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7FE" w:rsidRDefault="008140B6">
      <w:pPr>
        <w:pStyle w:val="BodyText"/>
        <w:ind w:left="454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32504" cy="63250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504" cy="63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7FE" w:rsidRDefault="00E17ED1">
      <w:pPr>
        <w:spacing w:before="42"/>
        <w:ind w:left="660" w:right="911"/>
        <w:jc w:val="center"/>
        <w:rPr>
          <w:b/>
          <w:sz w:val="20"/>
        </w:rPr>
      </w:pPr>
      <w:proofErr w:type="spellStart"/>
      <w:r>
        <w:rPr>
          <w:b/>
          <w:sz w:val="20"/>
        </w:rPr>
        <w:t>Inchmarlo</w:t>
      </w:r>
      <w:proofErr w:type="spellEnd"/>
    </w:p>
    <w:p w:rsidR="009C67FE" w:rsidRDefault="00E17ED1">
      <w:pPr>
        <w:spacing w:before="3"/>
        <w:ind w:left="660" w:right="1023"/>
        <w:jc w:val="center"/>
        <w:rPr>
          <w:b/>
          <w:i/>
          <w:sz w:val="20"/>
        </w:rPr>
      </w:pPr>
      <w:r>
        <w:rPr>
          <w:b/>
          <w:i/>
          <w:sz w:val="20"/>
        </w:rPr>
        <w:t>RBAI</w:t>
      </w:r>
    </w:p>
    <w:p w:rsidR="009C67FE" w:rsidRDefault="009C67FE">
      <w:pPr>
        <w:pStyle w:val="BodyText"/>
        <w:spacing w:before="1"/>
        <w:rPr>
          <w:b/>
          <w:i/>
          <w:sz w:val="20"/>
        </w:rPr>
      </w:pPr>
    </w:p>
    <w:p w:rsidR="009C67FE" w:rsidRDefault="008140B6">
      <w:pPr>
        <w:spacing w:line="276" w:lineRule="auto"/>
        <w:ind w:left="660" w:right="1026"/>
        <w:jc w:val="center"/>
        <w:rPr>
          <w:b/>
          <w:sz w:val="44"/>
        </w:rPr>
      </w:pPr>
      <w:r>
        <w:rPr>
          <w:b/>
          <w:sz w:val="44"/>
          <w:u w:val="thick"/>
        </w:rPr>
        <w:t>SUMMARY OF OUR SAFEGUARDING and</w:t>
      </w:r>
      <w:r>
        <w:rPr>
          <w:b/>
          <w:sz w:val="44"/>
        </w:rPr>
        <w:t xml:space="preserve"> </w:t>
      </w:r>
      <w:r>
        <w:rPr>
          <w:b/>
          <w:sz w:val="44"/>
          <w:u w:val="thick"/>
        </w:rPr>
        <w:t>CHILD PROTECTION POLICY</w:t>
      </w:r>
    </w:p>
    <w:p w:rsidR="009C67FE" w:rsidRDefault="008140B6">
      <w:pPr>
        <w:pStyle w:val="BodyText"/>
        <w:spacing w:before="162" w:line="276" w:lineRule="auto"/>
        <w:ind w:left="212" w:right="1050"/>
      </w:pPr>
      <w:r>
        <w:t>Ensuring that all the pupils in our care are safe, feel secure and are protected from abuse is of paramount importance to the staff of this school. As a school, we will respond to any child protection or safeguarding concerns and support and care for your child. Detailed below is a summary of the key points contained in our Safeguarding and Child Protection Policy.</w:t>
      </w:r>
    </w:p>
    <w:p w:rsidR="009C67FE" w:rsidRDefault="009C67FE">
      <w:pPr>
        <w:pStyle w:val="BodyText"/>
        <w:spacing w:before="7"/>
        <w:rPr>
          <w:sz w:val="23"/>
        </w:rPr>
      </w:pPr>
    </w:p>
    <w:p w:rsidR="009C67FE" w:rsidRDefault="008140B6">
      <w:pPr>
        <w:pStyle w:val="Heading2"/>
        <w:ind w:right="1051"/>
        <w:rPr>
          <w:u w:val="none"/>
        </w:rPr>
      </w:pPr>
      <w:r>
        <w:rPr>
          <w:u w:val="thick"/>
        </w:rPr>
        <w:t>OUR FULL SAFEGUARDING AND CHILD PROTECTION POLICY IDENTIFIES THE</w:t>
      </w:r>
      <w:r>
        <w:rPr>
          <w:u w:val="none"/>
        </w:rPr>
        <w:t xml:space="preserve"> </w:t>
      </w:r>
      <w:r>
        <w:rPr>
          <w:u w:val="thick"/>
        </w:rPr>
        <w:t>ROLE AND RESPONSIBILITIES OF THE:</w:t>
      </w:r>
    </w:p>
    <w:p w:rsidR="009C67FE" w:rsidRDefault="009C67FE">
      <w:pPr>
        <w:pStyle w:val="BodyText"/>
        <w:rPr>
          <w:b/>
          <w:sz w:val="16"/>
        </w:rPr>
      </w:pPr>
    </w:p>
    <w:p w:rsidR="009C67FE" w:rsidRDefault="008140B6">
      <w:pPr>
        <w:pStyle w:val="ListParagraph"/>
        <w:numPr>
          <w:ilvl w:val="0"/>
          <w:numId w:val="4"/>
        </w:numPr>
        <w:tabs>
          <w:tab w:val="left" w:pos="1653"/>
          <w:tab w:val="left" w:pos="1654"/>
        </w:tabs>
        <w:spacing w:before="94" w:line="263" w:lineRule="exact"/>
      </w:pPr>
      <w:r>
        <w:t>Safeguarding</w:t>
      </w:r>
      <w:r>
        <w:rPr>
          <w:spacing w:val="-7"/>
        </w:rPr>
        <w:t xml:space="preserve"> </w:t>
      </w:r>
      <w:r>
        <w:t>Team;</w:t>
      </w:r>
    </w:p>
    <w:p w:rsidR="009C67FE" w:rsidRDefault="008140B6">
      <w:pPr>
        <w:pStyle w:val="ListParagraph"/>
        <w:numPr>
          <w:ilvl w:val="0"/>
          <w:numId w:val="4"/>
        </w:numPr>
        <w:tabs>
          <w:tab w:val="left" w:pos="1653"/>
          <w:tab w:val="left" w:pos="1654"/>
        </w:tabs>
        <w:spacing w:line="253" w:lineRule="exact"/>
      </w:pPr>
      <w:r>
        <w:t>Board of</w:t>
      </w:r>
      <w:r>
        <w:rPr>
          <w:spacing w:val="-4"/>
        </w:rPr>
        <w:t xml:space="preserve"> </w:t>
      </w:r>
      <w:r>
        <w:t>Governors;</w:t>
      </w:r>
    </w:p>
    <w:p w:rsidR="009C67FE" w:rsidRDefault="008140B6">
      <w:pPr>
        <w:pStyle w:val="ListParagraph"/>
        <w:numPr>
          <w:ilvl w:val="0"/>
          <w:numId w:val="4"/>
        </w:numPr>
        <w:tabs>
          <w:tab w:val="left" w:pos="1653"/>
          <w:tab w:val="left" w:pos="1654"/>
        </w:tabs>
        <w:spacing w:line="253" w:lineRule="exact"/>
      </w:pPr>
      <w:r>
        <w:t>Chair of the Board of Governors;</w:t>
      </w:r>
    </w:p>
    <w:p w:rsidR="009C67FE" w:rsidRDefault="008140B6">
      <w:pPr>
        <w:pStyle w:val="ListParagraph"/>
        <w:numPr>
          <w:ilvl w:val="0"/>
          <w:numId w:val="4"/>
        </w:numPr>
        <w:tabs>
          <w:tab w:val="left" w:pos="1653"/>
          <w:tab w:val="left" w:pos="1654"/>
        </w:tabs>
        <w:spacing w:line="253" w:lineRule="exact"/>
      </w:pPr>
      <w:r>
        <w:t>Designated Governor for Safeguarding / Child</w:t>
      </w:r>
      <w:r>
        <w:rPr>
          <w:spacing w:val="-6"/>
        </w:rPr>
        <w:t xml:space="preserve"> </w:t>
      </w:r>
      <w:r>
        <w:t>Protection;</w:t>
      </w:r>
    </w:p>
    <w:p w:rsidR="009C67FE" w:rsidRDefault="00E17ED1">
      <w:pPr>
        <w:pStyle w:val="ListParagraph"/>
        <w:numPr>
          <w:ilvl w:val="0"/>
          <w:numId w:val="4"/>
        </w:numPr>
        <w:tabs>
          <w:tab w:val="left" w:pos="1653"/>
          <w:tab w:val="left" w:pos="1654"/>
        </w:tabs>
        <w:spacing w:line="252" w:lineRule="exact"/>
      </w:pPr>
      <w:r>
        <w:t>Headmaster</w:t>
      </w:r>
      <w:r w:rsidR="008140B6">
        <w:t>;</w:t>
      </w:r>
    </w:p>
    <w:p w:rsidR="009C67FE" w:rsidRDefault="008140B6">
      <w:pPr>
        <w:pStyle w:val="ListParagraph"/>
        <w:numPr>
          <w:ilvl w:val="0"/>
          <w:numId w:val="4"/>
        </w:numPr>
        <w:tabs>
          <w:tab w:val="left" w:pos="1653"/>
          <w:tab w:val="left" w:pos="1654"/>
        </w:tabs>
        <w:spacing w:line="253" w:lineRule="exact"/>
      </w:pPr>
      <w:r>
        <w:t>Designated Teacher for Safeguarding / Child</w:t>
      </w:r>
      <w:r>
        <w:rPr>
          <w:spacing w:val="-9"/>
        </w:rPr>
        <w:t xml:space="preserve"> </w:t>
      </w:r>
      <w:r>
        <w:t>Protection;</w:t>
      </w:r>
    </w:p>
    <w:p w:rsidR="009C67FE" w:rsidRDefault="008140B6">
      <w:pPr>
        <w:pStyle w:val="ListParagraph"/>
        <w:numPr>
          <w:ilvl w:val="0"/>
          <w:numId w:val="4"/>
        </w:numPr>
        <w:tabs>
          <w:tab w:val="left" w:pos="1653"/>
          <w:tab w:val="left" w:pos="1654"/>
        </w:tabs>
        <w:spacing w:line="253" w:lineRule="exact"/>
      </w:pPr>
      <w:r>
        <w:t>Deputy Designated Teacher for Safeguarding / Child</w:t>
      </w:r>
      <w:r>
        <w:rPr>
          <w:spacing w:val="-11"/>
        </w:rPr>
        <w:t xml:space="preserve"> </w:t>
      </w:r>
      <w:r>
        <w:t>Protection;</w:t>
      </w:r>
    </w:p>
    <w:p w:rsidR="009C67FE" w:rsidRDefault="008140B6">
      <w:pPr>
        <w:pStyle w:val="ListParagraph"/>
        <w:numPr>
          <w:ilvl w:val="0"/>
          <w:numId w:val="4"/>
        </w:numPr>
        <w:tabs>
          <w:tab w:val="left" w:pos="1653"/>
          <w:tab w:val="left" w:pos="1654"/>
        </w:tabs>
        <w:spacing w:line="262" w:lineRule="exact"/>
      </w:pPr>
      <w:r>
        <w:t>Parent/Carers.</w:t>
      </w:r>
    </w:p>
    <w:p w:rsidR="009C67FE" w:rsidRDefault="008140B6">
      <w:pPr>
        <w:pStyle w:val="ListParagraph"/>
        <w:numPr>
          <w:ilvl w:val="0"/>
          <w:numId w:val="3"/>
        </w:numPr>
        <w:tabs>
          <w:tab w:val="left" w:pos="933"/>
          <w:tab w:val="left" w:pos="934"/>
        </w:tabs>
        <w:spacing w:before="164"/>
        <w:ind w:right="1558"/>
        <w:rPr>
          <w:b/>
          <w:i/>
        </w:rPr>
      </w:pPr>
      <w:r>
        <w:rPr>
          <w:b/>
          <w:i/>
        </w:rPr>
        <w:t>Parents/carers can view our full policy on our school website (</w:t>
      </w:r>
      <w:hyperlink r:id="rId8" w:history="1">
        <w:r w:rsidR="00E17ED1" w:rsidRPr="003A188E">
          <w:rPr>
            <w:rStyle w:val="Hyperlink"/>
            <w:b/>
            <w:i/>
            <w:u w:color="0000FF"/>
          </w:rPr>
          <w:t>www.inchmarlo.org</w:t>
        </w:r>
      </w:hyperlink>
      <w:r>
        <w:rPr>
          <w:b/>
          <w:i/>
        </w:rPr>
        <w:t>) or they can request a copy from the school</w:t>
      </w:r>
      <w:r>
        <w:rPr>
          <w:b/>
          <w:i/>
          <w:spacing w:val="-22"/>
        </w:rPr>
        <w:t xml:space="preserve"> </w:t>
      </w:r>
      <w:r>
        <w:rPr>
          <w:b/>
          <w:i/>
        </w:rPr>
        <w:t>office.</w:t>
      </w:r>
    </w:p>
    <w:p w:rsidR="009C67FE" w:rsidRDefault="009C67FE">
      <w:pPr>
        <w:pStyle w:val="BodyText"/>
        <w:spacing w:before="1"/>
        <w:rPr>
          <w:b/>
          <w:i/>
          <w:sz w:val="19"/>
        </w:rPr>
      </w:pPr>
    </w:p>
    <w:p w:rsidR="009C67FE" w:rsidRDefault="008140B6">
      <w:pPr>
        <w:pStyle w:val="Heading3"/>
        <w:ind w:left="212" w:firstLine="0"/>
        <w:rPr>
          <w:u w:val="thick"/>
        </w:rPr>
      </w:pPr>
      <w:r>
        <w:rPr>
          <w:u w:val="thick"/>
        </w:rPr>
        <w:t>OUR SAFEGUARDING TEAM</w:t>
      </w:r>
    </w:p>
    <w:p w:rsidR="00283817" w:rsidRDefault="008140B6">
      <w:pPr>
        <w:pStyle w:val="Heading3"/>
        <w:ind w:left="212" w:firstLine="0"/>
        <w:rPr>
          <w:u w:val="thick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97790</wp:posOffset>
                </wp:positionV>
                <wp:extent cx="4575175" cy="1000125"/>
                <wp:effectExtent l="0" t="0" r="0" b="952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1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817" w:rsidRPr="002B2273" w:rsidRDefault="00283817" w:rsidP="0028381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B227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Chair of Governors</w:t>
                            </w:r>
                            <w:r w:rsidRPr="002B227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2B227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2B227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2B227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2B227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Mr C </w:t>
                            </w:r>
                            <w:proofErr w:type="spellStart"/>
                            <w:r w:rsidRPr="002B227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Gowdy</w:t>
                            </w:r>
                            <w:proofErr w:type="spellEnd"/>
                          </w:p>
                          <w:p w:rsidR="00283817" w:rsidRPr="002B2273" w:rsidRDefault="00283817" w:rsidP="0028381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B227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Headmaster</w:t>
                            </w:r>
                            <w:r w:rsidRPr="002B227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2B227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2B227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2B227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2B227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2B227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Mr A Smyth</w:t>
                            </w:r>
                          </w:p>
                          <w:p w:rsidR="00283817" w:rsidRPr="002B2273" w:rsidRDefault="00283817" w:rsidP="0028381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B227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Designated Teacher for Child Protection</w:t>
                            </w:r>
                            <w:r w:rsidRPr="002B227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2B227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Mrs A </w:t>
                            </w:r>
                            <w:proofErr w:type="spellStart"/>
                            <w:r w:rsidRPr="002B227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Morwood</w:t>
                            </w:r>
                            <w:proofErr w:type="spellEnd"/>
                            <w:r w:rsidRPr="002B227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Designated Governor</w:t>
                            </w:r>
                            <w:r w:rsidR="00A401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for Child Protection</w:t>
                            </w:r>
                            <w:r w:rsidR="00A401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A401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Mr S </w:t>
                            </w:r>
                            <w:proofErr w:type="spellStart"/>
                            <w:r w:rsidR="00A401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Gowdy</w:t>
                            </w:r>
                            <w:proofErr w:type="spellEnd"/>
                          </w:p>
                          <w:p w:rsidR="00283817" w:rsidRDefault="00283817" w:rsidP="00283817"/>
                          <w:p w:rsidR="00283817" w:rsidRDefault="00283817" w:rsidP="002838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25pt;margin-top:7.7pt;width:360.2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">
                <v:textbox>
                  <w:txbxContent>
                    <w:p w:rsidR="00283817" w:rsidRPr="002B2273" w:rsidRDefault="00283817" w:rsidP="0028381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B227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Chair of Governors</w:t>
                      </w:r>
                      <w:r w:rsidRPr="002B227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2B227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2B227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2B227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2B227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Mr C </w:t>
                      </w:r>
                      <w:proofErr w:type="spellStart"/>
                      <w:r w:rsidRPr="002B227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Gowdy</w:t>
                      </w:r>
                      <w:proofErr w:type="spellEnd"/>
                    </w:p>
                    <w:p w:rsidR="00283817" w:rsidRPr="002B2273" w:rsidRDefault="00283817" w:rsidP="0028381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B227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Headmaster</w:t>
                      </w:r>
                      <w:r w:rsidRPr="002B227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2B227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2B227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2B227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2B227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2B227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Mr A Smyth</w:t>
                      </w:r>
                    </w:p>
                    <w:p w:rsidR="00283817" w:rsidRPr="002B2273" w:rsidRDefault="00283817" w:rsidP="0028381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B227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Designated Teacher for Child Protection</w:t>
                      </w:r>
                      <w:r w:rsidRPr="002B227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2B227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Mrs A </w:t>
                      </w:r>
                      <w:proofErr w:type="spellStart"/>
                      <w:r w:rsidRPr="002B227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Morwood</w:t>
                      </w:r>
                      <w:proofErr w:type="spellEnd"/>
                      <w:r w:rsidRPr="002B227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Designated Governor</w:t>
                      </w:r>
                      <w:r w:rsidR="00A401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for Child Protection</w:t>
                      </w:r>
                      <w:r w:rsidR="00A401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A401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Mr S </w:t>
                      </w:r>
                      <w:proofErr w:type="spellStart"/>
                      <w:r w:rsidR="00A401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Gowdy</w:t>
                      </w:r>
                      <w:proofErr w:type="spellEnd"/>
                    </w:p>
                    <w:p w:rsidR="00283817" w:rsidRDefault="00283817" w:rsidP="00283817"/>
                    <w:p w:rsidR="00283817" w:rsidRDefault="00283817" w:rsidP="00283817"/>
                  </w:txbxContent>
                </v:textbox>
                <w10:wrap type="topAndBottom"/>
              </v:shape>
            </w:pict>
          </mc:Fallback>
        </mc:AlternateContent>
      </w:r>
    </w:p>
    <w:p w:rsidR="009C67FE" w:rsidRDefault="008140B6" w:rsidP="00283817">
      <w:pPr>
        <w:spacing w:before="94"/>
        <w:rPr>
          <w:b/>
        </w:rPr>
      </w:pPr>
      <w:r>
        <w:rPr>
          <w:b/>
          <w:u w:val="thick"/>
        </w:rPr>
        <w:t>THE TYPES OF ABUSE CHILDREN CAN SUFFER ARE:</w:t>
      </w:r>
    </w:p>
    <w:p w:rsidR="009C67FE" w:rsidRDefault="008140B6">
      <w:pPr>
        <w:pStyle w:val="ListParagraph"/>
        <w:numPr>
          <w:ilvl w:val="1"/>
          <w:numId w:val="3"/>
        </w:numPr>
        <w:tabs>
          <w:tab w:val="left" w:pos="2373"/>
          <w:tab w:val="left" w:pos="2374"/>
        </w:tabs>
        <w:spacing w:before="207"/>
        <w:rPr>
          <w:b/>
        </w:rPr>
      </w:pPr>
      <w:r>
        <w:rPr>
          <w:b/>
        </w:rPr>
        <w:t>Physical</w:t>
      </w:r>
      <w:r>
        <w:rPr>
          <w:b/>
          <w:spacing w:val="2"/>
        </w:rPr>
        <w:t xml:space="preserve"> </w:t>
      </w:r>
      <w:r>
        <w:rPr>
          <w:b/>
        </w:rPr>
        <w:t>Abuse</w:t>
      </w:r>
    </w:p>
    <w:p w:rsidR="009C67FE" w:rsidRDefault="008140B6">
      <w:pPr>
        <w:pStyle w:val="ListParagraph"/>
        <w:numPr>
          <w:ilvl w:val="1"/>
          <w:numId w:val="3"/>
        </w:numPr>
        <w:tabs>
          <w:tab w:val="left" w:pos="2373"/>
          <w:tab w:val="left" w:pos="2374"/>
        </w:tabs>
        <w:spacing w:before="182"/>
        <w:rPr>
          <w:b/>
        </w:rPr>
      </w:pPr>
      <w:r>
        <w:rPr>
          <w:b/>
        </w:rPr>
        <w:t>Emotional</w:t>
      </w:r>
      <w:r>
        <w:rPr>
          <w:b/>
          <w:spacing w:val="3"/>
        </w:rPr>
        <w:t xml:space="preserve"> </w:t>
      </w:r>
      <w:r>
        <w:rPr>
          <w:b/>
          <w:spacing w:val="-3"/>
        </w:rPr>
        <w:t>Abuse</w:t>
      </w:r>
      <w:bookmarkStart w:id="0" w:name="_GoBack"/>
      <w:bookmarkEnd w:id="0"/>
    </w:p>
    <w:p w:rsidR="009C67FE" w:rsidRDefault="008140B6">
      <w:pPr>
        <w:pStyle w:val="ListParagraph"/>
        <w:numPr>
          <w:ilvl w:val="1"/>
          <w:numId w:val="3"/>
        </w:numPr>
        <w:tabs>
          <w:tab w:val="left" w:pos="2373"/>
          <w:tab w:val="left" w:pos="2374"/>
        </w:tabs>
        <w:spacing w:before="182"/>
        <w:rPr>
          <w:b/>
        </w:rPr>
      </w:pPr>
      <w:r>
        <w:rPr>
          <w:b/>
        </w:rPr>
        <w:t>Neglect</w:t>
      </w:r>
    </w:p>
    <w:p w:rsidR="009C67FE" w:rsidRDefault="008140B6">
      <w:pPr>
        <w:pStyle w:val="ListParagraph"/>
        <w:numPr>
          <w:ilvl w:val="1"/>
          <w:numId w:val="3"/>
        </w:numPr>
        <w:tabs>
          <w:tab w:val="left" w:pos="2373"/>
          <w:tab w:val="left" w:pos="2374"/>
        </w:tabs>
        <w:spacing w:before="184"/>
        <w:rPr>
          <w:b/>
        </w:rPr>
      </w:pPr>
      <w:r>
        <w:rPr>
          <w:b/>
        </w:rPr>
        <w:t>Sexual</w:t>
      </w:r>
      <w:r>
        <w:rPr>
          <w:b/>
          <w:spacing w:val="3"/>
        </w:rPr>
        <w:t xml:space="preserve"> </w:t>
      </w:r>
      <w:r>
        <w:rPr>
          <w:b/>
          <w:spacing w:val="-3"/>
        </w:rPr>
        <w:t>Abuse</w:t>
      </w:r>
    </w:p>
    <w:p w:rsidR="009C67FE" w:rsidRDefault="008140B6">
      <w:pPr>
        <w:pStyle w:val="ListParagraph"/>
        <w:numPr>
          <w:ilvl w:val="1"/>
          <w:numId w:val="3"/>
        </w:numPr>
        <w:tabs>
          <w:tab w:val="left" w:pos="2373"/>
          <w:tab w:val="left" w:pos="2374"/>
        </w:tabs>
        <w:spacing w:before="182"/>
        <w:rPr>
          <w:b/>
        </w:rPr>
      </w:pPr>
      <w:r>
        <w:rPr>
          <w:b/>
        </w:rPr>
        <w:t>Exploitation</w:t>
      </w:r>
    </w:p>
    <w:p w:rsidR="009C67FE" w:rsidRDefault="009C67FE">
      <w:pPr>
        <w:pStyle w:val="BodyText"/>
        <w:spacing w:before="10"/>
        <w:rPr>
          <w:b/>
          <w:sz w:val="21"/>
        </w:rPr>
      </w:pPr>
    </w:p>
    <w:p w:rsidR="009C67FE" w:rsidRDefault="008140B6">
      <w:pPr>
        <w:ind w:left="212"/>
        <w:rPr>
          <w:b/>
        </w:rPr>
      </w:pPr>
      <w:r>
        <w:rPr>
          <w:b/>
          <w:u w:val="thick"/>
        </w:rPr>
        <w:t>PREVENTATIVE CURRICULUM</w:t>
      </w:r>
    </w:p>
    <w:p w:rsidR="009C67FE" w:rsidRDefault="008140B6">
      <w:pPr>
        <w:pStyle w:val="BodyText"/>
        <w:spacing w:before="1"/>
        <w:ind w:left="212" w:right="1160"/>
      </w:pPr>
      <w:r>
        <w:t>Throughout the school year, child protection issues are addressed through the delivery of the curricular area, Personal Development and Mutual Understanding (PDMU) and RSE</w:t>
      </w:r>
    </w:p>
    <w:p w:rsidR="009C67FE" w:rsidRDefault="009C67FE">
      <w:pPr>
        <w:sectPr w:rsidR="009C67FE">
          <w:footerReference w:type="default" r:id="rId9"/>
          <w:type w:val="continuous"/>
          <w:pgSz w:w="11910" w:h="16840"/>
          <w:pgMar w:top="860" w:right="560" w:bottom="1240" w:left="920" w:header="720" w:footer="1058" w:gutter="0"/>
          <w:pgNumType w:start="1"/>
          <w:cols w:space="720"/>
        </w:sectPr>
      </w:pPr>
    </w:p>
    <w:p w:rsidR="009C67FE" w:rsidRDefault="008140B6" w:rsidP="00505FA8">
      <w:pPr>
        <w:pStyle w:val="BodyText"/>
        <w:spacing w:before="71"/>
        <w:ind w:left="212" w:right="573"/>
      </w:pPr>
      <w:r>
        <w:lastRenderedPageBreak/>
        <w:t>(Relationships and Sexuality Education). Important messages are also shared with pupils in assembly and through the use of a variety of outs</w:t>
      </w:r>
      <w:r w:rsidR="00505FA8">
        <w:t>ide agencies such as the NSPCC.</w:t>
      </w:r>
    </w:p>
    <w:p w:rsidR="00505FA8" w:rsidRDefault="00505FA8" w:rsidP="00505FA8">
      <w:pPr>
        <w:pStyle w:val="BodyText"/>
        <w:spacing w:before="71"/>
        <w:ind w:left="212" w:right="573"/>
        <w:rPr>
          <w:sz w:val="21"/>
        </w:rPr>
      </w:pPr>
    </w:p>
    <w:p w:rsidR="009C67FE" w:rsidRDefault="008140B6">
      <w:pPr>
        <w:pStyle w:val="Heading3"/>
        <w:ind w:left="212" w:firstLine="0"/>
      </w:pPr>
      <w:r>
        <w:t>Detailed below are flow diagrams explaining our school’s procedures with respect to:</w:t>
      </w:r>
    </w:p>
    <w:p w:rsidR="009C67FE" w:rsidRDefault="008140B6">
      <w:pPr>
        <w:pStyle w:val="ListParagraph"/>
        <w:numPr>
          <w:ilvl w:val="0"/>
          <w:numId w:val="3"/>
        </w:numPr>
        <w:tabs>
          <w:tab w:val="left" w:pos="933"/>
          <w:tab w:val="left" w:pos="934"/>
        </w:tabs>
        <w:spacing w:before="39"/>
      </w:pPr>
      <w:r>
        <w:t>how a parent/carer can raise a concern about Child</w:t>
      </w:r>
      <w:r>
        <w:rPr>
          <w:spacing w:val="-5"/>
        </w:rPr>
        <w:t xml:space="preserve"> </w:t>
      </w:r>
      <w:r>
        <w:t>Protection/Safeguarding;</w:t>
      </w:r>
    </w:p>
    <w:p w:rsidR="009C67FE" w:rsidRDefault="009C67FE">
      <w:pPr>
        <w:pStyle w:val="BodyText"/>
        <w:spacing w:before="2"/>
        <w:rPr>
          <w:sz w:val="25"/>
        </w:rPr>
      </w:pPr>
    </w:p>
    <w:p w:rsidR="009C67FE" w:rsidRDefault="008140B6">
      <w:pPr>
        <w:pStyle w:val="ListParagraph"/>
        <w:numPr>
          <w:ilvl w:val="0"/>
          <w:numId w:val="3"/>
        </w:numPr>
        <w:tabs>
          <w:tab w:val="left" w:pos="933"/>
          <w:tab w:val="left" w:pos="934"/>
        </w:tabs>
        <w:spacing w:before="1"/>
      </w:pPr>
      <w:r>
        <w:t>the procedure when dealing with allegations of abuse against a member of staff;</w:t>
      </w:r>
      <w:r>
        <w:rPr>
          <w:spacing w:val="-8"/>
        </w:rPr>
        <w:t xml:space="preserve"> </w:t>
      </w:r>
      <w:r>
        <w:t>and</w:t>
      </w:r>
    </w:p>
    <w:p w:rsidR="009C67FE" w:rsidRDefault="009C67FE">
      <w:pPr>
        <w:pStyle w:val="BodyText"/>
        <w:spacing w:before="9"/>
        <w:rPr>
          <w:sz w:val="21"/>
        </w:rPr>
      </w:pPr>
    </w:p>
    <w:p w:rsidR="009C67FE" w:rsidRDefault="008140B6">
      <w:pPr>
        <w:pStyle w:val="ListParagraph"/>
        <w:numPr>
          <w:ilvl w:val="0"/>
          <w:numId w:val="3"/>
        </w:numPr>
        <w:tabs>
          <w:tab w:val="left" w:pos="934"/>
        </w:tabs>
        <w:ind w:right="1348"/>
        <w:jc w:val="both"/>
      </w:pPr>
      <w:r>
        <w:t>the procedure where the school has concerns, or has been given information, about possible abuse by someone other than a member of staff. (Also refer to DE Circular 2015/13.</w:t>
      </w:r>
    </w:p>
    <w:p w:rsidR="009C67FE" w:rsidRDefault="009C67FE">
      <w:pPr>
        <w:pStyle w:val="BodyText"/>
        <w:spacing w:before="7"/>
        <w:rPr>
          <w:sz w:val="19"/>
        </w:rPr>
      </w:pPr>
    </w:p>
    <w:p w:rsidR="009C67FE" w:rsidRDefault="008140B6">
      <w:pPr>
        <w:pStyle w:val="Heading1"/>
      </w:pPr>
      <w:r>
        <w:t>How a parent/carer can raise a concern about child protection.</w:t>
      </w:r>
    </w:p>
    <w:p w:rsidR="009C67FE" w:rsidRDefault="008140B6">
      <w:pPr>
        <w:pStyle w:val="BodyText"/>
        <w:spacing w:before="9"/>
        <w:rPr>
          <w:b/>
          <w:sz w:val="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2048510</wp:posOffset>
                </wp:positionH>
                <wp:positionV relativeFrom="paragraph">
                  <wp:posOffset>97155</wp:posOffset>
                </wp:positionV>
                <wp:extent cx="3175635" cy="6106795"/>
                <wp:effectExtent l="635" t="1905" r="5080" b="6350"/>
                <wp:wrapTopAndBottom/>
                <wp:docPr id="19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635" cy="6106795"/>
                          <a:chOff x="3226" y="153"/>
                          <a:chExt cx="5001" cy="9617"/>
                        </a:xfrm>
                      </wpg:grpSpPr>
                      <wps:wsp>
                        <wps:cNvPr id="194" name="Freeform 85"/>
                        <wps:cNvSpPr>
                          <a:spLocks/>
                        </wps:cNvSpPr>
                        <wps:spPr bwMode="auto">
                          <a:xfrm>
                            <a:off x="3300" y="4571"/>
                            <a:ext cx="4920" cy="945"/>
                          </a:xfrm>
                          <a:custGeom>
                            <a:avLst/>
                            <a:gdLst>
                              <a:gd name="T0" fmla="+- 0 8062 3300"/>
                              <a:gd name="T1" fmla="*/ T0 w 4920"/>
                              <a:gd name="T2" fmla="+- 0 4572 4572"/>
                              <a:gd name="T3" fmla="*/ 4572 h 945"/>
                              <a:gd name="T4" fmla="+- 0 3458 3300"/>
                              <a:gd name="T5" fmla="*/ T4 w 4920"/>
                              <a:gd name="T6" fmla="+- 0 4572 4572"/>
                              <a:gd name="T7" fmla="*/ 4572 h 945"/>
                              <a:gd name="T8" fmla="+- 0 3396 3300"/>
                              <a:gd name="T9" fmla="*/ T8 w 4920"/>
                              <a:gd name="T10" fmla="+- 0 4584 4572"/>
                              <a:gd name="T11" fmla="*/ 4584 h 945"/>
                              <a:gd name="T12" fmla="+- 0 3346 3300"/>
                              <a:gd name="T13" fmla="*/ T12 w 4920"/>
                              <a:gd name="T14" fmla="+- 0 4618 4572"/>
                              <a:gd name="T15" fmla="*/ 4618 h 945"/>
                              <a:gd name="T16" fmla="+- 0 3312 3300"/>
                              <a:gd name="T17" fmla="*/ T16 w 4920"/>
                              <a:gd name="T18" fmla="+- 0 4668 4572"/>
                              <a:gd name="T19" fmla="*/ 4668 h 945"/>
                              <a:gd name="T20" fmla="+- 0 3300 3300"/>
                              <a:gd name="T21" fmla="*/ T20 w 4920"/>
                              <a:gd name="T22" fmla="+- 0 4729 4572"/>
                              <a:gd name="T23" fmla="*/ 4729 h 945"/>
                              <a:gd name="T24" fmla="+- 0 3300 3300"/>
                              <a:gd name="T25" fmla="*/ T24 w 4920"/>
                              <a:gd name="T26" fmla="+- 0 5359 4572"/>
                              <a:gd name="T27" fmla="*/ 5359 h 945"/>
                              <a:gd name="T28" fmla="+- 0 3312 3300"/>
                              <a:gd name="T29" fmla="*/ T28 w 4920"/>
                              <a:gd name="T30" fmla="+- 0 5421 4572"/>
                              <a:gd name="T31" fmla="*/ 5421 h 945"/>
                              <a:gd name="T32" fmla="+- 0 3346 3300"/>
                              <a:gd name="T33" fmla="*/ T32 w 4920"/>
                              <a:gd name="T34" fmla="+- 0 5471 4572"/>
                              <a:gd name="T35" fmla="*/ 5471 h 945"/>
                              <a:gd name="T36" fmla="+- 0 3396 3300"/>
                              <a:gd name="T37" fmla="*/ T36 w 4920"/>
                              <a:gd name="T38" fmla="+- 0 5505 4572"/>
                              <a:gd name="T39" fmla="*/ 5505 h 945"/>
                              <a:gd name="T40" fmla="+- 0 3458 3300"/>
                              <a:gd name="T41" fmla="*/ T40 w 4920"/>
                              <a:gd name="T42" fmla="+- 0 5517 4572"/>
                              <a:gd name="T43" fmla="*/ 5517 h 945"/>
                              <a:gd name="T44" fmla="+- 0 8062 3300"/>
                              <a:gd name="T45" fmla="*/ T44 w 4920"/>
                              <a:gd name="T46" fmla="+- 0 5517 4572"/>
                              <a:gd name="T47" fmla="*/ 5517 h 945"/>
                              <a:gd name="T48" fmla="+- 0 8124 3300"/>
                              <a:gd name="T49" fmla="*/ T48 w 4920"/>
                              <a:gd name="T50" fmla="+- 0 5505 4572"/>
                              <a:gd name="T51" fmla="*/ 5505 h 945"/>
                              <a:gd name="T52" fmla="+- 0 8174 3300"/>
                              <a:gd name="T53" fmla="*/ T52 w 4920"/>
                              <a:gd name="T54" fmla="+- 0 5471 4572"/>
                              <a:gd name="T55" fmla="*/ 5471 h 945"/>
                              <a:gd name="T56" fmla="+- 0 8208 3300"/>
                              <a:gd name="T57" fmla="*/ T56 w 4920"/>
                              <a:gd name="T58" fmla="+- 0 5421 4572"/>
                              <a:gd name="T59" fmla="*/ 5421 h 945"/>
                              <a:gd name="T60" fmla="+- 0 8220 3300"/>
                              <a:gd name="T61" fmla="*/ T60 w 4920"/>
                              <a:gd name="T62" fmla="+- 0 5359 4572"/>
                              <a:gd name="T63" fmla="*/ 5359 h 945"/>
                              <a:gd name="T64" fmla="+- 0 8220 3300"/>
                              <a:gd name="T65" fmla="*/ T64 w 4920"/>
                              <a:gd name="T66" fmla="+- 0 4729 4572"/>
                              <a:gd name="T67" fmla="*/ 4729 h 945"/>
                              <a:gd name="T68" fmla="+- 0 8208 3300"/>
                              <a:gd name="T69" fmla="*/ T68 w 4920"/>
                              <a:gd name="T70" fmla="+- 0 4668 4572"/>
                              <a:gd name="T71" fmla="*/ 4668 h 945"/>
                              <a:gd name="T72" fmla="+- 0 8174 3300"/>
                              <a:gd name="T73" fmla="*/ T72 w 4920"/>
                              <a:gd name="T74" fmla="+- 0 4618 4572"/>
                              <a:gd name="T75" fmla="*/ 4618 h 945"/>
                              <a:gd name="T76" fmla="+- 0 8124 3300"/>
                              <a:gd name="T77" fmla="*/ T76 w 4920"/>
                              <a:gd name="T78" fmla="+- 0 4584 4572"/>
                              <a:gd name="T79" fmla="*/ 4584 h 945"/>
                              <a:gd name="T80" fmla="+- 0 8062 3300"/>
                              <a:gd name="T81" fmla="*/ T80 w 4920"/>
                              <a:gd name="T82" fmla="+- 0 4572 4572"/>
                              <a:gd name="T83" fmla="*/ 4572 h 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20" h="945">
                                <a:moveTo>
                                  <a:pt x="4762" y="0"/>
                                </a:moveTo>
                                <a:lnTo>
                                  <a:pt x="158" y="0"/>
                                </a:lnTo>
                                <a:lnTo>
                                  <a:pt x="96" y="12"/>
                                </a:lnTo>
                                <a:lnTo>
                                  <a:pt x="46" y="46"/>
                                </a:lnTo>
                                <a:lnTo>
                                  <a:pt x="12" y="96"/>
                                </a:lnTo>
                                <a:lnTo>
                                  <a:pt x="0" y="157"/>
                                </a:lnTo>
                                <a:lnTo>
                                  <a:pt x="0" y="787"/>
                                </a:lnTo>
                                <a:lnTo>
                                  <a:pt x="12" y="849"/>
                                </a:lnTo>
                                <a:lnTo>
                                  <a:pt x="46" y="899"/>
                                </a:lnTo>
                                <a:lnTo>
                                  <a:pt x="96" y="933"/>
                                </a:lnTo>
                                <a:lnTo>
                                  <a:pt x="158" y="945"/>
                                </a:lnTo>
                                <a:lnTo>
                                  <a:pt x="4762" y="945"/>
                                </a:lnTo>
                                <a:lnTo>
                                  <a:pt x="4824" y="933"/>
                                </a:lnTo>
                                <a:lnTo>
                                  <a:pt x="4874" y="899"/>
                                </a:lnTo>
                                <a:lnTo>
                                  <a:pt x="4908" y="849"/>
                                </a:lnTo>
                                <a:lnTo>
                                  <a:pt x="4920" y="787"/>
                                </a:lnTo>
                                <a:lnTo>
                                  <a:pt x="4920" y="157"/>
                                </a:lnTo>
                                <a:lnTo>
                                  <a:pt x="4908" y="96"/>
                                </a:lnTo>
                                <a:lnTo>
                                  <a:pt x="4874" y="46"/>
                                </a:lnTo>
                                <a:lnTo>
                                  <a:pt x="4824" y="12"/>
                                </a:lnTo>
                                <a:lnTo>
                                  <a:pt x="4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84"/>
                        <wps:cNvSpPr>
                          <a:spLocks/>
                        </wps:cNvSpPr>
                        <wps:spPr bwMode="auto">
                          <a:xfrm>
                            <a:off x="3300" y="4571"/>
                            <a:ext cx="4920" cy="945"/>
                          </a:xfrm>
                          <a:custGeom>
                            <a:avLst/>
                            <a:gdLst>
                              <a:gd name="T0" fmla="+- 0 3300 3300"/>
                              <a:gd name="T1" fmla="*/ T0 w 4920"/>
                              <a:gd name="T2" fmla="+- 0 4729 4572"/>
                              <a:gd name="T3" fmla="*/ 4729 h 945"/>
                              <a:gd name="T4" fmla="+- 0 3312 3300"/>
                              <a:gd name="T5" fmla="*/ T4 w 4920"/>
                              <a:gd name="T6" fmla="+- 0 4668 4572"/>
                              <a:gd name="T7" fmla="*/ 4668 h 945"/>
                              <a:gd name="T8" fmla="+- 0 3346 3300"/>
                              <a:gd name="T9" fmla="*/ T8 w 4920"/>
                              <a:gd name="T10" fmla="+- 0 4618 4572"/>
                              <a:gd name="T11" fmla="*/ 4618 h 945"/>
                              <a:gd name="T12" fmla="+- 0 3396 3300"/>
                              <a:gd name="T13" fmla="*/ T12 w 4920"/>
                              <a:gd name="T14" fmla="+- 0 4584 4572"/>
                              <a:gd name="T15" fmla="*/ 4584 h 945"/>
                              <a:gd name="T16" fmla="+- 0 3458 3300"/>
                              <a:gd name="T17" fmla="*/ T16 w 4920"/>
                              <a:gd name="T18" fmla="+- 0 4572 4572"/>
                              <a:gd name="T19" fmla="*/ 4572 h 945"/>
                              <a:gd name="T20" fmla="+- 0 8062 3300"/>
                              <a:gd name="T21" fmla="*/ T20 w 4920"/>
                              <a:gd name="T22" fmla="+- 0 4572 4572"/>
                              <a:gd name="T23" fmla="*/ 4572 h 945"/>
                              <a:gd name="T24" fmla="+- 0 8124 3300"/>
                              <a:gd name="T25" fmla="*/ T24 w 4920"/>
                              <a:gd name="T26" fmla="+- 0 4584 4572"/>
                              <a:gd name="T27" fmla="*/ 4584 h 945"/>
                              <a:gd name="T28" fmla="+- 0 8174 3300"/>
                              <a:gd name="T29" fmla="*/ T28 w 4920"/>
                              <a:gd name="T30" fmla="+- 0 4618 4572"/>
                              <a:gd name="T31" fmla="*/ 4618 h 945"/>
                              <a:gd name="T32" fmla="+- 0 8208 3300"/>
                              <a:gd name="T33" fmla="*/ T32 w 4920"/>
                              <a:gd name="T34" fmla="+- 0 4668 4572"/>
                              <a:gd name="T35" fmla="*/ 4668 h 945"/>
                              <a:gd name="T36" fmla="+- 0 8220 3300"/>
                              <a:gd name="T37" fmla="*/ T36 w 4920"/>
                              <a:gd name="T38" fmla="+- 0 4729 4572"/>
                              <a:gd name="T39" fmla="*/ 4729 h 945"/>
                              <a:gd name="T40" fmla="+- 0 8220 3300"/>
                              <a:gd name="T41" fmla="*/ T40 w 4920"/>
                              <a:gd name="T42" fmla="+- 0 5359 4572"/>
                              <a:gd name="T43" fmla="*/ 5359 h 945"/>
                              <a:gd name="T44" fmla="+- 0 8208 3300"/>
                              <a:gd name="T45" fmla="*/ T44 w 4920"/>
                              <a:gd name="T46" fmla="+- 0 5421 4572"/>
                              <a:gd name="T47" fmla="*/ 5421 h 945"/>
                              <a:gd name="T48" fmla="+- 0 8174 3300"/>
                              <a:gd name="T49" fmla="*/ T48 w 4920"/>
                              <a:gd name="T50" fmla="+- 0 5471 4572"/>
                              <a:gd name="T51" fmla="*/ 5471 h 945"/>
                              <a:gd name="T52" fmla="+- 0 8124 3300"/>
                              <a:gd name="T53" fmla="*/ T52 w 4920"/>
                              <a:gd name="T54" fmla="+- 0 5505 4572"/>
                              <a:gd name="T55" fmla="*/ 5505 h 945"/>
                              <a:gd name="T56" fmla="+- 0 8062 3300"/>
                              <a:gd name="T57" fmla="*/ T56 w 4920"/>
                              <a:gd name="T58" fmla="+- 0 5517 4572"/>
                              <a:gd name="T59" fmla="*/ 5517 h 945"/>
                              <a:gd name="T60" fmla="+- 0 3458 3300"/>
                              <a:gd name="T61" fmla="*/ T60 w 4920"/>
                              <a:gd name="T62" fmla="+- 0 5517 4572"/>
                              <a:gd name="T63" fmla="*/ 5517 h 945"/>
                              <a:gd name="T64" fmla="+- 0 3396 3300"/>
                              <a:gd name="T65" fmla="*/ T64 w 4920"/>
                              <a:gd name="T66" fmla="+- 0 5505 4572"/>
                              <a:gd name="T67" fmla="*/ 5505 h 945"/>
                              <a:gd name="T68" fmla="+- 0 3346 3300"/>
                              <a:gd name="T69" fmla="*/ T68 w 4920"/>
                              <a:gd name="T70" fmla="+- 0 5471 4572"/>
                              <a:gd name="T71" fmla="*/ 5471 h 945"/>
                              <a:gd name="T72" fmla="+- 0 3312 3300"/>
                              <a:gd name="T73" fmla="*/ T72 w 4920"/>
                              <a:gd name="T74" fmla="+- 0 5421 4572"/>
                              <a:gd name="T75" fmla="*/ 5421 h 945"/>
                              <a:gd name="T76" fmla="+- 0 3300 3300"/>
                              <a:gd name="T77" fmla="*/ T76 w 4920"/>
                              <a:gd name="T78" fmla="+- 0 5359 4572"/>
                              <a:gd name="T79" fmla="*/ 5359 h 945"/>
                              <a:gd name="T80" fmla="+- 0 3300 3300"/>
                              <a:gd name="T81" fmla="*/ T80 w 4920"/>
                              <a:gd name="T82" fmla="+- 0 4729 4572"/>
                              <a:gd name="T83" fmla="*/ 4729 h 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20" h="945">
                                <a:moveTo>
                                  <a:pt x="0" y="157"/>
                                </a:moveTo>
                                <a:lnTo>
                                  <a:pt x="12" y="96"/>
                                </a:lnTo>
                                <a:lnTo>
                                  <a:pt x="46" y="46"/>
                                </a:lnTo>
                                <a:lnTo>
                                  <a:pt x="96" y="12"/>
                                </a:lnTo>
                                <a:lnTo>
                                  <a:pt x="158" y="0"/>
                                </a:lnTo>
                                <a:lnTo>
                                  <a:pt x="4762" y="0"/>
                                </a:lnTo>
                                <a:lnTo>
                                  <a:pt x="4824" y="12"/>
                                </a:lnTo>
                                <a:lnTo>
                                  <a:pt x="4874" y="46"/>
                                </a:lnTo>
                                <a:lnTo>
                                  <a:pt x="4908" y="96"/>
                                </a:lnTo>
                                <a:lnTo>
                                  <a:pt x="4920" y="157"/>
                                </a:lnTo>
                                <a:lnTo>
                                  <a:pt x="4920" y="787"/>
                                </a:lnTo>
                                <a:lnTo>
                                  <a:pt x="4908" y="849"/>
                                </a:lnTo>
                                <a:lnTo>
                                  <a:pt x="4874" y="899"/>
                                </a:lnTo>
                                <a:lnTo>
                                  <a:pt x="4824" y="933"/>
                                </a:lnTo>
                                <a:lnTo>
                                  <a:pt x="4762" y="945"/>
                                </a:lnTo>
                                <a:lnTo>
                                  <a:pt x="158" y="945"/>
                                </a:lnTo>
                                <a:lnTo>
                                  <a:pt x="96" y="933"/>
                                </a:lnTo>
                                <a:lnTo>
                                  <a:pt x="46" y="899"/>
                                </a:lnTo>
                                <a:lnTo>
                                  <a:pt x="12" y="849"/>
                                </a:lnTo>
                                <a:lnTo>
                                  <a:pt x="0" y="787"/>
                                </a:lnTo>
                                <a:lnTo>
                                  <a:pt x="0" y="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83"/>
                        <wps:cNvSpPr>
                          <a:spLocks/>
                        </wps:cNvSpPr>
                        <wps:spPr bwMode="auto">
                          <a:xfrm>
                            <a:off x="3910" y="160"/>
                            <a:ext cx="3430" cy="716"/>
                          </a:xfrm>
                          <a:custGeom>
                            <a:avLst/>
                            <a:gdLst>
                              <a:gd name="T0" fmla="+- 0 7221 3910"/>
                              <a:gd name="T1" fmla="*/ T0 w 3430"/>
                              <a:gd name="T2" fmla="+- 0 160 160"/>
                              <a:gd name="T3" fmla="*/ 160 h 716"/>
                              <a:gd name="T4" fmla="+- 0 4029 3910"/>
                              <a:gd name="T5" fmla="*/ T4 w 3430"/>
                              <a:gd name="T6" fmla="+- 0 160 160"/>
                              <a:gd name="T7" fmla="*/ 160 h 716"/>
                              <a:gd name="T8" fmla="+- 0 3983 3910"/>
                              <a:gd name="T9" fmla="*/ T8 w 3430"/>
                              <a:gd name="T10" fmla="+- 0 170 160"/>
                              <a:gd name="T11" fmla="*/ 170 h 716"/>
                              <a:gd name="T12" fmla="+- 0 3945 3910"/>
                              <a:gd name="T13" fmla="*/ T12 w 3430"/>
                              <a:gd name="T14" fmla="+- 0 195 160"/>
                              <a:gd name="T15" fmla="*/ 195 h 716"/>
                              <a:gd name="T16" fmla="+- 0 3919 3910"/>
                              <a:gd name="T17" fmla="*/ T16 w 3430"/>
                              <a:gd name="T18" fmla="+- 0 233 160"/>
                              <a:gd name="T19" fmla="*/ 233 h 716"/>
                              <a:gd name="T20" fmla="+- 0 3910 3910"/>
                              <a:gd name="T21" fmla="*/ T20 w 3430"/>
                              <a:gd name="T22" fmla="+- 0 280 160"/>
                              <a:gd name="T23" fmla="*/ 280 h 716"/>
                              <a:gd name="T24" fmla="+- 0 3910 3910"/>
                              <a:gd name="T25" fmla="*/ T24 w 3430"/>
                              <a:gd name="T26" fmla="+- 0 757 160"/>
                              <a:gd name="T27" fmla="*/ 757 h 716"/>
                              <a:gd name="T28" fmla="+- 0 3919 3910"/>
                              <a:gd name="T29" fmla="*/ T28 w 3430"/>
                              <a:gd name="T30" fmla="+- 0 803 160"/>
                              <a:gd name="T31" fmla="*/ 803 h 716"/>
                              <a:gd name="T32" fmla="+- 0 3945 3910"/>
                              <a:gd name="T33" fmla="*/ T32 w 3430"/>
                              <a:gd name="T34" fmla="+- 0 841 160"/>
                              <a:gd name="T35" fmla="*/ 841 h 716"/>
                              <a:gd name="T36" fmla="+- 0 3983 3910"/>
                              <a:gd name="T37" fmla="*/ T36 w 3430"/>
                              <a:gd name="T38" fmla="+- 0 867 160"/>
                              <a:gd name="T39" fmla="*/ 867 h 716"/>
                              <a:gd name="T40" fmla="+- 0 4029 3910"/>
                              <a:gd name="T41" fmla="*/ T40 w 3430"/>
                              <a:gd name="T42" fmla="+- 0 876 160"/>
                              <a:gd name="T43" fmla="*/ 876 h 716"/>
                              <a:gd name="T44" fmla="+- 0 7221 3910"/>
                              <a:gd name="T45" fmla="*/ T44 w 3430"/>
                              <a:gd name="T46" fmla="+- 0 876 160"/>
                              <a:gd name="T47" fmla="*/ 876 h 716"/>
                              <a:gd name="T48" fmla="+- 0 7267 3910"/>
                              <a:gd name="T49" fmla="*/ T48 w 3430"/>
                              <a:gd name="T50" fmla="+- 0 867 160"/>
                              <a:gd name="T51" fmla="*/ 867 h 716"/>
                              <a:gd name="T52" fmla="+- 0 7305 3910"/>
                              <a:gd name="T53" fmla="*/ T52 w 3430"/>
                              <a:gd name="T54" fmla="+- 0 841 160"/>
                              <a:gd name="T55" fmla="*/ 841 h 716"/>
                              <a:gd name="T56" fmla="+- 0 7331 3910"/>
                              <a:gd name="T57" fmla="*/ T56 w 3430"/>
                              <a:gd name="T58" fmla="+- 0 803 160"/>
                              <a:gd name="T59" fmla="*/ 803 h 716"/>
                              <a:gd name="T60" fmla="+- 0 7340 3910"/>
                              <a:gd name="T61" fmla="*/ T60 w 3430"/>
                              <a:gd name="T62" fmla="+- 0 757 160"/>
                              <a:gd name="T63" fmla="*/ 757 h 716"/>
                              <a:gd name="T64" fmla="+- 0 7340 3910"/>
                              <a:gd name="T65" fmla="*/ T64 w 3430"/>
                              <a:gd name="T66" fmla="+- 0 280 160"/>
                              <a:gd name="T67" fmla="*/ 280 h 716"/>
                              <a:gd name="T68" fmla="+- 0 7331 3910"/>
                              <a:gd name="T69" fmla="*/ T68 w 3430"/>
                              <a:gd name="T70" fmla="+- 0 233 160"/>
                              <a:gd name="T71" fmla="*/ 233 h 716"/>
                              <a:gd name="T72" fmla="+- 0 7305 3910"/>
                              <a:gd name="T73" fmla="*/ T72 w 3430"/>
                              <a:gd name="T74" fmla="+- 0 195 160"/>
                              <a:gd name="T75" fmla="*/ 195 h 716"/>
                              <a:gd name="T76" fmla="+- 0 7267 3910"/>
                              <a:gd name="T77" fmla="*/ T76 w 3430"/>
                              <a:gd name="T78" fmla="+- 0 170 160"/>
                              <a:gd name="T79" fmla="*/ 170 h 716"/>
                              <a:gd name="T80" fmla="+- 0 7221 3910"/>
                              <a:gd name="T81" fmla="*/ T80 w 3430"/>
                              <a:gd name="T82" fmla="+- 0 160 160"/>
                              <a:gd name="T83" fmla="*/ 160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30" h="716">
                                <a:moveTo>
                                  <a:pt x="3311" y="0"/>
                                </a:moveTo>
                                <a:lnTo>
                                  <a:pt x="119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597"/>
                                </a:lnTo>
                                <a:lnTo>
                                  <a:pt x="9" y="643"/>
                                </a:lnTo>
                                <a:lnTo>
                                  <a:pt x="35" y="681"/>
                                </a:lnTo>
                                <a:lnTo>
                                  <a:pt x="73" y="707"/>
                                </a:lnTo>
                                <a:lnTo>
                                  <a:pt x="119" y="716"/>
                                </a:lnTo>
                                <a:lnTo>
                                  <a:pt x="3311" y="716"/>
                                </a:lnTo>
                                <a:lnTo>
                                  <a:pt x="3357" y="707"/>
                                </a:lnTo>
                                <a:lnTo>
                                  <a:pt x="3395" y="681"/>
                                </a:lnTo>
                                <a:lnTo>
                                  <a:pt x="3421" y="643"/>
                                </a:lnTo>
                                <a:lnTo>
                                  <a:pt x="3430" y="597"/>
                                </a:lnTo>
                                <a:lnTo>
                                  <a:pt x="3430" y="120"/>
                                </a:lnTo>
                                <a:lnTo>
                                  <a:pt x="3421" y="73"/>
                                </a:lnTo>
                                <a:lnTo>
                                  <a:pt x="3395" y="35"/>
                                </a:lnTo>
                                <a:lnTo>
                                  <a:pt x="3357" y="10"/>
                                </a:lnTo>
                                <a:lnTo>
                                  <a:pt x="3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82"/>
                        <wps:cNvSpPr>
                          <a:spLocks/>
                        </wps:cNvSpPr>
                        <wps:spPr bwMode="auto">
                          <a:xfrm>
                            <a:off x="3910" y="160"/>
                            <a:ext cx="3430" cy="716"/>
                          </a:xfrm>
                          <a:custGeom>
                            <a:avLst/>
                            <a:gdLst>
                              <a:gd name="T0" fmla="+- 0 3910 3910"/>
                              <a:gd name="T1" fmla="*/ T0 w 3430"/>
                              <a:gd name="T2" fmla="+- 0 280 160"/>
                              <a:gd name="T3" fmla="*/ 280 h 716"/>
                              <a:gd name="T4" fmla="+- 0 3919 3910"/>
                              <a:gd name="T5" fmla="*/ T4 w 3430"/>
                              <a:gd name="T6" fmla="+- 0 233 160"/>
                              <a:gd name="T7" fmla="*/ 233 h 716"/>
                              <a:gd name="T8" fmla="+- 0 3945 3910"/>
                              <a:gd name="T9" fmla="*/ T8 w 3430"/>
                              <a:gd name="T10" fmla="+- 0 195 160"/>
                              <a:gd name="T11" fmla="*/ 195 h 716"/>
                              <a:gd name="T12" fmla="+- 0 3983 3910"/>
                              <a:gd name="T13" fmla="*/ T12 w 3430"/>
                              <a:gd name="T14" fmla="+- 0 170 160"/>
                              <a:gd name="T15" fmla="*/ 170 h 716"/>
                              <a:gd name="T16" fmla="+- 0 4029 3910"/>
                              <a:gd name="T17" fmla="*/ T16 w 3430"/>
                              <a:gd name="T18" fmla="+- 0 160 160"/>
                              <a:gd name="T19" fmla="*/ 160 h 716"/>
                              <a:gd name="T20" fmla="+- 0 7221 3910"/>
                              <a:gd name="T21" fmla="*/ T20 w 3430"/>
                              <a:gd name="T22" fmla="+- 0 160 160"/>
                              <a:gd name="T23" fmla="*/ 160 h 716"/>
                              <a:gd name="T24" fmla="+- 0 7267 3910"/>
                              <a:gd name="T25" fmla="*/ T24 w 3430"/>
                              <a:gd name="T26" fmla="+- 0 170 160"/>
                              <a:gd name="T27" fmla="*/ 170 h 716"/>
                              <a:gd name="T28" fmla="+- 0 7305 3910"/>
                              <a:gd name="T29" fmla="*/ T28 w 3430"/>
                              <a:gd name="T30" fmla="+- 0 195 160"/>
                              <a:gd name="T31" fmla="*/ 195 h 716"/>
                              <a:gd name="T32" fmla="+- 0 7331 3910"/>
                              <a:gd name="T33" fmla="*/ T32 w 3430"/>
                              <a:gd name="T34" fmla="+- 0 233 160"/>
                              <a:gd name="T35" fmla="*/ 233 h 716"/>
                              <a:gd name="T36" fmla="+- 0 7340 3910"/>
                              <a:gd name="T37" fmla="*/ T36 w 3430"/>
                              <a:gd name="T38" fmla="+- 0 280 160"/>
                              <a:gd name="T39" fmla="*/ 280 h 716"/>
                              <a:gd name="T40" fmla="+- 0 7340 3910"/>
                              <a:gd name="T41" fmla="*/ T40 w 3430"/>
                              <a:gd name="T42" fmla="+- 0 757 160"/>
                              <a:gd name="T43" fmla="*/ 757 h 716"/>
                              <a:gd name="T44" fmla="+- 0 7331 3910"/>
                              <a:gd name="T45" fmla="*/ T44 w 3430"/>
                              <a:gd name="T46" fmla="+- 0 803 160"/>
                              <a:gd name="T47" fmla="*/ 803 h 716"/>
                              <a:gd name="T48" fmla="+- 0 7305 3910"/>
                              <a:gd name="T49" fmla="*/ T48 w 3430"/>
                              <a:gd name="T50" fmla="+- 0 841 160"/>
                              <a:gd name="T51" fmla="*/ 841 h 716"/>
                              <a:gd name="T52" fmla="+- 0 7267 3910"/>
                              <a:gd name="T53" fmla="*/ T52 w 3430"/>
                              <a:gd name="T54" fmla="+- 0 867 160"/>
                              <a:gd name="T55" fmla="*/ 867 h 716"/>
                              <a:gd name="T56" fmla="+- 0 7221 3910"/>
                              <a:gd name="T57" fmla="*/ T56 w 3430"/>
                              <a:gd name="T58" fmla="+- 0 876 160"/>
                              <a:gd name="T59" fmla="*/ 876 h 716"/>
                              <a:gd name="T60" fmla="+- 0 4029 3910"/>
                              <a:gd name="T61" fmla="*/ T60 w 3430"/>
                              <a:gd name="T62" fmla="+- 0 876 160"/>
                              <a:gd name="T63" fmla="*/ 876 h 716"/>
                              <a:gd name="T64" fmla="+- 0 3983 3910"/>
                              <a:gd name="T65" fmla="*/ T64 w 3430"/>
                              <a:gd name="T66" fmla="+- 0 867 160"/>
                              <a:gd name="T67" fmla="*/ 867 h 716"/>
                              <a:gd name="T68" fmla="+- 0 3945 3910"/>
                              <a:gd name="T69" fmla="*/ T68 w 3430"/>
                              <a:gd name="T70" fmla="+- 0 841 160"/>
                              <a:gd name="T71" fmla="*/ 841 h 716"/>
                              <a:gd name="T72" fmla="+- 0 3919 3910"/>
                              <a:gd name="T73" fmla="*/ T72 w 3430"/>
                              <a:gd name="T74" fmla="+- 0 803 160"/>
                              <a:gd name="T75" fmla="*/ 803 h 716"/>
                              <a:gd name="T76" fmla="+- 0 3910 3910"/>
                              <a:gd name="T77" fmla="*/ T76 w 3430"/>
                              <a:gd name="T78" fmla="+- 0 757 160"/>
                              <a:gd name="T79" fmla="*/ 757 h 716"/>
                              <a:gd name="T80" fmla="+- 0 3910 3910"/>
                              <a:gd name="T81" fmla="*/ T80 w 3430"/>
                              <a:gd name="T82" fmla="+- 0 280 160"/>
                              <a:gd name="T83" fmla="*/ 280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30" h="716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10"/>
                                </a:lnTo>
                                <a:lnTo>
                                  <a:pt x="119" y="0"/>
                                </a:lnTo>
                                <a:lnTo>
                                  <a:pt x="3311" y="0"/>
                                </a:lnTo>
                                <a:lnTo>
                                  <a:pt x="3357" y="10"/>
                                </a:lnTo>
                                <a:lnTo>
                                  <a:pt x="3395" y="35"/>
                                </a:lnTo>
                                <a:lnTo>
                                  <a:pt x="3421" y="73"/>
                                </a:lnTo>
                                <a:lnTo>
                                  <a:pt x="3430" y="120"/>
                                </a:lnTo>
                                <a:lnTo>
                                  <a:pt x="3430" y="597"/>
                                </a:lnTo>
                                <a:lnTo>
                                  <a:pt x="3421" y="643"/>
                                </a:lnTo>
                                <a:lnTo>
                                  <a:pt x="3395" y="681"/>
                                </a:lnTo>
                                <a:lnTo>
                                  <a:pt x="3357" y="707"/>
                                </a:lnTo>
                                <a:lnTo>
                                  <a:pt x="3311" y="716"/>
                                </a:lnTo>
                                <a:lnTo>
                                  <a:pt x="119" y="716"/>
                                </a:lnTo>
                                <a:lnTo>
                                  <a:pt x="73" y="707"/>
                                </a:lnTo>
                                <a:lnTo>
                                  <a:pt x="35" y="681"/>
                                </a:lnTo>
                                <a:lnTo>
                                  <a:pt x="9" y="643"/>
                                </a:lnTo>
                                <a:lnTo>
                                  <a:pt x="0" y="597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81"/>
                        <wps:cNvSpPr>
                          <a:spLocks/>
                        </wps:cNvSpPr>
                        <wps:spPr bwMode="auto">
                          <a:xfrm>
                            <a:off x="3910" y="1517"/>
                            <a:ext cx="3430" cy="566"/>
                          </a:xfrm>
                          <a:custGeom>
                            <a:avLst/>
                            <a:gdLst>
                              <a:gd name="T0" fmla="+- 0 7246 3910"/>
                              <a:gd name="T1" fmla="*/ T0 w 3430"/>
                              <a:gd name="T2" fmla="+- 0 1517 1517"/>
                              <a:gd name="T3" fmla="*/ 1517 h 566"/>
                              <a:gd name="T4" fmla="+- 0 4004 3910"/>
                              <a:gd name="T5" fmla="*/ T4 w 3430"/>
                              <a:gd name="T6" fmla="+- 0 1517 1517"/>
                              <a:gd name="T7" fmla="*/ 1517 h 566"/>
                              <a:gd name="T8" fmla="+- 0 3968 3910"/>
                              <a:gd name="T9" fmla="*/ T8 w 3430"/>
                              <a:gd name="T10" fmla="+- 0 1525 1517"/>
                              <a:gd name="T11" fmla="*/ 1525 h 566"/>
                              <a:gd name="T12" fmla="+- 0 3938 3910"/>
                              <a:gd name="T13" fmla="*/ T12 w 3430"/>
                              <a:gd name="T14" fmla="+- 0 1545 1517"/>
                              <a:gd name="T15" fmla="*/ 1545 h 566"/>
                              <a:gd name="T16" fmla="+- 0 3917 3910"/>
                              <a:gd name="T17" fmla="*/ T16 w 3430"/>
                              <a:gd name="T18" fmla="+- 0 1575 1517"/>
                              <a:gd name="T19" fmla="*/ 1575 h 566"/>
                              <a:gd name="T20" fmla="+- 0 3910 3910"/>
                              <a:gd name="T21" fmla="*/ T20 w 3430"/>
                              <a:gd name="T22" fmla="+- 0 1611 1517"/>
                              <a:gd name="T23" fmla="*/ 1611 h 566"/>
                              <a:gd name="T24" fmla="+- 0 3910 3910"/>
                              <a:gd name="T25" fmla="*/ T24 w 3430"/>
                              <a:gd name="T26" fmla="+- 0 1989 1517"/>
                              <a:gd name="T27" fmla="*/ 1989 h 566"/>
                              <a:gd name="T28" fmla="+- 0 3917 3910"/>
                              <a:gd name="T29" fmla="*/ T28 w 3430"/>
                              <a:gd name="T30" fmla="+- 0 2026 1517"/>
                              <a:gd name="T31" fmla="*/ 2026 h 566"/>
                              <a:gd name="T32" fmla="+- 0 3938 3910"/>
                              <a:gd name="T33" fmla="*/ T32 w 3430"/>
                              <a:gd name="T34" fmla="+- 0 2056 1517"/>
                              <a:gd name="T35" fmla="*/ 2056 h 566"/>
                              <a:gd name="T36" fmla="+- 0 3968 3910"/>
                              <a:gd name="T37" fmla="*/ T36 w 3430"/>
                              <a:gd name="T38" fmla="+- 0 2076 1517"/>
                              <a:gd name="T39" fmla="*/ 2076 h 566"/>
                              <a:gd name="T40" fmla="+- 0 4004 3910"/>
                              <a:gd name="T41" fmla="*/ T40 w 3430"/>
                              <a:gd name="T42" fmla="+- 0 2083 1517"/>
                              <a:gd name="T43" fmla="*/ 2083 h 566"/>
                              <a:gd name="T44" fmla="+- 0 7246 3910"/>
                              <a:gd name="T45" fmla="*/ T44 w 3430"/>
                              <a:gd name="T46" fmla="+- 0 2083 1517"/>
                              <a:gd name="T47" fmla="*/ 2083 h 566"/>
                              <a:gd name="T48" fmla="+- 0 7282 3910"/>
                              <a:gd name="T49" fmla="*/ T48 w 3430"/>
                              <a:gd name="T50" fmla="+- 0 2076 1517"/>
                              <a:gd name="T51" fmla="*/ 2076 h 566"/>
                              <a:gd name="T52" fmla="+- 0 7312 3910"/>
                              <a:gd name="T53" fmla="*/ T52 w 3430"/>
                              <a:gd name="T54" fmla="+- 0 2056 1517"/>
                              <a:gd name="T55" fmla="*/ 2056 h 566"/>
                              <a:gd name="T56" fmla="+- 0 7333 3910"/>
                              <a:gd name="T57" fmla="*/ T56 w 3430"/>
                              <a:gd name="T58" fmla="+- 0 2026 1517"/>
                              <a:gd name="T59" fmla="*/ 2026 h 566"/>
                              <a:gd name="T60" fmla="+- 0 7340 3910"/>
                              <a:gd name="T61" fmla="*/ T60 w 3430"/>
                              <a:gd name="T62" fmla="+- 0 1989 1517"/>
                              <a:gd name="T63" fmla="*/ 1989 h 566"/>
                              <a:gd name="T64" fmla="+- 0 7340 3910"/>
                              <a:gd name="T65" fmla="*/ T64 w 3430"/>
                              <a:gd name="T66" fmla="+- 0 1611 1517"/>
                              <a:gd name="T67" fmla="*/ 1611 h 566"/>
                              <a:gd name="T68" fmla="+- 0 7333 3910"/>
                              <a:gd name="T69" fmla="*/ T68 w 3430"/>
                              <a:gd name="T70" fmla="+- 0 1575 1517"/>
                              <a:gd name="T71" fmla="*/ 1575 h 566"/>
                              <a:gd name="T72" fmla="+- 0 7312 3910"/>
                              <a:gd name="T73" fmla="*/ T72 w 3430"/>
                              <a:gd name="T74" fmla="+- 0 1545 1517"/>
                              <a:gd name="T75" fmla="*/ 1545 h 566"/>
                              <a:gd name="T76" fmla="+- 0 7282 3910"/>
                              <a:gd name="T77" fmla="*/ T76 w 3430"/>
                              <a:gd name="T78" fmla="+- 0 1525 1517"/>
                              <a:gd name="T79" fmla="*/ 1525 h 566"/>
                              <a:gd name="T80" fmla="+- 0 7246 3910"/>
                              <a:gd name="T81" fmla="*/ T80 w 3430"/>
                              <a:gd name="T82" fmla="+- 0 1517 1517"/>
                              <a:gd name="T83" fmla="*/ 1517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30" h="566">
                                <a:moveTo>
                                  <a:pt x="3336" y="0"/>
                                </a:moveTo>
                                <a:lnTo>
                                  <a:pt x="94" y="0"/>
                                </a:lnTo>
                                <a:lnTo>
                                  <a:pt x="58" y="8"/>
                                </a:lnTo>
                                <a:lnTo>
                                  <a:pt x="28" y="28"/>
                                </a:lnTo>
                                <a:lnTo>
                                  <a:pt x="7" y="58"/>
                                </a:lnTo>
                                <a:lnTo>
                                  <a:pt x="0" y="94"/>
                                </a:lnTo>
                                <a:lnTo>
                                  <a:pt x="0" y="472"/>
                                </a:lnTo>
                                <a:lnTo>
                                  <a:pt x="7" y="509"/>
                                </a:lnTo>
                                <a:lnTo>
                                  <a:pt x="28" y="539"/>
                                </a:lnTo>
                                <a:lnTo>
                                  <a:pt x="58" y="559"/>
                                </a:lnTo>
                                <a:lnTo>
                                  <a:pt x="94" y="566"/>
                                </a:lnTo>
                                <a:lnTo>
                                  <a:pt x="3336" y="566"/>
                                </a:lnTo>
                                <a:lnTo>
                                  <a:pt x="3372" y="559"/>
                                </a:lnTo>
                                <a:lnTo>
                                  <a:pt x="3402" y="539"/>
                                </a:lnTo>
                                <a:lnTo>
                                  <a:pt x="3423" y="509"/>
                                </a:lnTo>
                                <a:lnTo>
                                  <a:pt x="3430" y="472"/>
                                </a:lnTo>
                                <a:lnTo>
                                  <a:pt x="3430" y="94"/>
                                </a:lnTo>
                                <a:lnTo>
                                  <a:pt x="3423" y="58"/>
                                </a:lnTo>
                                <a:lnTo>
                                  <a:pt x="3402" y="28"/>
                                </a:lnTo>
                                <a:lnTo>
                                  <a:pt x="3372" y="8"/>
                                </a:lnTo>
                                <a:lnTo>
                                  <a:pt x="3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80"/>
                        <wps:cNvSpPr>
                          <a:spLocks/>
                        </wps:cNvSpPr>
                        <wps:spPr bwMode="auto">
                          <a:xfrm>
                            <a:off x="3910" y="1517"/>
                            <a:ext cx="3430" cy="566"/>
                          </a:xfrm>
                          <a:custGeom>
                            <a:avLst/>
                            <a:gdLst>
                              <a:gd name="T0" fmla="+- 0 3910 3910"/>
                              <a:gd name="T1" fmla="*/ T0 w 3430"/>
                              <a:gd name="T2" fmla="+- 0 1611 1517"/>
                              <a:gd name="T3" fmla="*/ 1611 h 566"/>
                              <a:gd name="T4" fmla="+- 0 3917 3910"/>
                              <a:gd name="T5" fmla="*/ T4 w 3430"/>
                              <a:gd name="T6" fmla="+- 0 1575 1517"/>
                              <a:gd name="T7" fmla="*/ 1575 h 566"/>
                              <a:gd name="T8" fmla="+- 0 3938 3910"/>
                              <a:gd name="T9" fmla="*/ T8 w 3430"/>
                              <a:gd name="T10" fmla="+- 0 1545 1517"/>
                              <a:gd name="T11" fmla="*/ 1545 h 566"/>
                              <a:gd name="T12" fmla="+- 0 3968 3910"/>
                              <a:gd name="T13" fmla="*/ T12 w 3430"/>
                              <a:gd name="T14" fmla="+- 0 1525 1517"/>
                              <a:gd name="T15" fmla="*/ 1525 h 566"/>
                              <a:gd name="T16" fmla="+- 0 4004 3910"/>
                              <a:gd name="T17" fmla="*/ T16 w 3430"/>
                              <a:gd name="T18" fmla="+- 0 1517 1517"/>
                              <a:gd name="T19" fmla="*/ 1517 h 566"/>
                              <a:gd name="T20" fmla="+- 0 7246 3910"/>
                              <a:gd name="T21" fmla="*/ T20 w 3430"/>
                              <a:gd name="T22" fmla="+- 0 1517 1517"/>
                              <a:gd name="T23" fmla="*/ 1517 h 566"/>
                              <a:gd name="T24" fmla="+- 0 7282 3910"/>
                              <a:gd name="T25" fmla="*/ T24 w 3430"/>
                              <a:gd name="T26" fmla="+- 0 1525 1517"/>
                              <a:gd name="T27" fmla="*/ 1525 h 566"/>
                              <a:gd name="T28" fmla="+- 0 7312 3910"/>
                              <a:gd name="T29" fmla="*/ T28 w 3430"/>
                              <a:gd name="T30" fmla="+- 0 1545 1517"/>
                              <a:gd name="T31" fmla="*/ 1545 h 566"/>
                              <a:gd name="T32" fmla="+- 0 7333 3910"/>
                              <a:gd name="T33" fmla="*/ T32 w 3430"/>
                              <a:gd name="T34" fmla="+- 0 1575 1517"/>
                              <a:gd name="T35" fmla="*/ 1575 h 566"/>
                              <a:gd name="T36" fmla="+- 0 7340 3910"/>
                              <a:gd name="T37" fmla="*/ T36 w 3430"/>
                              <a:gd name="T38" fmla="+- 0 1611 1517"/>
                              <a:gd name="T39" fmla="*/ 1611 h 566"/>
                              <a:gd name="T40" fmla="+- 0 7340 3910"/>
                              <a:gd name="T41" fmla="*/ T40 w 3430"/>
                              <a:gd name="T42" fmla="+- 0 1989 1517"/>
                              <a:gd name="T43" fmla="*/ 1989 h 566"/>
                              <a:gd name="T44" fmla="+- 0 7333 3910"/>
                              <a:gd name="T45" fmla="*/ T44 w 3430"/>
                              <a:gd name="T46" fmla="+- 0 2026 1517"/>
                              <a:gd name="T47" fmla="*/ 2026 h 566"/>
                              <a:gd name="T48" fmla="+- 0 7312 3910"/>
                              <a:gd name="T49" fmla="*/ T48 w 3430"/>
                              <a:gd name="T50" fmla="+- 0 2056 1517"/>
                              <a:gd name="T51" fmla="*/ 2056 h 566"/>
                              <a:gd name="T52" fmla="+- 0 7282 3910"/>
                              <a:gd name="T53" fmla="*/ T52 w 3430"/>
                              <a:gd name="T54" fmla="+- 0 2076 1517"/>
                              <a:gd name="T55" fmla="*/ 2076 h 566"/>
                              <a:gd name="T56" fmla="+- 0 7246 3910"/>
                              <a:gd name="T57" fmla="*/ T56 w 3430"/>
                              <a:gd name="T58" fmla="+- 0 2083 1517"/>
                              <a:gd name="T59" fmla="*/ 2083 h 566"/>
                              <a:gd name="T60" fmla="+- 0 4004 3910"/>
                              <a:gd name="T61" fmla="*/ T60 w 3430"/>
                              <a:gd name="T62" fmla="+- 0 2083 1517"/>
                              <a:gd name="T63" fmla="*/ 2083 h 566"/>
                              <a:gd name="T64" fmla="+- 0 3968 3910"/>
                              <a:gd name="T65" fmla="*/ T64 w 3430"/>
                              <a:gd name="T66" fmla="+- 0 2076 1517"/>
                              <a:gd name="T67" fmla="*/ 2076 h 566"/>
                              <a:gd name="T68" fmla="+- 0 3938 3910"/>
                              <a:gd name="T69" fmla="*/ T68 w 3430"/>
                              <a:gd name="T70" fmla="+- 0 2056 1517"/>
                              <a:gd name="T71" fmla="*/ 2056 h 566"/>
                              <a:gd name="T72" fmla="+- 0 3917 3910"/>
                              <a:gd name="T73" fmla="*/ T72 w 3430"/>
                              <a:gd name="T74" fmla="+- 0 2026 1517"/>
                              <a:gd name="T75" fmla="*/ 2026 h 566"/>
                              <a:gd name="T76" fmla="+- 0 3910 3910"/>
                              <a:gd name="T77" fmla="*/ T76 w 3430"/>
                              <a:gd name="T78" fmla="+- 0 1989 1517"/>
                              <a:gd name="T79" fmla="*/ 1989 h 566"/>
                              <a:gd name="T80" fmla="+- 0 3910 3910"/>
                              <a:gd name="T81" fmla="*/ T80 w 3430"/>
                              <a:gd name="T82" fmla="+- 0 1611 1517"/>
                              <a:gd name="T83" fmla="*/ 1611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30" h="566">
                                <a:moveTo>
                                  <a:pt x="0" y="94"/>
                                </a:moveTo>
                                <a:lnTo>
                                  <a:pt x="7" y="58"/>
                                </a:lnTo>
                                <a:lnTo>
                                  <a:pt x="28" y="28"/>
                                </a:lnTo>
                                <a:lnTo>
                                  <a:pt x="58" y="8"/>
                                </a:lnTo>
                                <a:lnTo>
                                  <a:pt x="94" y="0"/>
                                </a:lnTo>
                                <a:lnTo>
                                  <a:pt x="3336" y="0"/>
                                </a:lnTo>
                                <a:lnTo>
                                  <a:pt x="3372" y="8"/>
                                </a:lnTo>
                                <a:lnTo>
                                  <a:pt x="3402" y="28"/>
                                </a:lnTo>
                                <a:lnTo>
                                  <a:pt x="3423" y="58"/>
                                </a:lnTo>
                                <a:lnTo>
                                  <a:pt x="3430" y="94"/>
                                </a:lnTo>
                                <a:lnTo>
                                  <a:pt x="3430" y="472"/>
                                </a:lnTo>
                                <a:lnTo>
                                  <a:pt x="3423" y="509"/>
                                </a:lnTo>
                                <a:lnTo>
                                  <a:pt x="3402" y="539"/>
                                </a:lnTo>
                                <a:lnTo>
                                  <a:pt x="3372" y="559"/>
                                </a:lnTo>
                                <a:lnTo>
                                  <a:pt x="3336" y="566"/>
                                </a:lnTo>
                                <a:lnTo>
                                  <a:pt x="94" y="566"/>
                                </a:lnTo>
                                <a:lnTo>
                                  <a:pt x="58" y="559"/>
                                </a:lnTo>
                                <a:lnTo>
                                  <a:pt x="28" y="539"/>
                                </a:lnTo>
                                <a:lnTo>
                                  <a:pt x="7" y="509"/>
                                </a:lnTo>
                                <a:lnTo>
                                  <a:pt x="0" y="472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AutoShape 79"/>
                        <wps:cNvSpPr>
                          <a:spLocks/>
                        </wps:cNvSpPr>
                        <wps:spPr bwMode="auto">
                          <a:xfrm>
                            <a:off x="5577" y="876"/>
                            <a:ext cx="120" cy="599"/>
                          </a:xfrm>
                          <a:custGeom>
                            <a:avLst/>
                            <a:gdLst>
                              <a:gd name="T0" fmla="+- 0 5629 5577"/>
                              <a:gd name="T1" fmla="*/ T0 w 120"/>
                              <a:gd name="T2" fmla="+- 0 1355 876"/>
                              <a:gd name="T3" fmla="*/ 1355 h 599"/>
                              <a:gd name="T4" fmla="+- 0 5577 5577"/>
                              <a:gd name="T5" fmla="*/ T4 w 120"/>
                              <a:gd name="T6" fmla="+- 0 1355 876"/>
                              <a:gd name="T7" fmla="*/ 1355 h 599"/>
                              <a:gd name="T8" fmla="+- 0 5637 5577"/>
                              <a:gd name="T9" fmla="*/ T8 w 120"/>
                              <a:gd name="T10" fmla="+- 0 1475 876"/>
                              <a:gd name="T11" fmla="*/ 1475 h 599"/>
                              <a:gd name="T12" fmla="+- 0 5687 5577"/>
                              <a:gd name="T13" fmla="*/ T12 w 120"/>
                              <a:gd name="T14" fmla="+- 0 1375 876"/>
                              <a:gd name="T15" fmla="*/ 1375 h 599"/>
                              <a:gd name="T16" fmla="+- 0 5629 5577"/>
                              <a:gd name="T17" fmla="*/ T16 w 120"/>
                              <a:gd name="T18" fmla="+- 0 1375 876"/>
                              <a:gd name="T19" fmla="*/ 1375 h 599"/>
                              <a:gd name="T20" fmla="+- 0 5629 5577"/>
                              <a:gd name="T21" fmla="*/ T20 w 120"/>
                              <a:gd name="T22" fmla="+- 0 1355 876"/>
                              <a:gd name="T23" fmla="*/ 1355 h 599"/>
                              <a:gd name="T24" fmla="+- 0 5644 5577"/>
                              <a:gd name="T25" fmla="*/ T24 w 120"/>
                              <a:gd name="T26" fmla="+- 0 876 876"/>
                              <a:gd name="T27" fmla="*/ 876 h 599"/>
                              <a:gd name="T28" fmla="+- 0 5629 5577"/>
                              <a:gd name="T29" fmla="*/ T28 w 120"/>
                              <a:gd name="T30" fmla="+- 0 876 876"/>
                              <a:gd name="T31" fmla="*/ 876 h 599"/>
                              <a:gd name="T32" fmla="+- 0 5629 5577"/>
                              <a:gd name="T33" fmla="*/ T32 w 120"/>
                              <a:gd name="T34" fmla="+- 0 1375 876"/>
                              <a:gd name="T35" fmla="*/ 1375 h 599"/>
                              <a:gd name="T36" fmla="+- 0 5644 5577"/>
                              <a:gd name="T37" fmla="*/ T36 w 120"/>
                              <a:gd name="T38" fmla="+- 0 1375 876"/>
                              <a:gd name="T39" fmla="*/ 1375 h 599"/>
                              <a:gd name="T40" fmla="+- 0 5644 5577"/>
                              <a:gd name="T41" fmla="*/ T40 w 120"/>
                              <a:gd name="T42" fmla="+- 0 876 876"/>
                              <a:gd name="T43" fmla="*/ 876 h 599"/>
                              <a:gd name="T44" fmla="+- 0 5697 5577"/>
                              <a:gd name="T45" fmla="*/ T44 w 120"/>
                              <a:gd name="T46" fmla="+- 0 1355 876"/>
                              <a:gd name="T47" fmla="*/ 1355 h 599"/>
                              <a:gd name="T48" fmla="+- 0 5644 5577"/>
                              <a:gd name="T49" fmla="*/ T48 w 120"/>
                              <a:gd name="T50" fmla="+- 0 1355 876"/>
                              <a:gd name="T51" fmla="*/ 1355 h 599"/>
                              <a:gd name="T52" fmla="+- 0 5644 5577"/>
                              <a:gd name="T53" fmla="*/ T52 w 120"/>
                              <a:gd name="T54" fmla="+- 0 1375 876"/>
                              <a:gd name="T55" fmla="*/ 1375 h 599"/>
                              <a:gd name="T56" fmla="+- 0 5687 5577"/>
                              <a:gd name="T57" fmla="*/ T56 w 120"/>
                              <a:gd name="T58" fmla="+- 0 1375 876"/>
                              <a:gd name="T59" fmla="*/ 1375 h 599"/>
                              <a:gd name="T60" fmla="+- 0 5697 5577"/>
                              <a:gd name="T61" fmla="*/ T60 w 120"/>
                              <a:gd name="T62" fmla="+- 0 1355 876"/>
                              <a:gd name="T63" fmla="*/ 1355 h 5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599">
                                <a:moveTo>
                                  <a:pt x="52" y="479"/>
                                </a:moveTo>
                                <a:lnTo>
                                  <a:pt x="0" y="479"/>
                                </a:lnTo>
                                <a:lnTo>
                                  <a:pt x="60" y="599"/>
                                </a:lnTo>
                                <a:lnTo>
                                  <a:pt x="110" y="499"/>
                                </a:lnTo>
                                <a:lnTo>
                                  <a:pt x="52" y="499"/>
                                </a:lnTo>
                                <a:lnTo>
                                  <a:pt x="52" y="479"/>
                                </a:lnTo>
                                <a:close/>
                                <a:moveTo>
                                  <a:pt x="67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499"/>
                                </a:lnTo>
                                <a:lnTo>
                                  <a:pt x="67" y="499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120" y="479"/>
                                </a:moveTo>
                                <a:lnTo>
                                  <a:pt x="67" y="479"/>
                                </a:lnTo>
                                <a:lnTo>
                                  <a:pt x="67" y="499"/>
                                </a:lnTo>
                                <a:lnTo>
                                  <a:pt x="110" y="499"/>
                                </a:lnTo>
                                <a:lnTo>
                                  <a:pt x="120" y="4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78"/>
                        <wps:cNvSpPr>
                          <a:spLocks/>
                        </wps:cNvSpPr>
                        <wps:spPr bwMode="auto">
                          <a:xfrm>
                            <a:off x="3234" y="2682"/>
                            <a:ext cx="4920" cy="1182"/>
                          </a:xfrm>
                          <a:custGeom>
                            <a:avLst/>
                            <a:gdLst>
                              <a:gd name="T0" fmla="+- 0 7957 3234"/>
                              <a:gd name="T1" fmla="*/ T0 w 4920"/>
                              <a:gd name="T2" fmla="+- 0 2682 2682"/>
                              <a:gd name="T3" fmla="*/ 2682 h 1182"/>
                              <a:gd name="T4" fmla="+- 0 3431 3234"/>
                              <a:gd name="T5" fmla="*/ T4 w 4920"/>
                              <a:gd name="T6" fmla="+- 0 2682 2682"/>
                              <a:gd name="T7" fmla="*/ 2682 h 1182"/>
                              <a:gd name="T8" fmla="+- 0 3354 3234"/>
                              <a:gd name="T9" fmla="*/ T8 w 4920"/>
                              <a:gd name="T10" fmla="+- 0 2698 2682"/>
                              <a:gd name="T11" fmla="*/ 2698 h 1182"/>
                              <a:gd name="T12" fmla="+- 0 3292 3234"/>
                              <a:gd name="T13" fmla="*/ T12 w 4920"/>
                              <a:gd name="T14" fmla="+- 0 2740 2682"/>
                              <a:gd name="T15" fmla="*/ 2740 h 1182"/>
                              <a:gd name="T16" fmla="+- 0 3249 3234"/>
                              <a:gd name="T17" fmla="*/ T16 w 4920"/>
                              <a:gd name="T18" fmla="+- 0 2802 2682"/>
                              <a:gd name="T19" fmla="*/ 2802 h 1182"/>
                              <a:gd name="T20" fmla="+- 0 3234 3234"/>
                              <a:gd name="T21" fmla="*/ T20 w 4920"/>
                              <a:gd name="T22" fmla="+- 0 2879 2682"/>
                              <a:gd name="T23" fmla="*/ 2879 h 1182"/>
                              <a:gd name="T24" fmla="+- 0 3234 3234"/>
                              <a:gd name="T25" fmla="*/ T24 w 4920"/>
                              <a:gd name="T26" fmla="+- 0 3667 2682"/>
                              <a:gd name="T27" fmla="*/ 3667 h 1182"/>
                              <a:gd name="T28" fmla="+- 0 3249 3234"/>
                              <a:gd name="T29" fmla="*/ T28 w 4920"/>
                              <a:gd name="T30" fmla="+- 0 3744 2682"/>
                              <a:gd name="T31" fmla="*/ 3744 h 1182"/>
                              <a:gd name="T32" fmla="+- 0 3292 3234"/>
                              <a:gd name="T33" fmla="*/ T32 w 4920"/>
                              <a:gd name="T34" fmla="+- 0 3806 2682"/>
                              <a:gd name="T35" fmla="*/ 3806 h 1182"/>
                              <a:gd name="T36" fmla="+- 0 3354 3234"/>
                              <a:gd name="T37" fmla="*/ T36 w 4920"/>
                              <a:gd name="T38" fmla="+- 0 3849 2682"/>
                              <a:gd name="T39" fmla="*/ 3849 h 1182"/>
                              <a:gd name="T40" fmla="+- 0 3431 3234"/>
                              <a:gd name="T41" fmla="*/ T40 w 4920"/>
                              <a:gd name="T42" fmla="+- 0 3864 2682"/>
                              <a:gd name="T43" fmla="*/ 3864 h 1182"/>
                              <a:gd name="T44" fmla="+- 0 7957 3234"/>
                              <a:gd name="T45" fmla="*/ T44 w 4920"/>
                              <a:gd name="T46" fmla="+- 0 3864 2682"/>
                              <a:gd name="T47" fmla="*/ 3864 h 1182"/>
                              <a:gd name="T48" fmla="+- 0 8034 3234"/>
                              <a:gd name="T49" fmla="*/ T48 w 4920"/>
                              <a:gd name="T50" fmla="+- 0 3849 2682"/>
                              <a:gd name="T51" fmla="*/ 3849 h 1182"/>
                              <a:gd name="T52" fmla="+- 0 8096 3234"/>
                              <a:gd name="T53" fmla="*/ T52 w 4920"/>
                              <a:gd name="T54" fmla="+- 0 3806 2682"/>
                              <a:gd name="T55" fmla="*/ 3806 h 1182"/>
                              <a:gd name="T56" fmla="+- 0 8139 3234"/>
                              <a:gd name="T57" fmla="*/ T56 w 4920"/>
                              <a:gd name="T58" fmla="+- 0 3744 2682"/>
                              <a:gd name="T59" fmla="*/ 3744 h 1182"/>
                              <a:gd name="T60" fmla="+- 0 8154 3234"/>
                              <a:gd name="T61" fmla="*/ T60 w 4920"/>
                              <a:gd name="T62" fmla="+- 0 3667 2682"/>
                              <a:gd name="T63" fmla="*/ 3667 h 1182"/>
                              <a:gd name="T64" fmla="+- 0 8154 3234"/>
                              <a:gd name="T65" fmla="*/ T64 w 4920"/>
                              <a:gd name="T66" fmla="+- 0 2879 2682"/>
                              <a:gd name="T67" fmla="*/ 2879 h 1182"/>
                              <a:gd name="T68" fmla="+- 0 8139 3234"/>
                              <a:gd name="T69" fmla="*/ T68 w 4920"/>
                              <a:gd name="T70" fmla="+- 0 2802 2682"/>
                              <a:gd name="T71" fmla="*/ 2802 h 1182"/>
                              <a:gd name="T72" fmla="+- 0 8096 3234"/>
                              <a:gd name="T73" fmla="*/ T72 w 4920"/>
                              <a:gd name="T74" fmla="+- 0 2740 2682"/>
                              <a:gd name="T75" fmla="*/ 2740 h 1182"/>
                              <a:gd name="T76" fmla="+- 0 8034 3234"/>
                              <a:gd name="T77" fmla="*/ T76 w 4920"/>
                              <a:gd name="T78" fmla="+- 0 2698 2682"/>
                              <a:gd name="T79" fmla="*/ 2698 h 1182"/>
                              <a:gd name="T80" fmla="+- 0 7957 3234"/>
                              <a:gd name="T81" fmla="*/ T80 w 4920"/>
                              <a:gd name="T82" fmla="+- 0 2682 2682"/>
                              <a:gd name="T83" fmla="*/ 2682 h 1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20" h="1182">
                                <a:moveTo>
                                  <a:pt x="4723" y="0"/>
                                </a:moveTo>
                                <a:lnTo>
                                  <a:pt x="197" y="0"/>
                                </a:lnTo>
                                <a:lnTo>
                                  <a:pt x="120" y="16"/>
                                </a:lnTo>
                                <a:lnTo>
                                  <a:pt x="58" y="58"/>
                                </a:lnTo>
                                <a:lnTo>
                                  <a:pt x="15" y="120"/>
                                </a:lnTo>
                                <a:lnTo>
                                  <a:pt x="0" y="197"/>
                                </a:lnTo>
                                <a:lnTo>
                                  <a:pt x="0" y="985"/>
                                </a:lnTo>
                                <a:lnTo>
                                  <a:pt x="15" y="1062"/>
                                </a:lnTo>
                                <a:lnTo>
                                  <a:pt x="58" y="1124"/>
                                </a:lnTo>
                                <a:lnTo>
                                  <a:pt x="120" y="1167"/>
                                </a:lnTo>
                                <a:lnTo>
                                  <a:pt x="197" y="1182"/>
                                </a:lnTo>
                                <a:lnTo>
                                  <a:pt x="4723" y="1182"/>
                                </a:lnTo>
                                <a:lnTo>
                                  <a:pt x="4800" y="1167"/>
                                </a:lnTo>
                                <a:lnTo>
                                  <a:pt x="4862" y="1124"/>
                                </a:lnTo>
                                <a:lnTo>
                                  <a:pt x="4905" y="1062"/>
                                </a:lnTo>
                                <a:lnTo>
                                  <a:pt x="4920" y="985"/>
                                </a:lnTo>
                                <a:lnTo>
                                  <a:pt x="4920" y="197"/>
                                </a:lnTo>
                                <a:lnTo>
                                  <a:pt x="4905" y="120"/>
                                </a:lnTo>
                                <a:lnTo>
                                  <a:pt x="4862" y="58"/>
                                </a:lnTo>
                                <a:lnTo>
                                  <a:pt x="4800" y="16"/>
                                </a:lnTo>
                                <a:lnTo>
                                  <a:pt x="4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77"/>
                        <wps:cNvSpPr>
                          <a:spLocks/>
                        </wps:cNvSpPr>
                        <wps:spPr bwMode="auto">
                          <a:xfrm>
                            <a:off x="3234" y="2682"/>
                            <a:ext cx="4920" cy="1182"/>
                          </a:xfrm>
                          <a:custGeom>
                            <a:avLst/>
                            <a:gdLst>
                              <a:gd name="T0" fmla="+- 0 3234 3234"/>
                              <a:gd name="T1" fmla="*/ T0 w 4920"/>
                              <a:gd name="T2" fmla="+- 0 2879 2682"/>
                              <a:gd name="T3" fmla="*/ 2879 h 1182"/>
                              <a:gd name="T4" fmla="+- 0 3249 3234"/>
                              <a:gd name="T5" fmla="*/ T4 w 4920"/>
                              <a:gd name="T6" fmla="+- 0 2802 2682"/>
                              <a:gd name="T7" fmla="*/ 2802 h 1182"/>
                              <a:gd name="T8" fmla="+- 0 3292 3234"/>
                              <a:gd name="T9" fmla="*/ T8 w 4920"/>
                              <a:gd name="T10" fmla="+- 0 2740 2682"/>
                              <a:gd name="T11" fmla="*/ 2740 h 1182"/>
                              <a:gd name="T12" fmla="+- 0 3354 3234"/>
                              <a:gd name="T13" fmla="*/ T12 w 4920"/>
                              <a:gd name="T14" fmla="+- 0 2698 2682"/>
                              <a:gd name="T15" fmla="*/ 2698 h 1182"/>
                              <a:gd name="T16" fmla="+- 0 3431 3234"/>
                              <a:gd name="T17" fmla="*/ T16 w 4920"/>
                              <a:gd name="T18" fmla="+- 0 2682 2682"/>
                              <a:gd name="T19" fmla="*/ 2682 h 1182"/>
                              <a:gd name="T20" fmla="+- 0 7957 3234"/>
                              <a:gd name="T21" fmla="*/ T20 w 4920"/>
                              <a:gd name="T22" fmla="+- 0 2682 2682"/>
                              <a:gd name="T23" fmla="*/ 2682 h 1182"/>
                              <a:gd name="T24" fmla="+- 0 8034 3234"/>
                              <a:gd name="T25" fmla="*/ T24 w 4920"/>
                              <a:gd name="T26" fmla="+- 0 2698 2682"/>
                              <a:gd name="T27" fmla="*/ 2698 h 1182"/>
                              <a:gd name="T28" fmla="+- 0 8096 3234"/>
                              <a:gd name="T29" fmla="*/ T28 w 4920"/>
                              <a:gd name="T30" fmla="+- 0 2740 2682"/>
                              <a:gd name="T31" fmla="*/ 2740 h 1182"/>
                              <a:gd name="T32" fmla="+- 0 8139 3234"/>
                              <a:gd name="T33" fmla="*/ T32 w 4920"/>
                              <a:gd name="T34" fmla="+- 0 2802 2682"/>
                              <a:gd name="T35" fmla="*/ 2802 h 1182"/>
                              <a:gd name="T36" fmla="+- 0 8154 3234"/>
                              <a:gd name="T37" fmla="*/ T36 w 4920"/>
                              <a:gd name="T38" fmla="+- 0 2879 2682"/>
                              <a:gd name="T39" fmla="*/ 2879 h 1182"/>
                              <a:gd name="T40" fmla="+- 0 8154 3234"/>
                              <a:gd name="T41" fmla="*/ T40 w 4920"/>
                              <a:gd name="T42" fmla="+- 0 3667 2682"/>
                              <a:gd name="T43" fmla="*/ 3667 h 1182"/>
                              <a:gd name="T44" fmla="+- 0 8139 3234"/>
                              <a:gd name="T45" fmla="*/ T44 w 4920"/>
                              <a:gd name="T46" fmla="+- 0 3744 2682"/>
                              <a:gd name="T47" fmla="*/ 3744 h 1182"/>
                              <a:gd name="T48" fmla="+- 0 8096 3234"/>
                              <a:gd name="T49" fmla="*/ T48 w 4920"/>
                              <a:gd name="T50" fmla="+- 0 3806 2682"/>
                              <a:gd name="T51" fmla="*/ 3806 h 1182"/>
                              <a:gd name="T52" fmla="+- 0 8034 3234"/>
                              <a:gd name="T53" fmla="*/ T52 w 4920"/>
                              <a:gd name="T54" fmla="+- 0 3849 2682"/>
                              <a:gd name="T55" fmla="*/ 3849 h 1182"/>
                              <a:gd name="T56" fmla="+- 0 7957 3234"/>
                              <a:gd name="T57" fmla="*/ T56 w 4920"/>
                              <a:gd name="T58" fmla="+- 0 3864 2682"/>
                              <a:gd name="T59" fmla="*/ 3864 h 1182"/>
                              <a:gd name="T60" fmla="+- 0 3431 3234"/>
                              <a:gd name="T61" fmla="*/ T60 w 4920"/>
                              <a:gd name="T62" fmla="+- 0 3864 2682"/>
                              <a:gd name="T63" fmla="*/ 3864 h 1182"/>
                              <a:gd name="T64" fmla="+- 0 3354 3234"/>
                              <a:gd name="T65" fmla="*/ T64 w 4920"/>
                              <a:gd name="T66" fmla="+- 0 3849 2682"/>
                              <a:gd name="T67" fmla="*/ 3849 h 1182"/>
                              <a:gd name="T68" fmla="+- 0 3292 3234"/>
                              <a:gd name="T69" fmla="*/ T68 w 4920"/>
                              <a:gd name="T70" fmla="+- 0 3806 2682"/>
                              <a:gd name="T71" fmla="*/ 3806 h 1182"/>
                              <a:gd name="T72" fmla="+- 0 3249 3234"/>
                              <a:gd name="T73" fmla="*/ T72 w 4920"/>
                              <a:gd name="T74" fmla="+- 0 3744 2682"/>
                              <a:gd name="T75" fmla="*/ 3744 h 1182"/>
                              <a:gd name="T76" fmla="+- 0 3234 3234"/>
                              <a:gd name="T77" fmla="*/ T76 w 4920"/>
                              <a:gd name="T78" fmla="+- 0 3667 2682"/>
                              <a:gd name="T79" fmla="*/ 3667 h 1182"/>
                              <a:gd name="T80" fmla="+- 0 3234 3234"/>
                              <a:gd name="T81" fmla="*/ T80 w 4920"/>
                              <a:gd name="T82" fmla="+- 0 2879 2682"/>
                              <a:gd name="T83" fmla="*/ 2879 h 1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20" h="1182">
                                <a:moveTo>
                                  <a:pt x="0" y="197"/>
                                </a:moveTo>
                                <a:lnTo>
                                  <a:pt x="15" y="120"/>
                                </a:lnTo>
                                <a:lnTo>
                                  <a:pt x="58" y="58"/>
                                </a:lnTo>
                                <a:lnTo>
                                  <a:pt x="120" y="16"/>
                                </a:lnTo>
                                <a:lnTo>
                                  <a:pt x="197" y="0"/>
                                </a:lnTo>
                                <a:lnTo>
                                  <a:pt x="4723" y="0"/>
                                </a:lnTo>
                                <a:lnTo>
                                  <a:pt x="4800" y="16"/>
                                </a:lnTo>
                                <a:lnTo>
                                  <a:pt x="4862" y="58"/>
                                </a:lnTo>
                                <a:lnTo>
                                  <a:pt x="4905" y="120"/>
                                </a:lnTo>
                                <a:lnTo>
                                  <a:pt x="4920" y="197"/>
                                </a:lnTo>
                                <a:lnTo>
                                  <a:pt x="4920" y="985"/>
                                </a:lnTo>
                                <a:lnTo>
                                  <a:pt x="4905" y="1062"/>
                                </a:lnTo>
                                <a:lnTo>
                                  <a:pt x="4862" y="1124"/>
                                </a:lnTo>
                                <a:lnTo>
                                  <a:pt x="4800" y="1167"/>
                                </a:lnTo>
                                <a:lnTo>
                                  <a:pt x="4723" y="1182"/>
                                </a:lnTo>
                                <a:lnTo>
                                  <a:pt x="197" y="1182"/>
                                </a:lnTo>
                                <a:lnTo>
                                  <a:pt x="120" y="1167"/>
                                </a:lnTo>
                                <a:lnTo>
                                  <a:pt x="58" y="1124"/>
                                </a:lnTo>
                                <a:lnTo>
                                  <a:pt x="15" y="1062"/>
                                </a:lnTo>
                                <a:lnTo>
                                  <a:pt x="0" y="985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AutoShape 76"/>
                        <wps:cNvSpPr>
                          <a:spLocks/>
                        </wps:cNvSpPr>
                        <wps:spPr bwMode="auto">
                          <a:xfrm>
                            <a:off x="5577" y="2083"/>
                            <a:ext cx="120" cy="599"/>
                          </a:xfrm>
                          <a:custGeom>
                            <a:avLst/>
                            <a:gdLst>
                              <a:gd name="T0" fmla="+- 0 5629 5577"/>
                              <a:gd name="T1" fmla="*/ T0 w 120"/>
                              <a:gd name="T2" fmla="+- 0 2562 2083"/>
                              <a:gd name="T3" fmla="*/ 2562 h 599"/>
                              <a:gd name="T4" fmla="+- 0 5577 5577"/>
                              <a:gd name="T5" fmla="*/ T4 w 120"/>
                              <a:gd name="T6" fmla="+- 0 2562 2083"/>
                              <a:gd name="T7" fmla="*/ 2562 h 599"/>
                              <a:gd name="T8" fmla="+- 0 5637 5577"/>
                              <a:gd name="T9" fmla="*/ T8 w 120"/>
                              <a:gd name="T10" fmla="+- 0 2682 2083"/>
                              <a:gd name="T11" fmla="*/ 2682 h 599"/>
                              <a:gd name="T12" fmla="+- 0 5687 5577"/>
                              <a:gd name="T13" fmla="*/ T12 w 120"/>
                              <a:gd name="T14" fmla="+- 0 2582 2083"/>
                              <a:gd name="T15" fmla="*/ 2582 h 599"/>
                              <a:gd name="T16" fmla="+- 0 5629 5577"/>
                              <a:gd name="T17" fmla="*/ T16 w 120"/>
                              <a:gd name="T18" fmla="+- 0 2582 2083"/>
                              <a:gd name="T19" fmla="*/ 2582 h 599"/>
                              <a:gd name="T20" fmla="+- 0 5629 5577"/>
                              <a:gd name="T21" fmla="*/ T20 w 120"/>
                              <a:gd name="T22" fmla="+- 0 2562 2083"/>
                              <a:gd name="T23" fmla="*/ 2562 h 599"/>
                              <a:gd name="T24" fmla="+- 0 5644 5577"/>
                              <a:gd name="T25" fmla="*/ T24 w 120"/>
                              <a:gd name="T26" fmla="+- 0 2083 2083"/>
                              <a:gd name="T27" fmla="*/ 2083 h 599"/>
                              <a:gd name="T28" fmla="+- 0 5629 5577"/>
                              <a:gd name="T29" fmla="*/ T28 w 120"/>
                              <a:gd name="T30" fmla="+- 0 2083 2083"/>
                              <a:gd name="T31" fmla="*/ 2083 h 599"/>
                              <a:gd name="T32" fmla="+- 0 5629 5577"/>
                              <a:gd name="T33" fmla="*/ T32 w 120"/>
                              <a:gd name="T34" fmla="+- 0 2582 2083"/>
                              <a:gd name="T35" fmla="*/ 2582 h 599"/>
                              <a:gd name="T36" fmla="+- 0 5644 5577"/>
                              <a:gd name="T37" fmla="*/ T36 w 120"/>
                              <a:gd name="T38" fmla="+- 0 2582 2083"/>
                              <a:gd name="T39" fmla="*/ 2582 h 599"/>
                              <a:gd name="T40" fmla="+- 0 5644 5577"/>
                              <a:gd name="T41" fmla="*/ T40 w 120"/>
                              <a:gd name="T42" fmla="+- 0 2083 2083"/>
                              <a:gd name="T43" fmla="*/ 2083 h 599"/>
                              <a:gd name="T44" fmla="+- 0 5697 5577"/>
                              <a:gd name="T45" fmla="*/ T44 w 120"/>
                              <a:gd name="T46" fmla="+- 0 2562 2083"/>
                              <a:gd name="T47" fmla="*/ 2562 h 599"/>
                              <a:gd name="T48" fmla="+- 0 5644 5577"/>
                              <a:gd name="T49" fmla="*/ T48 w 120"/>
                              <a:gd name="T50" fmla="+- 0 2562 2083"/>
                              <a:gd name="T51" fmla="*/ 2562 h 599"/>
                              <a:gd name="T52" fmla="+- 0 5644 5577"/>
                              <a:gd name="T53" fmla="*/ T52 w 120"/>
                              <a:gd name="T54" fmla="+- 0 2582 2083"/>
                              <a:gd name="T55" fmla="*/ 2582 h 599"/>
                              <a:gd name="T56" fmla="+- 0 5687 5577"/>
                              <a:gd name="T57" fmla="*/ T56 w 120"/>
                              <a:gd name="T58" fmla="+- 0 2582 2083"/>
                              <a:gd name="T59" fmla="*/ 2582 h 599"/>
                              <a:gd name="T60" fmla="+- 0 5697 5577"/>
                              <a:gd name="T61" fmla="*/ T60 w 120"/>
                              <a:gd name="T62" fmla="+- 0 2562 2083"/>
                              <a:gd name="T63" fmla="*/ 2562 h 5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599">
                                <a:moveTo>
                                  <a:pt x="52" y="479"/>
                                </a:moveTo>
                                <a:lnTo>
                                  <a:pt x="0" y="479"/>
                                </a:lnTo>
                                <a:lnTo>
                                  <a:pt x="60" y="599"/>
                                </a:lnTo>
                                <a:lnTo>
                                  <a:pt x="110" y="499"/>
                                </a:lnTo>
                                <a:lnTo>
                                  <a:pt x="52" y="499"/>
                                </a:lnTo>
                                <a:lnTo>
                                  <a:pt x="52" y="479"/>
                                </a:lnTo>
                                <a:close/>
                                <a:moveTo>
                                  <a:pt x="67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499"/>
                                </a:lnTo>
                                <a:lnTo>
                                  <a:pt x="67" y="499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120" y="479"/>
                                </a:moveTo>
                                <a:lnTo>
                                  <a:pt x="67" y="479"/>
                                </a:lnTo>
                                <a:lnTo>
                                  <a:pt x="67" y="499"/>
                                </a:lnTo>
                                <a:lnTo>
                                  <a:pt x="110" y="499"/>
                                </a:lnTo>
                                <a:lnTo>
                                  <a:pt x="120" y="4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AutoShape 75"/>
                        <wps:cNvSpPr>
                          <a:spLocks/>
                        </wps:cNvSpPr>
                        <wps:spPr bwMode="auto">
                          <a:xfrm>
                            <a:off x="5577" y="3872"/>
                            <a:ext cx="120" cy="779"/>
                          </a:xfrm>
                          <a:custGeom>
                            <a:avLst/>
                            <a:gdLst>
                              <a:gd name="T0" fmla="+- 0 5629 5577"/>
                              <a:gd name="T1" fmla="*/ T0 w 120"/>
                              <a:gd name="T2" fmla="+- 0 4531 3872"/>
                              <a:gd name="T3" fmla="*/ 4531 h 779"/>
                              <a:gd name="T4" fmla="+- 0 5577 5577"/>
                              <a:gd name="T5" fmla="*/ T4 w 120"/>
                              <a:gd name="T6" fmla="+- 0 4531 3872"/>
                              <a:gd name="T7" fmla="*/ 4531 h 779"/>
                              <a:gd name="T8" fmla="+- 0 5637 5577"/>
                              <a:gd name="T9" fmla="*/ T8 w 120"/>
                              <a:gd name="T10" fmla="+- 0 4651 3872"/>
                              <a:gd name="T11" fmla="*/ 4651 h 779"/>
                              <a:gd name="T12" fmla="+- 0 5687 5577"/>
                              <a:gd name="T13" fmla="*/ T12 w 120"/>
                              <a:gd name="T14" fmla="+- 0 4551 3872"/>
                              <a:gd name="T15" fmla="*/ 4551 h 779"/>
                              <a:gd name="T16" fmla="+- 0 5629 5577"/>
                              <a:gd name="T17" fmla="*/ T16 w 120"/>
                              <a:gd name="T18" fmla="+- 0 4551 3872"/>
                              <a:gd name="T19" fmla="*/ 4551 h 779"/>
                              <a:gd name="T20" fmla="+- 0 5629 5577"/>
                              <a:gd name="T21" fmla="*/ T20 w 120"/>
                              <a:gd name="T22" fmla="+- 0 4531 3872"/>
                              <a:gd name="T23" fmla="*/ 4531 h 779"/>
                              <a:gd name="T24" fmla="+- 0 5644 5577"/>
                              <a:gd name="T25" fmla="*/ T24 w 120"/>
                              <a:gd name="T26" fmla="+- 0 3872 3872"/>
                              <a:gd name="T27" fmla="*/ 3872 h 779"/>
                              <a:gd name="T28" fmla="+- 0 5629 5577"/>
                              <a:gd name="T29" fmla="*/ T28 w 120"/>
                              <a:gd name="T30" fmla="+- 0 3872 3872"/>
                              <a:gd name="T31" fmla="*/ 3872 h 779"/>
                              <a:gd name="T32" fmla="+- 0 5629 5577"/>
                              <a:gd name="T33" fmla="*/ T32 w 120"/>
                              <a:gd name="T34" fmla="+- 0 4551 3872"/>
                              <a:gd name="T35" fmla="*/ 4551 h 779"/>
                              <a:gd name="T36" fmla="+- 0 5644 5577"/>
                              <a:gd name="T37" fmla="*/ T36 w 120"/>
                              <a:gd name="T38" fmla="+- 0 4551 3872"/>
                              <a:gd name="T39" fmla="*/ 4551 h 779"/>
                              <a:gd name="T40" fmla="+- 0 5644 5577"/>
                              <a:gd name="T41" fmla="*/ T40 w 120"/>
                              <a:gd name="T42" fmla="+- 0 3872 3872"/>
                              <a:gd name="T43" fmla="*/ 3872 h 779"/>
                              <a:gd name="T44" fmla="+- 0 5697 5577"/>
                              <a:gd name="T45" fmla="*/ T44 w 120"/>
                              <a:gd name="T46" fmla="+- 0 4531 3872"/>
                              <a:gd name="T47" fmla="*/ 4531 h 779"/>
                              <a:gd name="T48" fmla="+- 0 5644 5577"/>
                              <a:gd name="T49" fmla="*/ T48 w 120"/>
                              <a:gd name="T50" fmla="+- 0 4531 3872"/>
                              <a:gd name="T51" fmla="*/ 4531 h 779"/>
                              <a:gd name="T52" fmla="+- 0 5644 5577"/>
                              <a:gd name="T53" fmla="*/ T52 w 120"/>
                              <a:gd name="T54" fmla="+- 0 4551 3872"/>
                              <a:gd name="T55" fmla="*/ 4551 h 779"/>
                              <a:gd name="T56" fmla="+- 0 5687 5577"/>
                              <a:gd name="T57" fmla="*/ T56 w 120"/>
                              <a:gd name="T58" fmla="+- 0 4551 3872"/>
                              <a:gd name="T59" fmla="*/ 4551 h 779"/>
                              <a:gd name="T60" fmla="+- 0 5697 5577"/>
                              <a:gd name="T61" fmla="*/ T60 w 120"/>
                              <a:gd name="T62" fmla="+- 0 4531 3872"/>
                              <a:gd name="T63" fmla="*/ 4531 h 7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779">
                                <a:moveTo>
                                  <a:pt x="52" y="659"/>
                                </a:moveTo>
                                <a:lnTo>
                                  <a:pt x="0" y="659"/>
                                </a:lnTo>
                                <a:lnTo>
                                  <a:pt x="60" y="779"/>
                                </a:lnTo>
                                <a:lnTo>
                                  <a:pt x="110" y="679"/>
                                </a:lnTo>
                                <a:lnTo>
                                  <a:pt x="52" y="679"/>
                                </a:lnTo>
                                <a:lnTo>
                                  <a:pt x="52" y="659"/>
                                </a:lnTo>
                                <a:close/>
                                <a:moveTo>
                                  <a:pt x="67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679"/>
                                </a:lnTo>
                                <a:lnTo>
                                  <a:pt x="67" y="679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120" y="659"/>
                                </a:moveTo>
                                <a:lnTo>
                                  <a:pt x="67" y="659"/>
                                </a:lnTo>
                                <a:lnTo>
                                  <a:pt x="67" y="679"/>
                                </a:lnTo>
                                <a:lnTo>
                                  <a:pt x="110" y="679"/>
                                </a:lnTo>
                                <a:lnTo>
                                  <a:pt x="120" y="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74"/>
                        <wps:cNvSpPr>
                          <a:spLocks/>
                        </wps:cNvSpPr>
                        <wps:spPr bwMode="auto">
                          <a:xfrm>
                            <a:off x="3264" y="6107"/>
                            <a:ext cx="4920" cy="913"/>
                          </a:xfrm>
                          <a:custGeom>
                            <a:avLst/>
                            <a:gdLst>
                              <a:gd name="T0" fmla="+- 0 8032 3264"/>
                              <a:gd name="T1" fmla="*/ T0 w 4920"/>
                              <a:gd name="T2" fmla="+- 0 6108 6108"/>
                              <a:gd name="T3" fmla="*/ 6108 h 913"/>
                              <a:gd name="T4" fmla="+- 0 3416 3264"/>
                              <a:gd name="T5" fmla="*/ T4 w 4920"/>
                              <a:gd name="T6" fmla="+- 0 6108 6108"/>
                              <a:gd name="T7" fmla="*/ 6108 h 913"/>
                              <a:gd name="T8" fmla="+- 0 3357 3264"/>
                              <a:gd name="T9" fmla="*/ T8 w 4920"/>
                              <a:gd name="T10" fmla="+- 0 6120 6108"/>
                              <a:gd name="T11" fmla="*/ 6120 h 913"/>
                              <a:gd name="T12" fmla="+- 0 3309 3264"/>
                              <a:gd name="T13" fmla="*/ T12 w 4920"/>
                              <a:gd name="T14" fmla="+- 0 6152 6108"/>
                              <a:gd name="T15" fmla="*/ 6152 h 913"/>
                              <a:gd name="T16" fmla="+- 0 3276 3264"/>
                              <a:gd name="T17" fmla="*/ T16 w 4920"/>
                              <a:gd name="T18" fmla="+- 0 6201 6108"/>
                              <a:gd name="T19" fmla="*/ 6201 h 913"/>
                              <a:gd name="T20" fmla="+- 0 3264 3264"/>
                              <a:gd name="T21" fmla="*/ T20 w 4920"/>
                              <a:gd name="T22" fmla="+- 0 6260 6108"/>
                              <a:gd name="T23" fmla="*/ 6260 h 913"/>
                              <a:gd name="T24" fmla="+- 0 3264 3264"/>
                              <a:gd name="T25" fmla="*/ T24 w 4920"/>
                              <a:gd name="T26" fmla="+- 0 6869 6108"/>
                              <a:gd name="T27" fmla="*/ 6869 h 913"/>
                              <a:gd name="T28" fmla="+- 0 3276 3264"/>
                              <a:gd name="T29" fmla="*/ T28 w 4920"/>
                              <a:gd name="T30" fmla="+- 0 6928 6108"/>
                              <a:gd name="T31" fmla="*/ 6928 h 913"/>
                              <a:gd name="T32" fmla="+- 0 3309 3264"/>
                              <a:gd name="T33" fmla="*/ T32 w 4920"/>
                              <a:gd name="T34" fmla="+- 0 6976 6108"/>
                              <a:gd name="T35" fmla="*/ 6976 h 913"/>
                              <a:gd name="T36" fmla="+- 0 3357 3264"/>
                              <a:gd name="T37" fmla="*/ T36 w 4920"/>
                              <a:gd name="T38" fmla="+- 0 7009 6108"/>
                              <a:gd name="T39" fmla="*/ 7009 h 913"/>
                              <a:gd name="T40" fmla="+- 0 3416 3264"/>
                              <a:gd name="T41" fmla="*/ T40 w 4920"/>
                              <a:gd name="T42" fmla="+- 0 7021 6108"/>
                              <a:gd name="T43" fmla="*/ 7021 h 913"/>
                              <a:gd name="T44" fmla="+- 0 8032 3264"/>
                              <a:gd name="T45" fmla="*/ T44 w 4920"/>
                              <a:gd name="T46" fmla="+- 0 7021 6108"/>
                              <a:gd name="T47" fmla="*/ 7021 h 913"/>
                              <a:gd name="T48" fmla="+- 0 8091 3264"/>
                              <a:gd name="T49" fmla="*/ T48 w 4920"/>
                              <a:gd name="T50" fmla="+- 0 7009 6108"/>
                              <a:gd name="T51" fmla="*/ 7009 h 913"/>
                              <a:gd name="T52" fmla="+- 0 8139 3264"/>
                              <a:gd name="T53" fmla="*/ T52 w 4920"/>
                              <a:gd name="T54" fmla="+- 0 6976 6108"/>
                              <a:gd name="T55" fmla="*/ 6976 h 913"/>
                              <a:gd name="T56" fmla="+- 0 8172 3264"/>
                              <a:gd name="T57" fmla="*/ T56 w 4920"/>
                              <a:gd name="T58" fmla="+- 0 6928 6108"/>
                              <a:gd name="T59" fmla="*/ 6928 h 913"/>
                              <a:gd name="T60" fmla="+- 0 8184 3264"/>
                              <a:gd name="T61" fmla="*/ T60 w 4920"/>
                              <a:gd name="T62" fmla="+- 0 6869 6108"/>
                              <a:gd name="T63" fmla="*/ 6869 h 913"/>
                              <a:gd name="T64" fmla="+- 0 8184 3264"/>
                              <a:gd name="T65" fmla="*/ T64 w 4920"/>
                              <a:gd name="T66" fmla="+- 0 6260 6108"/>
                              <a:gd name="T67" fmla="*/ 6260 h 913"/>
                              <a:gd name="T68" fmla="+- 0 8172 3264"/>
                              <a:gd name="T69" fmla="*/ T68 w 4920"/>
                              <a:gd name="T70" fmla="+- 0 6201 6108"/>
                              <a:gd name="T71" fmla="*/ 6201 h 913"/>
                              <a:gd name="T72" fmla="+- 0 8139 3264"/>
                              <a:gd name="T73" fmla="*/ T72 w 4920"/>
                              <a:gd name="T74" fmla="+- 0 6152 6108"/>
                              <a:gd name="T75" fmla="*/ 6152 h 913"/>
                              <a:gd name="T76" fmla="+- 0 8091 3264"/>
                              <a:gd name="T77" fmla="*/ T76 w 4920"/>
                              <a:gd name="T78" fmla="+- 0 6120 6108"/>
                              <a:gd name="T79" fmla="*/ 6120 h 913"/>
                              <a:gd name="T80" fmla="+- 0 8032 3264"/>
                              <a:gd name="T81" fmla="*/ T80 w 4920"/>
                              <a:gd name="T82" fmla="+- 0 6108 6108"/>
                              <a:gd name="T83" fmla="*/ 6108 h 9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20" h="913">
                                <a:moveTo>
                                  <a:pt x="4768" y="0"/>
                                </a:moveTo>
                                <a:lnTo>
                                  <a:pt x="152" y="0"/>
                                </a:lnTo>
                                <a:lnTo>
                                  <a:pt x="93" y="12"/>
                                </a:lnTo>
                                <a:lnTo>
                                  <a:pt x="45" y="44"/>
                                </a:lnTo>
                                <a:lnTo>
                                  <a:pt x="12" y="93"/>
                                </a:lnTo>
                                <a:lnTo>
                                  <a:pt x="0" y="152"/>
                                </a:lnTo>
                                <a:lnTo>
                                  <a:pt x="0" y="761"/>
                                </a:lnTo>
                                <a:lnTo>
                                  <a:pt x="12" y="820"/>
                                </a:lnTo>
                                <a:lnTo>
                                  <a:pt x="45" y="868"/>
                                </a:lnTo>
                                <a:lnTo>
                                  <a:pt x="93" y="901"/>
                                </a:lnTo>
                                <a:lnTo>
                                  <a:pt x="152" y="913"/>
                                </a:lnTo>
                                <a:lnTo>
                                  <a:pt x="4768" y="913"/>
                                </a:lnTo>
                                <a:lnTo>
                                  <a:pt x="4827" y="901"/>
                                </a:lnTo>
                                <a:lnTo>
                                  <a:pt x="4875" y="868"/>
                                </a:lnTo>
                                <a:lnTo>
                                  <a:pt x="4908" y="820"/>
                                </a:lnTo>
                                <a:lnTo>
                                  <a:pt x="4920" y="761"/>
                                </a:lnTo>
                                <a:lnTo>
                                  <a:pt x="4920" y="152"/>
                                </a:lnTo>
                                <a:lnTo>
                                  <a:pt x="4908" y="93"/>
                                </a:lnTo>
                                <a:lnTo>
                                  <a:pt x="4875" y="44"/>
                                </a:lnTo>
                                <a:lnTo>
                                  <a:pt x="4827" y="12"/>
                                </a:lnTo>
                                <a:lnTo>
                                  <a:pt x="4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73"/>
                        <wps:cNvSpPr>
                          <a:spLocks/>
                        </wps:cNvSpPr>
                        <wps:spPr bwMode="auto">
                          <a:xfrm>
                            <a:off x="3264" y="6107"/>
                            <a:ext cx="4920" cy="913"/>
                          </a:xfrm>
                          <a:custGeom>
                            <a:avLst/>
                            <a:gdLst>
                              <a:gd name="T0" fmla="+- 0 3264 3264"/>
                              <a:gd name="T1" fmla="*/ T0 w 4920"/>
                              <a:gd name="T2" fmla="+- 0 6260 6108"/>
                              <a:gd name="T3" fmla="*/ 6260 h 913"/>
                              <a:gd name="T4" fmla="+- 0 3276 3264"/>
                              <a:gd name="T5" fmla="*/ T4 w 4920"/>
                              <a:gd name="T6" fmla="+- 0 6201 6108"/>
                              <a:gd name="T7" fmla="*/ 6201 h 913"/>
                              <a:gd name="T8" fmla="+- 0 3309 3264"/>
                              <a:gd name="T9" fmla="*/ T8 w 4920"/>
                              <a:gd name="T10" fmla="+- 0 6152 6108"/>
                              <a:gd name="T11" fmla="*/ 6152 h 913"/>
                              <a:gd name="T12" fmla="+- 0 3357 3264"/>
                              <a:gd name="T13" fmla="*/ T12 w 4920"/>
                              <a:gd name="T14" fmla="+- 0 6120 6108"/>
                              <a:gd name="T15" fmla="*/ 6120 h 913"/>
                              <a:gd name="T16" fmla="+- 0 3416 3264"/>
                              <a:gd name="T17" fmla="*/ T16 w 4920"/>
                              <a:gd name="T18" fmla="+- 0 6108 6108"/>
                              <a:gd name="T19" fmla="*/ 6108 h 913"/>
                              <a:gd name="T20" fmla="+- 0 8032 3264"/>
                              <a:gd name="T21" fmla="*/ T20 w 4920"/>
                              <a:gd name="T22" fmla="+- 0 6108 6108"/>
                              <a:gd name="T23" fmla="*/ 6108 h 913"/>
                              <a:gd name="T24" fmla="+- 0 8091 3264"/>
                              <a:gd name="T25" fmla="*/ T24 w 4920"/>
                              <a:gd name="T26" fmla="+- 0 6120 6108"/>
                              <a:gd name="T27" fmla="*/ 6120 h 913"/>
                              <a:gd name="T28" fmla="+- 0 8139 3264"/>
                              <a:gd name="T29" fmla="*/ T28 w 4920"/>
                              <a:gd name="T30" fmla="+- 0 6152 6108"/>
                              <a:gd name="T31" fmla="*/ 6152 h 913"/>
                              <a:gd name="T32" fmla="+- 0 8172 3264"/>
                              <a:gd name="T33" fmla="*/ T32 w 4920"/>
                              <a:gd name="T34" fmla="+- 0 6201 6108"/>
                              <a:gd name="T35" fmla="*/ 6201 h 913"/>
                              <a:gd name="T36" fmla="+- 0 8184 3264"/>
                              <a:gd name="T37" fmla="*/ T36 w 4920"/>
                              <a:gd name="T38" fmla="+- 0 6260 6108"/>
                              <a:gd name="T39" fmla="*/ 6260 h 913"/>
                              <a:gd name="T40" fmla="+- 0 8184 3264"/>
                              <a:gd name="T41" fmla="*/ T40 w 4920"/>
                              <a:gd name="T42" fmla="+- 0 6869 6108"/>
                              <a:gd name="T43" fmla="*/ 6869 h 913"/>
                              <a:gd name="T44" fmla="+- 0 8172 3264"/>
                              <a:gd name="T45" fmla="*/ T44 w 4920"/>
                              <a:gd name="T46" fmla="+- 0 6928 6108"/>
                              <a:gd name="T47" fmla="*/ 6928 h 913"/>
                              <a:gd name="T48" fmla="+- 0 8139 3264"/>
                              <a:gd name="T49" fmla="*/ T48 w 4920"/>
                              <a:gd name="T50" fmla="+- 0 6976 6108"/>
                              <a:gd name="T51" fmla="*/ 6976 h 913"/>
                              <a:gd name="T52" fmla="+- 0 8091 3264"/>
                              <a:gd name="T53" fmla="*/ T52 w 4920"/>
                              <a:gd name="T54" fmla="+- 0 7009 6108"/>
                              <a:gd name="T55" fmla="*/ 7009 h 913"/>
                              <a:gd name="T56" fmla="+- 0 8032 3264"/>
                              <a:gd name="T57" fmla="*/ T56 w 4920"/>
                              <a:gd name="T58" fmla="+- 0 7021 6108"/>
                              <a:gd name="T59" fmla="*/ 7021 h 913"/>
                              <a:gd name="T60" fmla="+- 0 3416 3264"/>
                              <a:gd name="T61" fmla="*/ T60 w 4920"/>
                              <a:gd name="T62" fmla="+- 0 7021 6108"/>
                              <a:gd name="T63" fmla="*/ 7021 h 913"/>
                              <a:gd name="T64" fmla="+- 0 3357 3264"/>
                              <a:gd name="T65" fmla="*/ T64 w 4920"/>
                              <a:gd name="T66" fmla="+- 0 7009 6108"/>
                              <a:gd name="T67" fmla="*/ 7009 h 913"/>
                              <a:gd name="T68" fmla="+- 0 3309 3264"/>
                              <a:gd name="T69" fmla="*/ T68 w 4920"/>
                              <a:gd name="T70" fmla="+- 0 6976 6108"/>
                              <a:gd name="T71" fmla="*/ 6976 h 913"/>
                              <a:gd name="T72" fmla="+- 0 3276 3264"/>
                              <a:gd name="T73" fmla="*/ T72 w 4920"/>
                              <a:gd name="T74" fmla="+- 0 6928 6108"/>
                              <a:gd name="T75" fmla="*/ 6928 h 913"/>
                              <a:gd name="T76" fmla="+- 0 3264 3264"/>
                              <a:gd name="T77" fmla="*/ T76 w 4920"/>
                              <a:gd name="T78" fmla="+- 0 6869 6108"/>
                              <a:gd name="T79" fmla="*/ 6869 h 913"/>
                              <a:gd name="T80" fmla="+- 0 3264 3264"/>
                              <a:gd name="T81" fmla="*/ T80 w 4920"/>
                              <a:gd name="T82" fmla="+- 0 6260 6108"/>
                              <a:gd name="T83" fmla="*/ 6260 h 9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20" h="913">
                                <a:moveTo>
                                  <a:pt x="0" y="152"/>
                                </a:moveTo>
                                <a:lnTo>
                                  <a:pt x="12" y="93"/>
                                </a:lnTo>
                                <a:lnTo>
                                  <a:pt x="45" y="44"/>
                                </a:lnTo>
                                <a:lnTo>
                                  <a:pt x="93" y="12"/>
                                </a:lnTo>
                                <a:lnTo>
                                  <a:pt x="152" y="0"/>
                                </a:lnTo>
                                <a:lnTo>
                                  <a:pt x="4768" y="0"/>
                                </a:lnTo>
                                <a:lnTo>
                                  <a:pt x="4827" y="12"/>
                                </a:lnTo>
                                <a:lnTo>
                                  <a:pt x="4875" y="44"/>
                                </a:lnTo>
                                <a:lnTo>
                                  <a:pt x="4908" y="93"/>
                                </a:lnTo>
                                <a:lnTo>
                                  <a:pt x="4920" y="152"/>
                                </a:lnTo>
                                <a:lnTo>
                                  <a:pt x="4920" y="761"/>
                                </a:lnTo>
                                <a:lnTo>
                                  <a:pt x="4908" y="820"/>
                                </a:lnTo>
                                <a:lnTo>
                                  <a:pt x="4875" y="868"/>
                                </a:lnTo>
                                <a:lnTo>
                                  <a:pt x="4827" y="901"/>
                                </a:lnTo>
                                <a:lnTo>
                                  <a:pt x="4768" y="913"/>
                                </a:lnTo>
                                <a:lnTo>
                                  <a:pt x="152" y="913"/>
                                </a:lnTo>
                                <a:lnTo>
                                  <a:pt x="93" y="901"/>
                                </a:lnTo>
                                <a:lnTo>
                                  <a:pt x="45" y="868"/>
                                </a:lnTo>
                                <a:lnTo>
                                  <a:pt x="12" y="820"/>
                                </a:lnTo>
                                <a:lnTo>
                                  <a:pt x="0" y="761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AutoShape 72"/>
                        <wps:cNvSpPr>
                          <a:spLocks/>
                        </wps:cNvSpPr>
                        <wps:spPr bwMode="auto">
                          <a:xfrm>
                            <a:off x="5574" y="5387"/>
                            <a:ext cx="120" cy="779"/>
                          </a:xfrm>
                          <a:custGeom>
                            <a:avLst/>
                            <a:gdLst>
                              <a:gd name="T0" fmla="+- 0 5626 5574"/>
                              <a:gd name="T1" fmla="*/ T0 w 120"/>
                              <a:gd name="T2" fmla="+- 0 6047 5388"/>
                              <a:gd name="T3" fmla="*/ 6047 h 779"/>
                              <a:gd name="T4" fmla="+- 0 5574 5574"/>
                              <a:gd name="T5" fmla="*/ T4 w 120"/>
                              <a:gd name="T6" fmla="+- 0 6047 5388"/>
                              <a:gd name="T7" fmla="*/ 6047 h 779"/>
                              <a:gd name="T8" fmla="+- 0 5634 5574"/>
                              <a:gd name="T9" fmla="*/ T8 w 120"/>
                              <a:gd name="T10" fmla="+- 0 6167 5388"/>
                              <a:gd name="T11" fmla="*/ 6167 h 779"/>
                              <a:gd name="T12" fmla="+- 0 5684 5574"/>
                              <a:gd name="T13" fmla="*/ T12 w 120"/>
                              <a:gd name="T14" fmla="+- 0 6067 5388"/>
                              <a:gd name="T15" fmla="*/ 6067 h 779"/>
                              <a:gd name="T16" fmla="+- 0 5626 5574"/>
                              <a:gd name="T17" fmla="*/ T16 w 120"/>
                              <a:gd name="T18" fmla="+- 0 6067 5388"/>
                              <a:gd name="T19" fmla="*/ 6067 h 779"/>
                              <a:gd name="T20" fmla="+- 0 5626 5574"/>
                              <a:gd name="T21" fmla="*/ T20 w 120"/>
                              <a:gd name="T22" fmla="+- 0 6047 5388"/>
                              <a:gd name="T23" fmla="*/ 6047 h 779"/>
                              <a:gd name="T24" fmla="+- 0 5641 5574"/>
                              <a:gd name="T25" fmla="*/ T24 w 120"/>
                              <a:gd name="T26" fmla="+- 0 5388 5388"/>
                              <a:gd name="T27" fmla="*/ 5388 h 779"/>
                              <a:gd name="T28" fmla="+- 0 5626 5574"/>
                              <a:gd name="T29" fmla="*/ T28 w 120"/>
                              <a:gd name="T30" fmla="+- 0 5388 5388"/>
                              <a:gd name="T31" fmla="*/ 5388 h 779"/>
                              <a:gd name="T32" fmla="+- 0 5626 5574"/>
                              <a:gd name="T33" fmla="*/ T32 w 120"/>
                              <a:gd name="T34" fmla="+- 0 6067 5388"/>
                              <a:gd name="T35" fmla="*/ 6067 h 779"/>
                              <a:gd name="T36" fmla="+- 0 5641 5574"/>
                              <a:gd name="T37" fmla="*/ T36 w 120"/>
                              <a:gd name="T38" fmla="+- 0 6067 5388"/>
                              <a:gd name="T39" fmla="*/ 6067 h 779"/>
                              <a:gd name="T40" fmla="+- 0 5641 5574"/>
                              <a:gd name="T41" fmla="*/ T40 w 120"/>
                              <a:gd name="T42" fmla="+- 0 5388 5388"/>
                              <a:gd name="T43" fmla="*/ 5388 h 779"/>
                              <a:gd name="T44" fmla="+- 0 5694 5574"/>
                              <a:gd name="T45" fmla="*/ T44 w 120"/>
                              <a:gd name="T46" fmla="+- 0 6047 5388"/>
                              <a:gd name="T47" fmla="*/ 6047 h 779"/>
                              <a:gd name="T48" fmla="+- 0 5641 5574"/>
                              <a:gd name="T49" fmla="*/ T48 w 120"/>
                              <a:gd name="T50" fmla="+- 0 6047 5388"/>
                              <a:gd name="T51" fmla="*/ 6047 h 779"/>
                              <a:gd name="T52" fmla="+- 0 5641 5574"/>
                              <a:gd name="T53" fmla="*/ T52 w 120"/>
                              <a:gd name="T54" fmla="+- 0 6067 5388"/>
                              <a:gd name="T55" fmla="*/ 6067 h 779"/>
                              <a:gd name="T56" fmla="+- 0 5684 5574"/>
                              <a:gd name="T57" fmla="*/ T56 w 120"/>
                              <a:gd name="T58" fmla="+- 0 6067 5388"/>
                              <a:gd name="T59" fmla="*/ 6067 h 779"/>
                              <a:gd name="T60" fmla="+- 0 5694 5574"/>
                              <a:gd name="T61" fmla="*/ T60 w 120"/>
                              <a:gd name="T62" fmla="+- 0 6047 5388"/>
                              <a:gd name="T63" fmla="*/ 6047 h 7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779">
                                <a:moveTo>
                                  <a:pt x="52" y="659"/>
                                </a:moveTo>
                                <a:lnTo>
                                  <a:pt x="0" y="659"/>
                                </a:lnTo>
                                <a:lnTo>
                                  <a:pt x="60" y="779"/>
                                </a:lnTo>
                                <a:lnTo>
                                  <a:pt x="110" y="679"/>
                                </a:lnTo>
                                <a:lnTo>
                                  <a:pt x="52" y="679"/>
                                </a:lnTo>
                                <a:lnTo>
                                  <a:pt x="52" y="659"/>
                                </a:lnTo>
                                <a:close/>
                                <a:moveTo>
                                  <a:pt x="67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679"/>
                                </a:lnTo>
                                <a:lnTo>
                                  <a:pt x="67" y="679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120" y="659"/>
                                </a:moveTo>
                                <a:lnTo>
                                  <a:pt x="67" y="659"/>
                                </a:lnTo>
                                <a:lnTo>
                                  <a:pt x="67" y="679"/>
                                </a:lnTo>
                                <a:lnTo>
                                  <a:pt x="110" y="679"/>
                                </a:lnTo>
                                <a:lnTo>
                                  <a:pt x="120" y="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71"/>
                        <wps:cNvSpPr>
                          <a:spLocks/>
                        </wps:cNvSpPr>
                        <wps:spPr bwMode="auto">
                          <a:xfrm>
                            <a:off x="3300" y="7586"/>
                            <a:ext cx="4920" cy="2175"/>
                          </a:xfrm>
                          <a:custGeom>
                            <a:avLst/>
                            <a:gdLst>
                              <a:gd name="T0" fmla="+- 0 7857 3300"/>
                              <a:gd name="T1" fmla="*/ T0 w 4920"/>
                              <a:gd name="T2" fmla="+- 0 7587 7587"/>
                              <a:gd name="T3" fmla="*/ 7587 h 2175"/>
                              <a:gd name="T4" fmla="+- 0 3663 3300"/>
                              <a:gd name="T5" fmla="*/ T4 w 4920"/>
                              <a:gd name="T6" fmla="+- 0 7587 7587"/>
                              <a:gd name="T7" fmla="*/ 7587 h 2175"/>
                              <a:gd name="T8" fmla="+- 0 3589 3300"/>
                              <a:gd name="T9" fmla="*/ T8 w 4920"/>
                              <a:gd name="T10" fmla="+- 0 7594 7587"/>
                              <a:gd name="T11" fmla="*/ 7594 h 2175"/>
                              <a:gd name="T12" fmla="+- 0 3521 3300"/>
                              <a:gd name="T13" fmla="*/ T12 w 4920"/>
                              <a:gd name="T14" fmla="+- 0 7615 7587"/>
                              <a:gd name="T15" fmla="*/ 7615 h 2175"/>
                              <a:gd name="T16" fmla="+- 0 3460 3300"/>
                              <a:gd name="T17" fmla="*/ T16 w 4920"/>
                              <a:gd name="T18" fmla="+- 0 7649 7587"/>
                              <a:gd name="T19" fmla="*/ 7649 h 2175"/>
                              <a:gd name="T20" fmla="+- 0 3406 3300"/>
                              <a:gd name="T21" fmla="*/ T20 w 4920"/>
                              <a:gd name="T22" fmla="+- 0 7693 7587"/>
                              <a:gd name="T23" fmla="*/ 7693 h 2175"/>
                              <a:gd name="T24" fmla="+- 0 3362 3300"/>
                              <a:gd name="T25" fmla="*/ T24 w 4920"/>
                              <a:gd name="T26" fmla="+- 0 7747 7587"/>
                              <a:gd name="T27" fmla="*/ 7747 h 2175"/>
                              <a:gd name="T28" fmla="+- 0 3328 3300"/>
                              <a:gd name="T29" fmla="*/ T28 w 4920"/>
                              <a:gd name="T30" fmla="+- 0 7808 7587"/>
                              <a:gd name="T31" fmla="*/ 7808 h 2175"/>
                              <a:gd name="T32" fmla="+- 0 3307 3300"/>
                              <a:gd name="T33" fmla="*/ T32 w 4920"/>
                              <a:gd name="T34" fmla="+- 0 7876 7587"/>
                              <a:gd name="T35" fmla="*/ 7876 h 2175"/>
                              <a:gd name="T36" fmla="+- 0 3300 3300"/>
                              <a:gd name="T37" fmla="*/ T36 w 4920"/>
                              <a:gd name="T38" fmla="+- 0 7949 7587"/>
                              <a:gd name="T39" fmla="*/ 7949 h 2175"/>
                              <a:gd name="T40" fmla="+- 0 3300 3300"/>
                              <a:gd name="T41" fmla="*/ T40 w 4920"/>
                              <a:gd name="T42" fmla="+- 0 9399 7587"/>
                              <a:gd name="T43" fmla="*/ 9399 h 2175"/>
                              <a:gd name="T44" fmla="+- 0 3307 3300"/>
                              <a:gd name="T45" fmla="*/ T44 w 4920"/>
                              <a:gd name="T46" fmla="+- 0 9472 7587"/>
                              <a:gd name="T47" fmla="*/ 9472 h 2175"/>
                              <a:gd name="T48" fmla="+- 0 3328 3300"/>
                              <a:gd name="T49" fmla="*/ T48 w 4920"/>
                              <a:gd name="T50" fmla="+- 0 9540 7587"/>
                              <a:gd name="T51" fmla="*/ 9540 h 2175"/>
                              <a:gd name="T52" fmla="+- 0 3362 3300"/>
                              <a:gd name="T53" fmla="*/ T52 w 4920"/>
                              <a:gd name="T54" fmla="+- 0 9602 7587"/>
                              <a:gd name="T55" fmla="*/ 9602 h 2175"/>
                              <a:gd name="T56" fmla="+- 0 3406 3300"/>
                              <a:gd name="T57" fmla="*/ T56 w 4920"/>
                              <a:gd name="T58" fmla="+- 0 9656 7587"/>
                              <a:gd name="T59" fmla="*/ 9656 h 2175"/>
                              <a:gd name="T60" fmla="+- 0 3460 3300"/>
                              <a:gd name="T61" fmla="*/ T60 w 4920"/>
                              <a:gd name="T62" fmla="+- 0 9700 7587"/>
                              <a:gd name="T63" fmla="*/ 9700 h 2175"/>
                              <a:gd name="T64" fmla="+- 0 3521 3300"/>
                              <a:gd name="T65" fmla="*/ T64 w 4920"/>
                              <a:gd name="T66" fmla="+- 0 9733 7587"/>
                              <a:gd name="T67" fmla="*/ 9733 h 2175"/>
                              <a:gd name="T68" fmla="+- 0 3589 3300"/>
                              <a:gd name="T69" fmla="*/ T68 w 4920"/>
                              <a:gd name="T70" fmla="+- 0 9754 7587"/>
                              <a:gd name="T71" fmla="*/ 9754 h 2175"/>
                              <a:gd name="T72" fmla="+- 0 3663 3300"/>
                              <a:gd name="T73" fmla="*/ T72 w 4920"/>
                              <a:gd name="T74" fmla="+- 0 9762 7587"/>
                              <a:gd name="T75" fmla="*/ 9762 h 2175"/>
                              <a:gd name="T76" fmla="+- 0 7857 3300"/>
                              <a:gd name="T77" fmla="*/ T76 w 4920"/>
                              <a:gd name="T78" fmla="+- 0 9762 7587"/>
                              <a:gd name="T79" fmla="*/ 9762 h 2175"/>
                              <a:gd name="T80" fmla="+- 0 7931 3300"/>
                              <a:gd name="T81" fmla="*/ T80 w 4920"/>
                              <a:gd name="T82" fmla="+- 0 9754 7587"/>
                              <a:gd name="T83" fmla="*/ 9754 h 2175"/>
                              <a:gd name="T84" fmla="+- 0 7999 3300"/>
                              <a:gd name="T85" fmla="*/ T84 w 4920"/>
                              <a:gd name="T86" fmla="+- 0 9733 7587"/>
                              <a:gd name="T87" fmla="*/ 9733 h 2175"/>
                              <a:gd name="T88" fmla="+- 0 8060 3300"/>
                              <a:gd name="T89" fmla="*/ T88 w 4920"/>
                              <a:gd name="T90" fmla="+- 0 9700 7587"/>
                              <a:gd name="T91" fmla="*/ 9700 h 2175"/>
                              <a:gd name="T92" fmla="+- 0 8114 3300"/>
                              <a:gd name="T93" fmla="*/ T92 w 4920"/>
                              <a:gd name="T94" fmla="+- 0 9656 7587"/>
                              <a:gd name="T95" fmla="*/ 9656 h 2175"/>
                              <a:gd name="T96" fmla="+- 0 8158 3300"/>
                              <a:gd name="T97" fmla="*/ T96 w 4920"/>
                              <a:gd name="T98" fmla="+- 0 9602 7587"/>
                              <a:gd name="T99" fmla="*/ 9602 h 2175"/>
                              <a:gd name="T100" fmla="+- 0 8192 3300"/>
                              <a:gd name="T101" fmla="*/ T100 w 4920"/>
                              <a:gd name="T102" fmla="+- 0 9540 7587"/>
                              <a:gd name="T103" fmla="*/ 9540 h 2175"/>
                              <a:gd name="T104" fmla="+- 0 8213 3300"/>
                              <a:gd name="T105" fmla="*/ T104 w 4920"/>
                              <a:gd name="T106" fmla="+- 0 9472 7587"/>
                              <a:gd name="T107" fmla="*/ 9472 h 2175"/>
                              <a:gd name="T108" fmla="+- 0 8220 3300"/>
                              <a:gd name="T109" fmla="*/ T108 w 4920"/>
                              <a:gd name="T110" fmla="+- 0 9399 7587"/>
                              <a:gd name="T111" fmla="*/ 9399 h 2175"/>
                              <a:gd name="T112" fmla="+- 0 8220 3300"/>
                              <a:gd name="T113" fmla="*/ T112 w 4920"/>
                              <a:gd name="T114" fmla="+- 0 7949 7587"/>
                              <a:gd name="T115" fmla="*/ 7949 h 2175"/>
                              <a:gd name="T116" fmla="+- 0 8213 3300"/>
                              <a:gd name="T117" fmla="*/ T116 w 4920"/>
                              <a:gd name="T118" fmla="+- 0 7876 7587"/>
                              <a:gd name="T119" fmla="*/ 7876 h 2175"/>
                              <a:gd name="T120" fmla="+- 0 8192 3300"/>
                              <a:gd name="T121" fmla="*/ T120 w 4920"/>
                              <a:gd name="T122" fmla="+- 0 7808 7587"/>
                              <a:gd name="T123" fmla="*/ 7808 h 2175"/>
                              <a:gd name="T124" fmla="+- 0 8158 3300"/>
                              <a:gd name="T125" fmla="*/ T124 w 4920"/>
                              <a:gd name="T126" fmla="+- 0 7747 7587"/>
                              <a:gd name="T127" fmla="*/ 7747 h 2175"/>
                              <a:gd name="T128" fmla="+- 0 8114 3300"/>
                              <a:gd name="T129" fmla="*/ T128 w 4920"/>
                              <a:gd name="T130" fmla="+- 0 7693 7587"/>
                              <a:gd name="T131" fmla="*/ 7693 h 2175"/>
                              <a:gd name="T132" fmla="+- 0 8060 3300"/>
                              <a:gd name="T133" fmla="*/ T132 w 4920"/>
                              <a:gd name="T134" fmla="+- 0 7649 7587"/>
                              <a:gd name="T135" fmla="*/ 7649 h 2175"/>
                              <a:gd name="T136" fmla="+- 0 7999 3300"/>
                              <a:gd name="T137" fmla="*/ T136 w 4920"/>
                              <a:gd name="T138" fmla="+- 0 7615 7587"/>
                              <a:gd name="T139" fmla="*/ 7615 h 2175"/>
                              <a:gd name="T140" fmla="+- 0 7931 3300"/>
                              <a:gd name="T141" fmla="*/ T140 w 4920"/>
                              <a:gd name="T142" fmla="+- 0 7594 7587"/>
                              <a:gd name="T143" fmla="*/ 7594 h 2175"/>
                              <a:gd name="T144" fmla="+- 0 7857 3300"/>
                              <a:gd name="T145" fmla="*/ T144 w 4920"/>
                              <a:gd name="T146" fmla="+- 0 7587 7587"/>
                              <a:gd name="T147" fmla="*/ 7587 h 2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920" h="2175">
                                <a:moveTo>
                                  <a:pt x="4557" y="0"/>
                                </a:moveTo>
                                <a:lnTo>
                                  <a:pt x="363" y="0"/>
                                </a:lnTo>
                                <a:lnTo>
                                  <a:pt x="289" y="7"/>
                                </a:lnTo>
                                <a:lnTo>
                                  <a:pt x="221" y="28"/>
                                </a:lnTo>
                                <a:lnTo>
                                  <a:pt x="160" y="62"/>
                                </a:lnTo>
                                <a:lnTo>
                                  <a:pt x="106" y="106"/>
                                </a:lnTo>
                                <a:lnTo>
                                  <a:pt x="62" y="160"/>
                                </a:lnTo>
                                <a:lnTo>
                                  <a:pt x="28" y="221"/>
                                </a:lnTo>
                                <a:lnTo>
                                  <a:pt x="7" y="289"/>
                                </a:lnTo>
                                <a:lnTo>
                                  <a:pt x="0" y="362"/>
                                </a:lnTo>
                                <a:lnTo>
                                  <a:pt x="0" y="1812"/>
                                </a:lnTo>
                                <a:lnTo>
                                  <a:pt x="7" y="1885"/>
                                </a:lnTo>
                                <a:lnTo>
                                  <a:pt x="28" y="1953"/>
                                </a:lnTo>
                                <a:lnTo>
                                  <a:pt x="62" y="2015"/>
                                </a:lnTo>
                                <a:lnTo>
                                  <a:pt x="106" y="2069"/>
                                </a:lnTo>
                                <a:lnTo>
                                  <a:pt x="160" y="2113"/>
                                </a:lnTo>
                                <a:lnTo>
                                  <a:pt x="221" y="2146"/>
                                </a:lnTo>
                                <a:lnTo>
                                  <a:pt x="289" y="2167"/>
                                </a:lnTo>
                                <a:lnTo>
                                  <a:pt x="363" y="2175"/>
                                </a:lnTo>
                                <a:lnTo>
                                  <a:pt x="4557" y="2175"/>
                                </a:lnTo>
                                <a:lnTo>
                                  <a:pt x="4631" y="2167"/>
                                </a:lnTo>
                                <a:lnTo>
                                  <a:pt x="4699" y="2146"/>
                                </a:lnTo>
                                <a:lnTo>
                                  <a:pt x="4760" y="2113"/>
                                </a:lnTo>
                                <a:lnTo>
                                  <a:pt x="4814" y="2069"/>
                                </a:lnTo>
                                <a:lnTo>
                                  <a:pt x="4858" y="2015"/>
                                </a:lnTo>
                                <a:lnTo>
                                  <a:pt x="4892" y="1953"/>
                                </a:lnTo>
                                <a:lnTo>
                                  <a:pt x="4913" y="1885"/>
                                </a:lnTo>
                                <a:lnTo>
                                  <a:pt x="4920" y="1812"/>
                                </a:lnTo>
                                <a:lnTo>
                                  <a:pt x="4920" y="362"/>
                                </a:lnTo>
                                <a:lnTo>
                                  <a:pt x="4913" y="289"/>
                                </a:lnTo>
                                <a:lnTo>
                                  <a:pt x="4892" y="221"/>
                                </a:lnTo>
                                <a:lnTo>
                                  <a:pt x="4858" y="160"/>
                                </a:lnTo>
                                <a:lnTo>
                                  <a:pt x="4814" y="106"/>
                                </a:lnTo>
                                <a:lnTo>
                                  <a:pt x="4760" y="62"/>
                                </a:lnTo>
                                <a:lnTo>
                                  <a:pt x="4699" y="28"/>
                                </a:lnTo>
                                <a:lnTo>
                                  <a:pt x="4631" y="7"/>
                                </a:lnTo>
                                <a:lnTo>
                                  <a:pt x="45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70"/>
                        <wps:cNvSpPr>
                          <a:spLocks/>
                        </wps:cNvSpPr>
                        <wps:spPr bwMode="auto">
                          <a:xfrm>
                            <a:off x="3300" y="7586"/>
                            <a:ext cx="4920" cy="2175"/>
                          </a:xfrm>
                          <a:custGeom>
                            <a:avLst/>
                            <a:gdLst>
                              <a:gd name="T0" fmla="+- 0 3300 3300"/>
                              <a:gd name="T1" fmla="*/ T0 w 4920"/>
                              <a:gd name="T2" fmla="+- 0 7949 7587"/>
                              <a:gd name="T3" fmla="*/ 7949 h 2175"/>
                              <a:gd name="T4" fmla="+- 0 3307 3300"/>
                              <a:gd name="T5" fmla="*/ T4 w 4920"/>
                              <a:gd name="T6" fmla="+- 0 7876 7587"/>
                              <a:gd name="T7" fmla="*/ 7876 h 2175"/>
                              <a:gd name="T8" fmla="+- 0 3328 3300"/>
                              <a:gd name="T9" fmla="*/ T8 w 4920"/>
                              <a:gd name="T10" fmla="+- 0 7808 7587"/>
                              <a:gd name="T11" fmla="*/ 7808 h 2175"/>
                              <a:gd name="T12" fmla="+- 0 3362 3300"/>
                              <a:gd name="T13" fmla="*/ T12 w 4920"/>
                              <a:gd name="T14" fmla="+- 0 7747 7587"/>
                              <a:gd name="T15" fmla="*/ 7747 h 2175"/>
                              <a:gd name="T16" fmla="+- 0 3406 3300"/>
                              <a:gd name="T17" fmla="*/ T16 w 4920"/>
                              <a:gd name="T18" fmla="+- 0 7693 7587"/>
                              <a:gd name="T19" fmla="*/ 7693 h 2175"/>
                              <a:gd name="T20" fmla="+- 0 3460 3300"/>
                              <a:gd name="T21" fmla="*/ T20 w 4920"/>
                              <a:gd name="T22" fmla="+- 0 7649 7587"/>
                              <a:gd name="T23" fmla="*/ 7649 h 2175"/>
                              <a:gd name="T24" fmla="+- 0 3521 3300"/>
                              <a:gd name="T25" fmla="*/ T24 w 4920"/>
                              <a:gd name="T26" fmla="+- 0 7615 7587"/>
                              <a:gd name="T27" fmla="*/ 7615 h 2175"/>
                              <a:gd name="T28" fmla="+- 0 3589 3300"/>
                              <a:gd name="T29" fmla="*/ T28 w 4920"/>
                              <a:gd name="T30" fmla="+- 0 7594 7587"/>
                              <a:gd name="T31" fmla="*/ 7594 h 2175"/>
                              <a:gd name="T32" fmla="+- 0 3663 3300"/>
                              <a:gd name="T33" fmla="*/ T32 w 4920"/>
                              <a:gd name="T34" fmla="+- 0 7587 7587"/>
                              <a:gd name="T35" fmla="*/ 7587 h 2175"/>
                              <a:gd name="T36" fmla="+- 0 7857 3300"/>
                              <a:gd name="T37" fmla="*/ T36 w 4920"/>
                              <a:gd name="T38" fmla="+- 0 7587 7587"/>
                              <a:gd name="T39" fmla="*/ 7587 h 2175"/>
                              <a:gd name="T40" fmla="+- 0 7931 3300"/>
                              <a:gd name="T41" fmla="*/ T40 w 4920"/>
                              <a:gd name="T42" fmla="+- 0 7594 7587"/>
                              <a:gd name="T43" fmla="*/ 7594 h 2175"/>
                              <a:gd name="T44" fmla="+- 0 7999 3300"/>
                              <a:gd name="T45" fmla="*/ T44 w 4920"/>
                              <a:gd name="T46" fmla="+- 0 7615 7587"/>
                              <a:gd name="T47" fmla="*/ 7615 h 2175"/>
                              <a:gd name="T48" fmla="+- 0 8060 3300"/>
                              <a:gd name="T49" fmla="*/ T48 w 4920"/>
                              <a:gd name="T50" fmla="+- 0 7649 7587"/>
                              <a:gd name="T51" fmla="*/ 7649 h 2175"/>
                              <a:gd name="T52" fmla="+- 0 8114 3300"/>
                              <a:gd name="T53" fmla="*/ T52 w 4920"/>
                              <a:gd name="T54" fmla="+- 0 7693 7587"/>
                              <a:gd name="T55" fmla="*/ 7693 h 2175"/>
                              <a:gd name="T56" fmla="+- 0 8158 3300"/>
                              <a:gd name="T57" fmla="*/ T56 w 4920"/>
                              <a:gd name="T58" fmla="+- 0 7747 7587"/>
                              <a:gd name="T59" fmla="*/ 7747 h 2175"/>
                              <a:gd name="T60" fmla="+- 0 8192 3300"/>
                              <a:gd name="T61" fmla="*/ T60 w 4920"/>
                              <a:gd name="T62" fmla="+- 0 7808 7587"/>
                              <a:gd name="T63" fmla="*/ 7808 h 2175"/>
                              <a:gd name="T64" fmla="+- 0 8213 3300"/>
                              <a:gd name="T65" fmla="*/ T64 w 4920"/>
                              <a:gd name="T66" fmla="+- 0 7876 7587"/>
                              <a:gd name="T67" fmla="*/ 7876 h 2175"/>
                              <a:gd name="T68" fmla="+- 0 8220 3300"/>
                              <a:gd name="T69" fmla="*/ T68 w 4920"/>
                              <a:gd name="T70" fmla="+- 0 7949 7587"/>
                              <a:gd name="T71" fmla="*/ 7949 h 2175"/>
                              <a:gd name="T72" fmla="+- 0 8220 3300"/>
                              <a:gd name="T73" fmla="*/ T72 w 4920"/>
                              <a:gd name="T74" fmla="+- 0 9399 7587"/>
                              <a:gd name="T75" fmla="*/ 9399 h 2175"/>
                              <a:gd name="T76" fmla="+- 0 8213 3300"/>
                              <a:gd name="T77" fmla="*/ T76 w 4920"/>
                              <a:gd name="T78" fmla="+- 0 9472 7587"/>
                              <a:gd name="T79" fmla="*/ 9472 h 2175"/>
                              <a:gd name="T80" fmla="+- 0 8192 3300"/>
                              <a:gd name="T81" fmla="*/ T80 w 4920"/>
                              <a:gd name="T82" fmla="+- 0 9540 7587"/>
                              <a:gd name="T83" fmla="*/ 9540 h 2175"/>
                              <a:gd name="T84" fmla="+- 0 8158 3300"/>
                              <a:gd name="T85" fmla="*/ T84 w 4920"/>
                              <a:gd name="T86" fmla="+- 0 9602 7587"/>
                              <a:gd name="T87" fmla="*/ 9602 h 2175"/>
                              <a:gd name="T88" fmla="+- 0 8114 3300"/>
                              <a:gd name="T89" fmla="*/ T88 w 4920"/>
                              <a:gd name="T90" fmla="+- 0 9656 7587"/>
                              <a:gd name="T91" fmla="*/ 9656 h 2175"/>
                              <a:gd name="T92" fmla="+- 0 8060 3300"/>
                              <a:gd name="T93" fmla="*/ T92 w 4920"/>
                              <a:gd name="T94" fmla="+- 0 9700 7587"/>
                              <a:gd name="T95" fmla="*/ 9700 h 2175"/>
                              <a:gd name="T96" fmla="+- 0 7999 3300"/>
                              <a:gd name="T97" fmla="*/ T96 w 4920"/>
                              <a:gd name="T98" fmla="+- 0 9733 7587"/>
                              <a:gd name="T99" fmla="*/ 9733 h 2175"/>
                              <a:gd name="T100" fmla="+- 0 7931 3300"/>
                              <a:gd name="T101" fmla="*/ T100 w 4920"/>
                              <a:gd name="T102" fmla="+- 0 9754 7587"/>
                              <a:gd name="T103" fmla="*/ 9754 h 2175"/>
                              <a:gd name="T104" fmla="+- 0 7857 3300"/>
                              <a:gd name="T105" fmla="*/ T104 w 4920"/>
                              <a:gd name="T106" fmla="+- 0 9762 7587"/>
                              <a:gd name="T107" fmla="*/ 9762 h 2175"/>
                              <a:gd name="T108" fmla="+- 0 3663 3300"/>
                              <a:gd name="T109" fmla="*/ T108 w 4920"/>
                              <a:gd name="T110" fmla="+- 0 9762 7587"/>
                              <a:gd name="T111" fmla="*/ 9762 h 2175"/>
                              <a:gd name="T112" fmla="+- 0 3589 3300"/>
                              <a:gd name="T113" fmla="*/ T112 w 4920"/>
                              <a:gd name="T114" fmla="+- 0 9754 7587"/>
                              <a:gd name="T115" fmla="*/ 9754 h 2175"/>
                              <a:gd name="T116" fmla="+- 0 3521 3300"/>
                              <a:gd name="T117" fmla="*/ T116 w 4920"/>
                              <a:gd name="T118" fmla="+- 0 9733 7587"/>
                              <a:gd name="T119" fmla="*/ 9733 h 2175"/>
                              <a:gd name="T120" fmla="+- 0 3460 3300"/>
                              <a:gd name="T121" fmla="*/ T120 w 4920"/>
                              <a:gd name="T122" fmla="+- 0 9700 7587"/>
                              <a:gd name="T123" fmla="*/ 9700 h 2175"/>
                              <a:gd name="T124" fmla="+- 0 3406 3300"/>
                              <a:gd name="T125" fmla="*/ T124 w 4920"/>
                              <a:gd name="T126" fmla="+- 0 9656 7587"/>
                              <a:gd name="T127" fmla="*/ 9656 h 2175"/>
                              <a:gd name="T128" fmla="+- 0 3362 3300"/>
                              <a:gd name="T129" fmla="*/ T128 w 4920"/>
                              <a:gd name="T130" fmla="+- 0 9602 7587"/>
                              <a:gd name="T131" fmla="*/ 9602 h 2175"/>
                              <a:gd name="T132" fmla="+- 0 3328 3300"/>
                              <a:gd name="T133" fmla="*/ T132 w 4920"/>
                              <a:gd name="T134" fmla="+- 0 9540 7587"/>
                              <a:gd name="T135" fmla="*/ 9540 h 2175"/>
                              <a:gd name="T136" fmla="+- 0 3307 3300"/>
                              <a:gd name="T137" fmla="*/ T136 w 4920"/>
                              <a:gd name="T138" fmla="+- 0 9472 7587"/>
                              <a:gd name="T139" fmla="*/ 9472 h 2175"/>
                              <a:gd name="T140" fmla="+- 0 3300 3300"/>
                              <a:gd name="T141" fmla="*/ T140 w 4920"/>
                              <a:gd name="T142" fmla="+- 0 9399 7587"/>
                              <a:gd name="T143" fmla="*/ 9399 h 2175"/>
                              <a:gd name="T144" fmla="+- 0 3300 3300"/>
                              <a:gd name="T145" fmla="*/ T144 w 4920"/>
                              <a:gd name="T146" fmla="+- 0 7949 7587"/>
                              <a:gd name="T147" fmla="*/ 7949 h 2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920" h="2175">
                                <a:moveTo>
                                  <a:pt x="0" y="362"/>
                                </a:moveTo>
                                <a:lnTo>
                                  <a:pt x="7" y="289"/>
                                </a:lnTo>
                                <a:lnTo>
                                  <a:pt x="28" y="221"/>
                                </a:lnTo>
                                <a:lnTo>
                                  <a:pt x="62" y="160"/>
                                </a:lnTo>
                                <a:lnTo>
                                  <a:pt x="106" y="106"/>
                                </a:lnTo>
                                <a:lnTo>
                                  <a:pt x="160" y="62"/>
                                </a:lnTo>
                                <a:lnTo>
                                  <a:pt x="221" y="28"/>
                                </a:lnTo>
                                <a:lnTo>
                                  <a:pt x="289" y="7"/>
                                </a:lnTo>
                                <a:lnTo>
                                  <a:pt x="363" y="0"/>
                                </a:lnTo>
                                <a:lnTo>
                                  <a:pt x="4557" y="0"/>
                                </a:lnTo>
                                <a:lnTo>
                                  <a:pt x="4631" y="7"/>
                                </a:lnTo>
                                <a:lnTo>
                                  <a:pt x="4699" y="28"/>
                                </a:lnTo>
                                <a:lnTo>
                                  <a:pt x="4760" y="62"/>
                                </a:lnTo>
                                <a:lnTo>
                                  <a:pt x="4814" y="106"/>
                                </a:lnTo>
                                <a:lnTo>
                                  <a:pt x="4858" y="160"/>
                                </a:lnTo>
                                <a:lnTo>
                                  <a:pt x="4892" y="221"/>
                                </a:lnTo>
                                <a:lnTo>
                                  <a:pt x="4913" y="289"/>
                                </a:lnTo>
                                <a:lnTo>
                                  <a:pt x="4920" y="362"/>
                                </a:lnTo>
                                <a:lnTo>
                                  <a:pt x="4920" y="1812"/>
                                </a:lnTo>
                                <a:lnTo>
                                  <a:pt x="4913" y="1885"/>
                                </a:lnTo>
                                <a:lnTo>
                                  <a:pt x="4892" y="1953"/>
                                </a:lnTo>
                                <a:lnTo>
                                  <a:pt x="4858" y="2015"/>
                                </a:lnTo>
                                <a:lnTo>
                                  <a:pt x="4814" y="2069"/>
                                </a:lnTo>
                                <a:lnTo>
                                  <a:pt x="4760" y="2113"/>
                                </a:lnTo>
                                <a:lnTo>
                                  <a:pt x="4699" y="2146"/>
                                </a:lnTo>
                                <a:lnTo>
                                  <a:pt x="4631" y="2167"/>
                                </a:lnTo>
                                <a:lnTo>
                                  <a:pt x="4557" y="2175"/>
                                </a:lnTo>
                                <a:lnTo>
                                  <a:pt x="363" y="2175"/>
                                </a:lnTo>
                                <a:lnTo>
                                  <a:pt x="289" y="2167"/>
                                </a:lnTo>
                                <a:lnTo>
                                  <a:pt x="221" y="2146"/>
                                </a:lnTo>
                                <a:lnTo>
                                  <a:pt x="160" y="2113"/>
                                </a:lnTo>
                                <a:lnTo>
                                  <a:pt x="106" y="2069"/>
                                </a:lnTo>
                                <a:lnTo>
                                  <a:pt x="62" y="2015"/>
                                </a:lnTo>
                                <a:lnTo>
                                  <a:pt x="28" y="1953"/>
                                </a:lnTo>
                                <a:lnTo>
                                  <a:pt x="7" y="1885"/>
                                </a:lnTo>
                                <a:lnTo>
                                  <a:pt x="0" y="1812"/>
                                </a:lnTo>
                                <a:lnTo>
                                  <a:pt x="0" y="3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AutoShape 69"/>
                        <wps:cNvSpPr>
                          <a:spLocks/>
                        </wps:cNvSpPr>
                        <wps:spPr bwMode="auto">
                          <a:xfrm>
                            <a:off x="5574" y="6877"/>
                            <a:ext cx="120" cy="779"/>
                          </a:xfrm>
                          <a:custGeom>
                            <a:avLst/>
                            <a:gdLst>
                              <a:gd name="T0" fmla="+- 0 5626 5574"/>
                              <a:gd name="T1" fmla="*/ T0 w 120"/>
                              <a:gd name="T2" fmla="+- 0 7537 6878"/>
                              <a:gd name="T3" fmla="*/ 7537 h 779"/>
                              <a:gd name="T4" fmla="+- 0 5574 5574"/>
                              <a:gd name="T5" fmla="*/ T4 w 120"/>
                              <a:gd name="T6" fmla="+- 0 7537 6878"/>
                              <a:gd name="T7" fmla="*/ 7537 h 779"/>
                              <a:gd name="T8" fmla="+- 0 5634 5574"/>
                              <a:gd name="T9" fmla="*/ T8 w 120"/>
                              <a:gd name="T10" fmla="+- 0 7657 6878"/>
                              <a:gd name="T11" fmla="*/ 7657 h 779"/>
                              <a:gd name="T12" fmla="+- 0 5684 5574"/>
                              <a:gd name="T13" fmla="*/ T12 w 120"/>
                              <a:gd name="T14" fmla="+- 0 7557 6878"/>
                              <a:gd name="T15" fmla="*/ 7557 h 779"/>
                              <a:gd name="T16" fmla="+- 0 5626 5574"/>
                              <a:gd name="T17" fmla="*/ T16 w 120"/>
                              <a:gd name="T18" fmla="+- 0 7557 6878"/>
                              <a:gd name="T19" fmla="*/ 7557 h 779"/>
                              <a:gd name="T20" fmla="+- 0 5626 5574"/>
                              <a:gd name="T21" fmla="*/ T20 w 120"/>
                              <a:gd name="T22" fmla="+- 0 7537 6878"/>
                              <a:gd name="T23" fmla="*/ 7537 h 779"/>
                              <a:gd name="T24" fmla="+- 0 5641 5574"/>
                              <a:gd name="T25" fmla="*/ T24 w 120"/>
                              <a:gd name="T26" fmla="+- 0 6878 6878"/>
                              <a:gd name="T27" fmla="*/ 6878 h 779"/>
                              <a:gd name="T28" fmla="+- 0 5626 5574"/>
                              <a:gd name="T29" fmla="*/ T28 w 120"/>
                              <a:gd name="T30" fmla="+- 0 6878 6878"/>
                              <a:gd name="T31" fmla="*/ 6878 h 779"/>
                              <a:gd name="T32" fmla="+- 0 5626 5574"/>
                              <a:gd name="T33" fmla="*/ T32 w 120"/>
                              <a:gd name="T34" fmla="+- 0 7557 6878"/>
                              <a:gd name="T35" fmla="*/ 7557 h 779"/>
                              <a:gd name="T36" fmla="+- 0 5641 5574"/>
                              <a:gd name="T37" fmla="*/ T36 w 120"/>
                              <a:gd name="T38" fmla="+- 0 7557 6878"/>
                              <a:gd name="T39" fmla="*/ 7557 h 779"/>
                              <a:gd name="T40" fmla="+- 0 5641 5574"/>
                              <a:gd name="T41" fmla="*/ T40 w 120"/>
                              <a:gd name="T42" fmla="+- 0 6878 6878"/>
                              <a:gd name="T43" fmla="*/ 6878 h 779"/>
                              <a:gd name="T44" fmla="+- 0 5694 5574"/>
                              <a:gd name="T45" fmla="*/ T44 w 120"/>
                              <a:gd name="T46" fmla="+- 0 7537 6878"/>
                              <a:gd name="T47" fmla="*/ 7537 h 779"/>
                              <a:gd name="T48" fmla="+- 0 5641 5574"/>
                              <a:gd name="T49" fmla="*/ T48 w 120"/>
                              <a:gd name="T50" fmla="+- 0 7537 6878"/>
                              <a:gd name="T51" fmla="*/ 7537 h 779"/>
                              <a:gd name="T52" fmla="+- 0 5641 5574"/>
                              <a:gd name="T53" fmla="*/ T52 w 120"/>
                              <a:gd name="T54" fmla="+- 0 7557 6878"/>
                              <a:gd name="T55" fmla="*/ 7557 h 779"/>
                              <a:gd name="T56" fmla="+- 0 5684 5574"/>
                              <a:gd name="T57" fmla="*/ T56 w 120"/>
                              <a:gd name="T58" fmla="+- 0 7557 6878"/>
                              <a:gd name="T59" fmla="*/ 7557 h 779"/>
                              <a:gd name="T60" fmla="+- 0 5694 5574"/>
                              <a:gd name="T61" fmla="*/ T60 w 120"/>
                              <a:gd name="T62" fmla="+- 0 7537 6878"/>
                              <a:gd name="T63" fmla="*/ 7537 h 7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779">
                                <a:moveTo>
                                  <a:pt x="52" y="659"/>
                                </a:moveTo>
                                <a:lnTo>
                                  <a:pt x="0" y="659"/>
                                </a:lnTo>
                                <a:lnTo>
                                  <a:pt x="60" y="779"/>
                                </a:lnTo>
                                <a:lnTo>
                                  <a:pt x="110" y="679"/>
                                </a:lnTo>
                                <a:lnTo>
                                  <a:pt x="52" y="679"/>
                                </a:lnTo>
                                <a:lnTo>
                                  <a:pt x="52" y="659"/>
                                </a:lnTo>
                                <a:close/>
                                <a:moveTo>
                                  <a:pt x="67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679"/>
                                </a:lnTo>
                                <a:lnTo>
                                  <a:pt x="67" y="679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120" y="659"/>
                                </a:moveTo>
                                <a:lnTo>
                                  <a:pt x="67" y="659"/>
                                </a:lnTo>
                                <a:lnTo>
                                  <a:pt x="67" y="679"/>
                                </a:lnTo>
                                <a:lnTo>
                                  <a:pt x="110" y="679"/>
                                </a:lnTo>
                                <a:lnTo>
                                  <a:pt x="120" y="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364" y="278"/>
                            <a:ext cx="2541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7FE" w:rsidRDefault="008140B6">
                              <w:pPr>
                                <w:spacing w:line="237" w:lineRule="auto"/>
                                <w:ind w:left="662" w:right="-2" w:hanging="66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 have a concern about my/a child’s safety.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4119" y="1627"/>
                            <a:ext cx="302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7FE" w:rsidRDefault="008140B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 can talk to my/the child’s teacher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485" y="2825"/>
                            <a:ext cx="4441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7FE" w:rsidRDefault="008140B6">
                              <w:pPr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If I am still concerned, I can talk to the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Designated Teacher for Child Protection </w:t>
                              </w:r>
                              <w:r w:rsidRPr="008140B6">
                                <w:rPr>
                                  <w:b/>
                                  <w:color w:val="FF0000"/>
                                  <w:sz w:val="20"/>
                                </w:rPr>
                                <w:t xml:space="preserve">Mrs </w:t>
                              </w:r>
                              <w:proofErr w:type="spellStart"/>
                              <w:r w:rsidRPr="008140B6">
                                <w:rPr>
                                  <w:b/>
                                  <w:color w:val="FF0000"/>
                                  <w:sz w:val="20"/>
                                </w:rPr>
                                <w:t>Morwood</w:t>
                              </w:r>
                              <w:proofErr w:type="spellEnd"/>
                              <w:r>
                                <w:rPr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Deputy Designated Teacher </w:t>
                              </w:r>
                              <w:r w:rsidRPr="008140B6">
                                <w:rPr>
                                  <w:b/>
                                  <w:color w:val="FF0000"/>
                                  <w:sz w:val="20"/>
                                </w:rPr>
                                <w:t>Mr Smyth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4704"/>
                            <a:ext cx="3850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0B6" w:rsidRDefault="008140B6">
                              <w:pPr>
                                <w:spacing w:line="237" w:lineRule="auto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If I am still concerned, I can talk/write to</w:t>
                              </w:r>
                              <w:r>
                                <w:rPr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the Chairperson of the Board of Governors </w:t>
                              </w:r>
                            </w:p>
                            <w:p w:rsidR="009C67FE" w:rsidRPr="008140B6" w:rsidRDefault="008140B6">
                              <w:pPr>
                                <w:spacing w:line="237" w:lineRule="auto"/>
                                <w:ind w:right="1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8140B6">
                                <w:rPr>
                                  <w:b/>
                                  <w:color w:val="FF0000"/>
                                  <w:sz w:val="20"/>
                                </w:rPr>
                                <w:t xml:space="preserve">Mr C </w:t>
                              </w:r>
                              <w:proofErr w:type="spellStart"/>
                              <w:r w:rsidRPr="008140B6">
                                <w:rPr>
                                  <w:b/>
                                  <w:color w:val="FF0000"/>
                                  <w:sz w:val="20"/>
                                </w:rPr>
                                <w:t>Gowdy</w:t>
                              </w:r>
                              <w:proofErr w:type="spellEnd"/>
                              <w:r w:rsidRPr="008140B6">
                                <w:rPr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564" y="6238"/>
                            <a:ext cx="4338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7FE" w:rsidRDefault="008140B6">
                              <w:pPr>
                                <w:ind w:left="-1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If I am still concerned, I can contact the NI</w:t>
                              </w:r>
                              <w:r>
                                <w:rPr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Public Services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Ombudsman</w:t>
                              </w:r>
                            </w:p>
                            <w:p w:rsidR="009C67FE" w:rsidRDefault="008140B6">
                              <w:pPr>
                                <w:ind w:left="7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Tel: 0800 343 424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874" y="7779"/>
                            <a:ext cx="3839" cy="1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7FE" w:rsidRDefault="008140B6">
                              <w:pPr>
                                <w:spacing w:line="237" w:lineRule="auto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At any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time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I can talk to the local</w:t>
                              </w:r>
                              <w:r>
                                <w:rPr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Children’s Services Gateway Team (02890 507000)</w:t>
                              </w:r>
                            </w:p>
                            <w:p w:rsidR="009C67FE" w:rsidRDefault="009C67FE">
                              <w:pPr>
                                <w:spacing w:before="8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:rsidR="009C67FE" w:rsidRDefault="008140B6">
                              <w:pPr>
                                <w:ind w:right="7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Regional Emergency Social Work Service: 028 9504 9999</w:t>
                              </w:r>
                            </w:p>
                            <w:p w:rsidR="009C67FE" w:rsidRDefault="009C67FE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9C67FE" w:rsidRDefault="008140B6">
                              <w:pPr>
                                <w:ind w:left="380" w:right="45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or the PSNI Central Referral Unit: 028 9025 9299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7" style="position:absolute;margin-left:161.3pt;margin-top:7.65pt;width:250.05pt;height:480.85pt;z-index:1264;mso-wrap-distance-left:0;mso-wrap-distance-right:0;mso-position-horizontal-relative:page" coordorigin="3226,153" coordsize="5001,9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">
                <v:shape id="Freeform 85" o:spid="_x0000_s1028" style="position:absolute;left:3300;top:4571;width:4920;height:945;visibility:visible;mso-wrap-style:square;v-text-anchor:top" coordsize="4920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" path="m4762,l158,,96,12,46,46,12,96,,157,,787r12,62l46,899r50,34l158,945r4604,l4824,933r50,-34l4908,849r12,-62l4920,157,4908,96,4874,46,4824,12,4762,xe" fillcolor="#8db3e1" stroked="f">
                  <v:path arrowok="t" o:connecttype="custom" o:connectlocs="4762,4572;158,4572;96,4584;46,4618;12,4668;0,4729;0,5359;12,5421;46,5471;96,5505;158,5517;4762,5517;4824,5505;4874,5471;4908,5421;4920,5359;4920,4729;4908,4668;4874,4618;4824,4584;4762,4572" o:connectangles="0,0,0,0,0,0,0,0,0,0,0,0,0,0,0,0,0,0,0,0,0"/>
                </v:shape>
                <v:shape id="Freeform 84" o:spid="_x0000_s1029" style="position:absolute;left:3300;top:4571;width:4920;height:945;visibility:visible;mso-wrap-style:square;v-text-anchor:top" coordsize="4920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" path="m,157l12,96,46,46,96,12,158,,4762,r62,12l4874,46r34,50l4920,157r,630l4908,849r-34,50l4824,933r-62,12l158,945,96,933,46,899,12,849,,787,,157xe" filled="f">
                  <v:path arrowok="t" o:connecttype="custom" o:connectlocs="0,4729;12,4668;46,4618;96,4584;158,4572;4762,4572;4824,4584;4874,4618;4908,4668;4920,4729;4920,5359;4908,5421;4874,5471;4824,5505;4762,5517;158,5517;96,5505;46,5471;12,5421;0,5359;0,4729" o:connectangles="0,0,0,0,0,0,0,0,0,0,0,0,0,0,0,0,0,0,0,0,0"/>
                </v:shape>
                <v:shape id="Freeform 83" o:spid="_x0000_s1030" style="position:absolute;left:3910;top:160;width:3430;height:716;visibility:visible;mso-wrap-style:square;v-text-anchor:top" coordsize="3430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" path="m3311,l119,,73,10,35,35,9,73,,120,,597r9,46l35,681r38,26l119,716r3192,l3357,707r38,-26l3421,643r9,-46l3430,120r-9,-47l3395,35,3357,10,3311,xe" fillcolor="#8db3e1" stroked="f">
                  <v:path arrowok="t" o:connecttype="custom" o:connectlocs="3311,160;119,160;73,170;35,195;9,233;0,280;0,757;9,803;35,841;73,867;119,876;3311,876;3357,867;3395,841;3421,803;3430,757;3430,280;3421,233;3395,195;3357,170;3311,160" o:connectangles="0,0,0,0,0,0,0,0,0,0,0,0,0,0,0,0,0,0,0,0,0"/>
                </v:shape>
                <v:shape id="Freeform 82" o:spid="_x0000_s1031" style="position:absolute;left:3910;top:160;width:3430;height:716;visibility:visible;mso-wrap-style:square;v-text-anchor:top" coordsize="3430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" path="m,120l9,73,35,35,73,10,119,,3311,r46,10l3395,35r26,38l3430,120r,477l3421,643r-26,38l3357,707r-46,9l119,716,73,707,35,681,9,643,,597,,120xe" filled="f">
                  <v:path arrowok="t" o:connecttype="custom" o:connectlocs="0,280;9,233;35,195;73,170;119,160;3311,160;3357,170;3395,195;3421,233;3430,280;3430,757;3421,803;3395,841;3357,867;3311,876;119,876;73,867;35,841;9,803;0,757;0,280" o:connectangles="0,0,0,0,0,0,0,0,0,0,0,0,0,0,0,0,0,0,0,0,0"/>
                </v:shape>
                <v:shape id="Freeform 81" o:spid="_x0000_s1032" style="position:absolute;left:3910;top:1517;width:3430;height:566;visibility:visible;mso-wrap-style:square;v-text-anchor:top" coordsize="3430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" path="m3336,l94,,58,8,28,28,7,58,,94,,472r7,37l28,539r30,20l94,566r3242,l3372,559r30,-20l3423,509r7,-37l3430,94r-7,-36l3402,28,3372,8,3336,xe" fillcolor="#8db3e1" stroked="f">
                  <v:path arrowok="t" o:connecttype="custom" o:connectlocs="3336,1517;94,1517;58,1525;28,1545;7,1575;0,1611;0,1989;7,2026;28,2056;58,2076;94,2083;3336,2083;3372,2076;3402,2056;3423,2026;3430,1989;3430,1611;3423,1575;3402,1545;3372,1525;3336,1517" o:connectangles="0,0,0,0,0,0,0,0,0,0,0,0,0,0,0,0,0,0,0,0,0"/>
                </v:shape>
                <v:shape id="Freeform 80" o:spid="_x0000_s1033" style="position:absolute;left:3910;top:1517;width:3430;height:566;visibility:visible;mso-wrap-style:square;v-text-anchor:top" coordsize="3430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" path="m,94l7,58,28,28,58,8,94,,3336,r36,8l3402,28r21,30l3430,94r,378l3423,509r-21,30l3372,559r-36,7l94,566,58,559,28,539,7,509,,472,,94xe" filled="f">
                  <v:path arrowok="t" o:connecttype="custom" o:connectlocs="0,1611;7,1575;28,1545;58,1525;94,1517;3336,1517;3372,1525;3402,1545;3423,1575;3430,1611;3430,1989;3423,2026;3402,2056;3372,2076;3336,2083;94,2083;58,2076;28,2056;7,2026;0,1989;0,1611" o:connectangles="0,0,0,0,0,0,0,0,0,0,0,0,0,0,0,0,0,0,0,0,0"/>
                </v:shape>
                <v:shape id="AutoShape 79" o:spid="_x0000_s1034" style="position:absolute;left:5577;top:876;width:120;height:599;visibility:visible;mso-wrap-style:square;v-text-anchor:top" coordsize="120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" path="m52,479l,479,60,599,110,499r-58,l52,479xm67,l52,r,499l67,499,67,xm120,479r-53,l67,499r43,l120,479xe" fillcolor="black" stroked="f">
                  <v:path arrowok="t" o:connecttype="custom" o:connectlocs="52,1355;0,1355;60,1475;110,1375;52,1375;52,1355;67,876;52,876;52,1375;67,1375;67,876;120,1355;67,1355;67,1375;110,1375;120,1355" o:connectangles="0,0,0,0,0,0,0,0,0,0,0,0,0,0,0,0"/>
                </v:shape>
                <v:shape id="Freeform 78" o:spid="_x0000_s1035" style="position:absolute;left:3234;top:2682;width:4920;height:1182;visibility:visible;mso-wrap-style:square;v-text-anchor:top" coordsize="4920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" path="m4723,l197,,120,16,58,58,15,120,,197,,985r15,77l58,1124r62,43l197,1182r4526,l4800,1167r62,-43l4905,1062r15,-77l4920,197r-15,-77l4862,58,4800,16,4723,xe" fillcolor="#8db3e1" stroked="f">
                  <v:path arrowok="t" o:connecttype="custom" o:connectlocs="4723,2682;197,2682;120,2698;58,2740;15,2802;0,2879;0,3667;15,3744;58,3806;120,3849;197,3864;4723,3864;4800,3849;4862,3806;4905,3744;4920,3667;4920,2879;4905,2802;4862,2740;4800,2698;4723,2682" o:connectangles="0,0,0,0,0,0,0,0,0,0,0,0,0,0,0,0,0,0,0,0,0"/>
                </v:shape>
                <v:shape id="Freeform 77" o:spid="_x0000_s1036" style="position:absolute;left:3234;top:2682;width:4920;height:1182;visibility:visible;mso-wrap-style:square;v-text-anchor:top" coordsize="4920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" path="m,197l15,120,58,58,120,16,197,,4723,r77,16l4862,58r43,62l4920,197r,788l4905,1062r-43,62l4800,1167r-77,15l197,1182r-77,-15l58,1124,15,1062,,985,,197xe" filled="f">
                  <v:path arrowok="t" o:connecttype="custom" o:connectlocs="0,2879;15,2802;58,2740;120,2698;197,2682;4723,2682;4800,2698;4862,2740;4905,2802;4920,2879;4920,3667;4905,3744;4862,3806;4800,3849;4723,3864;197,3864;120,3849;58,3806;15,3744;0,3667;0,2879" o:connectangles="0,0,0,0,0,0,0,0,0,0,0,0,0,0,0,0,0,0,0,0,0"/>
                </v:shape>
                <v:shape id="AutoShape 76" o:spid="_x0000_s1037" style="position:absolute;left:5577;top:2083;width:120;height:599;visibility:visible;mso-wrap-style:square;v-text-anchor:top" coordsize="120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" path="m52,479l,479,60,599,110,499r-58,l52,479xm67,l52,r,499l67,499,67,xm120,479r-53,l67,499r43,l120,479xe" fillcolor="black" stroked="f">
                  <v:path arrowok="t" o:connecttype="custom" o:connectlocs="52,2562;0,2562;60,2682;110,2582;52,2582;52,2562;67,2083;52,2083;52,2582;67,2582;67,2083;120,2562;67,2562;67,2582;110,2582;120,2562" o:connectangles="0,0,0,0,0,0,0,0,0,0,0,0,0,0,0,0"/>
                </v:shape>
                <v:shape id="AutoShape 75" o:spid="_x0000_s1038" style="position:absolute;left:5577;top:3872;width:120;height:779;visibility:visible;mso-wrap-style:square;v-text-anchor:top" coordsize="120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" path="m52,659l,659,60,779,110,679r-58,l52,659xm67,l52,r,679l67,679,67,xm120,659r-53,l67,679r43,l120,659xe" fillcolor="black" stroked="f">
                  <v:path arrowok="t" o:connecttype="custom" o:connectlocs="52,4531;0,4531;60,4651;110,4551;52,4551;52,4531;67,3872;52,3872;52,4551;67,4551;67,3872;120,4531;67,4531;67,4551;110,4551;120,4531" o:connectangles="0,0,0,0,0,0,0,0,0,0,0,0,0,0,0,0"/>
                </v:shape>
                <v:shape id="Freeform 74" o:spid="_x0000_s1039" style="position:absolute;left:3264;top:6107;width:4920;height:913;visibility:visible;mso-wrap-style:square;v-text-anchor:top" coordsize="4920,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" path="m4768,l152,,93,12,45,44,12,93,,152,,761r12,59l45,868r48,33l152,913r4616,l4827,901r48,-33l4908,820r12,-59l4920,152,4908,93,4875,44,4827,12,4768,xe" fillcolor="#8db3e1" stroked="f">
                  <v:path arrowok="t" o:connecttype="custom" o:connectlocs="4768,6108;152,6108;93,6120;45,6152;12,6201;0,6260;0,6869;12,6928;45,6976;93,7009;152,7021;4768,7021;4827,7009;4875,6976;4908,6928;4920,6869;4920,6260;4908,6201;4875,6152;4827,6120;4768,6108" o:connectangles="0,0,0,0,0,0,0,0,0,0,0,0,0,0,0,0,0,0,0,0,0"/>
                </v:shape>
                <v:shape id="Freeform 73" o:spid="_x0000_s1040" style="position:absolute;left:3264;top:6107;width:4920;height:913;visibility:visible;mso-wrap-style:square;v-text-anchor:top" coordsize="4920,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" path="m,152l12,93,45,44,93,12,152,,4768,r59,12l4875,44r33,49l4920,152r,609l4908,820r-33,48l4827,901r-59,12l152,913,93,901,45,868,12,820,,761,,152xe" filled="f">
                  <v:path arrowok="t" o:connecttype="custom" o:connectlocs="0,6260;12,6201;45,6152;93,6120;152,6108;4768,6108;4827,6120;4875,6152;4908,6201;4920,6260;4920,6869;4908,6928;4875,6976;4827,7009;4768,7021;152,7021;93,7009;45,6976;12,6928;0,6869;0,6260" o:connectangles="0,0,0,0,0,0,0,0,0,0,0,0,0,0,0,0,0,0,0,0,0"/>
                </v:shape>
                <v:shape id="AutoShape 72" o:spid="_x0000_s1041" style="position:absolute;left:5574;top:5387;width:120;height:779;visibility:visible;mso-wrap-style:square;v-text-anchor:top" coordsize="120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" path="m52,659l,659,60,779,110,679r-58,l52,659xm67,l52,r,679l67,679,67,xm120,659r-53,l67,679r43,l120,659xe" fillcolor="black" stroked="f">
                  <v:path arrowok="t" o:connecttype="custom" o:connectlocs="52,6047;0,6047;60,6167;110,6067;52,6067;52,6047;67,5388;52,5388;52,6067;67,6067;67,5388;120,6047;67,6047;67,6067;110,6067;120,6047" o:connectangles="0,0,0,0,0,0,0,0,0,0,0,0,0,0,0,0"/>
                </v:shape>
                <v:shape id="Freeform 71" o:spid="_x0000_s1042" style="position:absolute;left:3300;top:7586;width:4920;height:2175;visibility:visible;mso-wrap-style:square;v-text-anchor:top" coordsize="492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" path="m4557,l363,,289,7,221,28,160,62r-54,44l62,160,28,221,7,289,,362,,1812r7,73l28,1953r34,62l106,2069r54,44l221,2146r68,21l363,2175r4194,l4631,2167r68,-21l4760,2113r54,-44l4858,2015r34,-62l4913,1885r7,-73l4920,362r-7,-73l4892,221r-34,-61l4814,106,4760,62,4699,28,4631,7,4557,xe" fillcolor="#8db3e1" stroked="f">
                  <v:path arrowok="t" o:connecttype="custom" o:connectlocs="4557,7587;363,7587;289,7594;221,7615;160,7649;106,7693;62,7747;28,7808;7,7876;0,7949;0,9399;7,9472;28,9540;62,9602;106,9656;160,9700;221,9733;289,9754;363,9762;4557,9762;4631,9754;4699,9733;4760,9700;4814,9656;4858,9602;4892,9540;4913,9472;4920,9399;4920,7949;4913,7876;4892,7808;4858,7747;4814,7693;4760,7649;4699,7615;4631,7594;4557,7587" o:connectangles="0,0,0,0,0,0,0,0,0,0,0,0,0,0,0,0,0,0,0,0,0,0,0,0,0,0,0,0,0,0,0,0,0,0,0,0,0"/>
                </v:shape>
                <v:shape id="Freeform 70" o:spid="_x0000_s1043" style="position:absolute;left:3300;top:7586;width:4920;height:2175;visibility:visible;mso-wrap-style:square;v-text-anchor:top" coordsize="492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" path="m,362l7,289,28,221,62,160r44,-54l160,62,221,28,289,7,363,,4557,r74,7l4699,28r61,34l4814,106r44,54l4892,221r21,68l4920,362r,1450l4913,1885r-21,68l4858,2015r-44,54l4760,2113r-61,33l4631,2167r-74,8l363,2175r-74,-8l221,2146r-61,-33l106,2069,62,2015,28,1953,7,1885,,1812,,362xe" filled="f">
                  <v:path arrowok="t" o:connecttype="custom" o:connectlocs="0,7949;7,7876;28,7808;62,7747;106,7693;160,7649;221,7615;289,7594;363,7587;4557,7587;4631,7594;4699,7615;4760,7649;4814,7693;4858,7747;4892,7808;4913,7876;4920,7949;4920,9399;4913,9472;4892,9540;4858,9602;4814,9656;4760,9700;4699,9733;4631,9754;4557,9762;363,9762;289,9754;221,9733;160,9700;106,9656;62,9602;28,9540;7,9472;0,9399;0,7949" o:connectangles="0,0,0,0,0,0,0,0,0,0,0,0,0,0,0,0,0,0,0,0,0,0,0,0,0,0,0,0,0,0,0,0,0,0,0,0,0"/>
                </v:shape>
                <v:shape id="AutoShape 69" o:spid="_x0000_s1044" style="position:absolute;left:5574;top:6877;width:120;height:779;visibility:visible;mso-wrap-style:square;v-text-anchor:top" coordsize="120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" path="m52,659l,659,60,779,110,679r-58,l52,659xm67,l52,r,679l67,679,67,xm120,659r-53,l67,679r43,l120,659xe" fillcolor="black" stroked="f">
                  <v:path arrowok="t" o:connecttype="custom" o:connectlocs="52,7537;0,7537;60,7657;110,7557;52,7557;52,7537;67,6878;52,6878;52,7557;67,7557;67,6878;120,7537;67,7537;67,7557;110,7557;120,7537" o:connectangles="0,0,0,0,0,0,0,0,0,0,0,0,0,0,0,0"/>
                </v:shape>
                <v:shape id="Text Box 68" o:spid="_x0000_s1045" type="#_x0000_t202" style="position:absolute;left:4364;top:278;width:254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:rsidR="009C67FE" w:rsidRDefault="008140B6">
                        <w:pPr>
                          <w:spacing w:line="237" w:lineRule="auto"/>
                          <w:ind w:left="662" w:right="-2" w:hanging="6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have a concern about my/a child’s safety.</w:t>
                        </w:r>
                      </w:p>
                    </w:txbxContent>
                  </v:textbox>
                </v:shape>
                <v:shape id="Text Box 67" o:spid="_x0000_s1046" type="#_x0000_t202" style="position:absolute;left:4119;top:1627;width:302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:rsidR="009C67FE" w:rsidRDefault="008140B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can talk to my/the child’s teacher</w:t>
                        </w:r>
                      </w:p>
                    </w:txbxContent>
                  </v:textbox>
                </v:shape>
                <v:shape id="Text Box 66" o:spid="_x0000_s1047" type="#_x0000_t202" style="position:absolute;left:3485;top:2825;width:4441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:rsidR="009C67FE" w:rsidRDefault="008140B6">
                        <w:pPr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If I am still concerned, I can talk to the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Designated Teacher for Child Protection </w:t>
                        </w:r>
                        <w:r w:rsidRPr="008140B6">
                          <w:rPr>
                            <w:b/>
                            <w:color w:val="FF0000"/>
                            <w:sz w:val="20"/>
                          </w:rPr>
                          <w:t>Mrs Morwood</w:t>
                        </w:r>
                        <w:r>
                          <w:rPr>
                            <w:color w:val="FF000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Deputy Designated Teacher </w:t>
                        </w:r>
                        <w:r w:rsidRPr="008140B6">
                          <w:rPr>
                            <w:b/>
                            <w:color w:val="FF0000"/>
                            <w:sz w:val="20"/>
                          </w:rPr>
                          <w:t>Mr Smyth</w:t>
                        </w:r>
                      </w:p>
                    </w:txbxContent>
                  </v:textbox>
                </v:shape>
                <v:shape id="Text Box 65" o:spid="_x0000_s1048" type="#_x0000_t202" style="position:absolute;left:3842;top:4704;width:3850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:rsidR="008140B6" w:rsidRDefault="008140B6">
                        <w:pPr>
                          <w:spacing w:line="237" w:lineRule="auto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If I am still concerned, I can talk/write to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the Chairperson of the Board of Governors </w:t>
                        </w:r>
                      </w:p>
                      <w:p w:rsidR="009C67FE" w:rsidRPr="008140B6" w:rsidRDefault="008140B6">
                        <w:pPr>
                          <w:spacing w:line="237" w:lineRule="auto"/>
                          <w:ind w:right="18"/>
                          <w:jc w:val="center"/>
                          <w:rPr>
                            <w:b/>
                            <w:sz w:val="20"/>
                          </w:rPr>
                        </w:pPr>
                        <w:r w:rsidRPr="008140B6">
                          <w:rPr>
                            <w:b/>
                            <w:color w:val="FF0000"/>
                            <w:sz w:val="20"/>
                          </w:rPr>
                          <w:t xml:space="preserve">Mr C Gowdy </w:t>
                        </w:r>
                      </w:p>
                    </w:txbxContent>
                  </v:textbox>
                </v:shape>
                <v:shape id="Text Box 64" o:spid="_x0000_s1049" type="#_x0000_t202" style="position:absolute;left:3564;top:6238;width:4338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:rsidR="009C67FE" w:rsidRDefault="008140B6">
                        <w:pPr>
                          <w:ind w:left="-1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If I am still concerned, I can contact the NI</w:t>
                        </w:r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Public Services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Ombudsman</w:t>
                        </w:r>
                      </w:p>
                      <w:p w:rsidR="009C67FE" w:rsidRDefault="008140B6">
                        <w:pPr>
                          <w:ind w:left="7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Tel: 0800 343 424</w:t>
                        </w:r>
                      </w:p>
                    </w:txbxContent>
                  </v:textbox>
                </v:shape>
                <v:shape id="Text Box 63" o:spid="_x0000_s1050" type="#_x0000_t202" style="position:absolute;left:3874;top:7779;width:3839;height:1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:rsidR="009C67FE" w:rsidRDefault="008140B6">
                        <w:pPr>
                          <w:spacing w:line="237" w:lineRule="auto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At any time I can talk to the local</w:t>
                        </w:r>
                        <w:r>
                          <w:rPr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Children’s Services Gateway Team (02890 507000</w:t>
                        </w:r>
                        <w:r>
                          <w:rPr>
                            <w:sz w:val="20"/>
                          </w:rPr>
                          <w:t>)</w:t>
                        </w:r>
                      </w:p>
                      <w:p w:rsidR="009C67FE" w:rsidRDefault="009C67FE">
                        <w:pPr>
                          <w:spacing w:before="8"/>
                          <w:rPr>
                            <w:b/>
                            <w:sz w:val="19"/>
                          </w:rPr>
                        </w:pPr>
                      </w:p>
                      <w:p w:rsidR="009C67FE" w:rsidRDefault="008140B6">
                        <w:pPr>
                          <w:ind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Regional Emergency Social Work Service: 028 9504 9999</w:t>
                        </w:r>
                      </w:p>
                      <w:p w:rsidR="009C67FE" w:rsidRDefault="009C67FE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 w:rsidR="009C67FE" w:rsidRDefault="008140B6">
                        <w:pPr>
                          <w:ind w:left="380" w:right="4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or the PSNI Central Referral Unit: 028 9025 9299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C67FE" w:rsidRDefault="009C67FE">
      <w:pPr>
        <w:rPr>
          <w:sz w:val="9"/>
        </w:rPr>
        <w:sectPr w:rsidR="009C67FE">
          <w:pgSz w:w="11910" w:h="16840"/>
          <w:pgMar w:top="760" w:right="560" w:bottom="1240" w:left="920" w:header="0" w:footer="1058" w:gutter="0"/>
          <w:cols w:space="720"/>
        </w:sectPr>
      </w:pPr>
    </w:p>
    <w:p w:rsidR="009C67FE" w:rsidRDefault="008140B6">
      <w:pPr>
        <w:pStyle w:val="BodyText"/>
        <w:rPr>
          <w:b/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6529705</wp:posOffset>
            </wp:positionH>
            <wp:positionV relativeFrom="paragraph">
              <wp:posOffset>54610</wp:posOffset>
            </wp:positionV>
            <wp:extent cx="498475" cy="4984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C67FE" w:rsidRDefault="009C67FE">
      <w:pPr>
        <w:pStyle w:val="BodyText"/>
        <w:spacing w:before="7"/>
        <w:rPr>
          <w:b/>
          <w:sz w:val="21"/>
        </w:rPr>
      </w:pPr>
    </w:p>
    <w:p w:rsidR="009C67FE" w:rsidRDefault="008140B6">
      <w:pPr>
        <w:spacing w:before="88"/>
        <w:ind w:left="660" w:right="1021"/>
        <w:jc w:val="center"/>
        <w:rPr>
          <w:b/>
          <w:sz w:val="40"/>
        </w:rPr>
      </w:pPr>
      <w:r>
        <w:rPr>
          <w:b/>
          <w:sz w:val="40"/>
        </w:rPr>
        <w:t>Dealing with Allegations of Abuse against a Member of Staff</w:t>
      </w:r>
    </w:p>
    <w:p w:rsidR="009C67FE" w:rsidRDefault="009C67FE">
      <w:pPr>
        <w:pStyle w:val="BodyText"/>
        <w:spacing w:before="8"/>
        <w:rPr>
          <w:b/>
          <w:sz w:val="35"/>
        </w:rPr>
      </w:pPr>
    </w:p>
    <w:p w:rsidR="009C67FE" w:rsidRDefault="008140B6">
      <w:pPr>
        <w:pStyle w:val="Heading2"/>
        <w:ind w:left="660"/>
        <w:jc w:val="center"/>
        <w:rPr>
          <w:u w:val="none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490220</wp:posOffset>
                </wp:positionH>
                <wp:positionV relativeFrom="paragraph">
                  <wp:posOffset>277495</wp:posOffset>
                </wp:positionV>
                <wp:extent cx="6635750" cy="5979795"/>
                <wp:effectExtent l="4445" t="5715" r="8255" b="5715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5979795"/>
                          <a:chOff x="772" y="437"/>
                          <a:chExt cx="10450" cy="9417"/>
                        </a:xfrm>
                      </wpg:grpSpPr>
                      <wps:wsp>
                        <wps:cNvPr id="34" name="Freeform 61"/>
                        <wps:cNvSpPr>
                          <a:spLocks/>
                        </wps:cNvSpPr>
                        <wps:spPr bwMode="auto">
                          <a:xfrm>
                            <a:off x="2934" y="2655"/>
                            <a:ext cx="5925" cy="1792"/>
                          </a:xfrm>
                          <a:custGeom>
                            <a:avLst/>
                            <a:gdLst>
                              <a:gd name="T0" fmla="+- 0 8560 2934"/>
                              <a:gd name="T1" fmla="*/ T0 w 5925"/>
                              <a:gd name="T2" fmla="+- 0 2656 2656"/>
                              <a:gd name="T3" fmla="*/ 2656 h 1792"/>
                              <a:gd name="T4" fmla="+- 0 3233 2934"/>
                              <a:gd name="T5" fmla="*/ T4 w 5925"/>
                              <a:gd name="T6" fmla="+- 0 2656 2656"/>
                              <a:gd name="T7" fmla="*/ 2656 h 1792"/>
                              <a:gd name="T8" fmla="+- 0 3153 2934"/>
                              <a:gd name="T9" fmla="*/ T8 w 5925"/>
                              <a:gd name="T10" fmla="+- 0 2666 2656"/>
                              <a:gd name="T11" fmla="*/ 2666 h 1792"/>
                              <a:gd name="T12" fmla="+- 0 3082 2934"/>
                              <a:gd name="T13" fmla="*/ T12 w 5925"/>
                              <a:gd name="T14" fmla="+- 0 2696 2656"/>
                              <a:gd name="T15" fmla="*/ 2696 h 1792"/>
                              <a:gd name="T16" fmla="+- 0 3022 2934"/>
                              <a:gd name="T17" fmla="*/ T16 w 5925"/>
                              <a:gd name="T18" fmla="+- 0 2743 2656"/>
                              <a:gd name="T19" fmla="*/ 2743 h 1792"/>
                              <a:gd name="T20" fmla="+- 0 2975 2934"/>
                              <a:gd name="T21" fmla="*/ T20 w 5925"/>
                              <a:gd name="T22" fmla="+- 0 2804 2656"/>
                              <a:gd name="T23" fmla="*/ 2804 h 1792"/>
                              <a:gd name="T24" fmla="+- 0 2945 2934"/>
                              <a:gd name="T25" fmla="*/ T24 w 5925"/>
                              <a:gd name="T26" fmla="+- 0 2875 2656"/>
                              <a:gd name="T27" fmla="*/ 2875 h 1792"/>
                              <a:gd name="T28" fmla="+- 0 2934 2934"/>
                              <a:gd name="T29" fmla="*/ T28 w 5925"/>
                              <a:gd name="T30" fmla="+- 0 2954 2656"/>
                              <a:gd name="T31" fmla="*/ 2954 h 1792"/>
                              <a:gd name="T32" fmla="+- 0 2934 2934"/>
                              <a:gd name="T33" fmla="*/ T32 w 5925"/>
                              <a:gd name="T34" fmla="+- 0 4149 2656"/>
                              <a:gd name="T35" fmla="*/ 4149 h 1792"/>
                              <a:gd name="T36" fmla="+- 0 2945 2934"/>
                              <a:gd name="T37" fmla="*/ T36 w 5925"/>
                              <a:gd name="T38" fmla="+- 0 4228 2656"/>
                              <a:gd name="T39" fmla="*/ 4228 h 1792"/>
                              <a:gd name="T40" fmla="+- 0 2975 2934"/>
                              <a:gd name="T41" fmla="*/ T40 w 5925"/>
                              <a:gd name="T42" fmla="+- 0 4300 2656"/>
                              <a:gd name="T43" fmla="*/ 4300 h 1792"/>
                              <a:gd name="T44" fmla="+- 0 3022 2934"/>
                              <a:gd name="T45" fmla="*/ T44 w 5925"/>
                              <a:gd name="T46" fmla="+- 0 4360 2656"/>
                              <a:gd name="T47" fmla="*/ 4360 h 1792"/>
                              <a:gd name="T48" fmla="+- 0 3082 2934"/>
                              <a:gd name="T49" fmla="*/ T48 w 5925"/>
                              <a:gd name="T50" fmla="+- 0 4407 2656"/>
                              <a:gd name="T51" fmla="*/ 4407 h 1792"/>
                              <a:gd name="T52" fmla="+- 0 3153 2934"/>
                              <a:gd name="T53" fmla="*/ T52 w 5925"/>
                              <a:gd name="T54" fmla="+- 0 4437 2656"/>
                              <a:gd name="T55" fmla="*/ 4437 h 1792"/>
                              <a:gd name="T56" fmla="+- 0 3233 2934"/>
                              <a:gd name="T57" fmla="*/ T56 w 5925"/>
                              <a:gd name="T58" fmla="+- 0 4448 2656"/>
                              <a:gd name="T59" fmla="*/ 4448 h 1792"/>
                              <a:gd name="T60" fmla="+- 0 8560 2934"/>
                              <a:gd name="T61" fmla="*/ T60 w 5925"/>
                              <a:gd name="T62" fmla="+- 0 4448 2656"/>
                              <a:gd name="T63" fmla="*/ 4448 h 1792"/>
                              <a:gd name="T64" fmla="+- 0 8640 2934"/>
                              <a:gd name="T65" fmla="*/ T64 w 5925"/>
                              <a:gd name="T66" fmla="+- 0 4437 2656"/>
                              <a:gd name="T67" fmla="*/ 4437 h 1792"/>
                              <a:gd name="T68" fmla="+- 0 8711 2934"/>
                              <a:gd name="T69" fmla="*/ T68 w 5925"/>
                              <a:gd name="T70" fmla="+- 0 4407 2656"/>
                              <a:gd name="T71" fmla="*/ 4407 h 1792"/>
                              <a:gd name="T72" fmla="+- 0 8772 2934"/>
                              <a:gd name="T73" fmla="*/ T72 w 5925"/>
                              <a:gd name="T74" fmla="+- 0 4360 2656"/>
                              <a:gd name="T75" fmla="*/ 4360 h 1792"/>
                              <a:gd name="T76" fmla="+- 0 8818 2934"/>
                              <a:gd name="T77" fmla="*/ T76 w 5925"/>
                              <a:gd name="T78" fmla="+- 0 4300 2656"/>
                              <a:gd name="T79" fmla="*/ 4300 h 1792"/>
                              <a:gd name="T80" fmla="+- 0 8848 2934"/>
                              <a:gd name="T81" fmla="*/ T80 w 5925"/>
                              <a:gd name="T82" fmla="+- 0 4228 2656"/>
                              <a:gd name="T83" fmla="*/ 4228 h 1792"/>
                              <a:gd name="T84" fmla="+- 0 8859 2934"/>
                              <a:gd name="T85" fmla="*/ T84 w 5925"/>
                              <a:gd name="T86" fmla="+- 0 4149 2656"/>
                              <a:gd name="T87" fmla="*/ 4149 h 1792"/>
                              <a:gd name="T88" fmla="+- 0 8859 2934"/>
                              <a:gd name="T89" fmla="*/ T88 w 5925"/>
                              <a:gd name="T90" fmla="+- 0 2954 2656"/>
                              <a:gd name="T91" fmla="*/ 2954 h 1792"/>
                              <a:gd name="T92" fmla="+- 0 8848 2934"/>
                              <a:gd name="T93" fmla="*/ T92 w 5925"/>
                              <a:gd name="T94" fmla="+- 0 2875 2656"/>
                              <a:gd name="T95" fmla="*/ 2875 h 1792"/>
                              <a:gd name="T96" fmla="+- 0 8818 2934"/>
                              <a:gd name="T97" fmla="*/ T96 w 5925"/>
                              <a:gd name="T98" fmla="+- 0 2804 2656"/>
                              <a:gd name="T99" fmla="*/ 2804 h 1792"/>
                              <a:gd name="T100" fmla="+- 0 8772 2934"/>
                              <a:gd name="T101" fmla="*/ T100 w 5925"/>
                              <a:gd name="T102" fmla="+- 0 2743 2656"/>
                              <a:gd name="T103" fmla="*/ 2743 h 1792"/>
                              <a:gd name="T104" fmla="+- 0 8711 2934"/>
                              <a:gd name="T105" fmla="*/ T104 w 5925"/>
                              <a:gd name="T106" fmla="+- 0 2696 2656"/>
                              <a:gd name="T107" fmla="*/ 2696 h 1792"/>
                              <a:gd name="T108" fmla="+- 0 8640 2934"/>
                              <a:gd name="T109" fmla="*/ T108 w 5925"/>
                              <a:gd name="T110" fmla="+- 0 2666 2656"/>
                              <a:gd name="T111" fmla="*/ 2666 h 1792"/>
                              <a:gd name="T112" fmla="+- 0 8560 2934"/>
                              <a:gd name="T113" fmla="*/ T112 w 5925"/>
                              <a:gd name="T114" fmla="+- 0 2656 2656"/>
                              <a:gd name="T115" fmla="*/ 2656 h 1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925" h="1792">
                                <a:moveTo>
                                  <a:pt x="5626" y="0"/>
                                </a:moveTo>
                                <a:lnTo>
                                  <a:pt x="299" y="0"/>
                                </a:lnTo>
                                <a:lnTo>
                                  <a:pt x="219" y="10"/>
                                </a:lnTo>
                                <a:lnTo>
                                  <a:pt x="148" y="40"/>
                                </a:lnTo>
                                <a:lnTo>
                                  <a:pt x="88" y="87"/>
                                </a:lnTo>
                                <a:lnTo>
                                  <a:pt x="41" y="148"/>
                                </a:lnTo>
                                <a:lnTo>
                                  <a:pt x="11" y="219"/>
                                </a:lnTo>
                                <a:lnTo>
                                  <a:pt x="0" y="298"/>
                                </a:lnTo>
                                <a:lnTo>
                                  <a:pt x="0" y="1493"/>
                                </a:lnTo>
                                <a:lnTo>
                                  <a:pt x="11" y="1572"/>
                                </a:lnTo>
                                <a:lnTo>
                                  <a:pt x="41" y="1644"/>
                                </a:lnTo>
                                <a:lnTo>
                                  <a:pt x="88" y="1704"/>
                                </a:lnTo>
                                <a:lnTo>
                                  <a:pt x="148" y="1751"/>
                                </a:lnTo>
                                <a:lnTo>
                                  <a:pt x="219" y="1781"/>
                                </a:lnTo>
                                <a:lnTo>
                                  <a:pt x="299" y="1792"/>
                                </a:lnTo>
                                <a:lnTo>
                                  <a:pt x="5626" y="1792"/>
                                </a:lnTo>
                                <a:lnTo>
                                  <a:pt x="5706" y="1781"/>
                                </a:lnTo>
                                <a:lnTo>
                                  <a:pt x="5777" y="1751"/>
                                </a:lnTo>
                                <a:lnTo>
                                  <a:pt x="5838" y="1704"/>
                                </a:lnTo>
                                <a:lnTo>
                                  <a:pt x="5884" y="1644"/>
                                </a:lnTo>
                                <a:lnTo>
                                  <a:pt x="5914" y="1572"/>
                                </a:lnTo>
                                <a:lnTo>
                                  <a:pt x="5925" y="1493"/>
                                </a:lnTo>
                                <a:lnTo>
                                  <a:pt x="5925" y="298"/>
                                </a:lnTo>
                                <a:lnTo>
                                  <a:pt x="5914" y="219"/>
                                </a:lnTo>
                                <a:lnTo>
                                  <a:pt x="5884" y="148"/>
                                </a:lnTo>
                                <a:lnTo>
                                  <a:pt x="5838" y="87"/>
                                </a:lnTo>
                                <a:lnTo>
                                  <a:pt x="5777" y="40"/>
                                </a:lnTo>
                                <a:lnTo>
                                  <a:pt x="5706" y="10"/>
                                </a:lnTo>
                                <a:lnTo>
                                  <a:pt x="5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60"/>
                        <wps:cNvSpPr>
                          <a:spLocks/>
                        </wps:cNvSpPr>
                        <wps:spPr bwMode="auto">
                          <a:xfrm>
                            <a:off x="2934" y="2655"/>
                            <a:ext cx="5925" cy="1792"/>
                          </a:xfrm>
                          <a:custGeom>
                            <a:avLst/>
                            <a:gdLst>
                              <a:gd name="T0" fmla="+- 0 2934 2934"/>
                              <a:gd name="T1" fmla="*/ T0 w 5925"/>
                              <a:gd name="T2" fmla="+- 0 2954 2656"/>
                              <a:gd name="T3" fmla="*/ 2954 h 1792"/>
                              <a:gd name="T4" fmla="+- 0 2945 2934"/>
                              <a:gd name="T5" fmla="*/ T4 w 5925"/>
                              <a:gd name="T6" fmla="+- 0 2875 2656"/>
                              <a:gd name="T7" fmla="*/ 2875 h 1792"/>
                              <a:gd name="T8" fmla="+- 0 2975 2934"/>
                              <a:gd name="T9" fmla="*/ T8 w 5925"/>
                              <a:gd name="T10" fmla="+- 0 2804 2656"/>
                              <a:gd name="T11" fmla="*/ 2804 h 1792"/>
                              <a:gd name="T12" fmla="+- 0 3022 2934"/>
                              <a:gd name="T13" fmla="*/ T12 w 5925"/>
                              <a:gd name="T14" fmla="+- 0 2743 2656"/>
                              <a:gd name="T15" fmla="*/ 2743 h 1792"/>
                              <a:gd name="T16" fmla="+- 0 3082 2934"/>
                              <a:gd name="T17" fmla="*/ T16 w 5925"/>
                              <a:gd name="T18" fmla="+- 0 2696 2656"/>
                              <a:gd name="T19" fmla="*/ 2696 h 1792"/>
                              <a:gd name="T20" fmla="+- 0 3153 2934"/>
                              <a:gd name="T21" fmla="*/ T20 w 5925"/>
                              <a:gd name="T22" fmla="+- 0 2666 2656"/>
                              <a:gd name="T23" fmla="*/ 2666 h 1792"/>
                              <a:gd name="T24" fmla="+- 0 3233 2934"/>
                              <a:gd name="T25" fmla="*/ T24 w 5925"/>
                              <a:gd name="T26" fmla="+- 0 2656 2656"/>
                              <a:gd name="T27" fmla="*/ 2656 h 1792"/>
                              <a:gd name="T28" fmla="+- 0 8560 2934"/>
                              <a:gd name="T29" fmla="*/ T28 w 5925"/>
                              <a:gd name="T30" fmla="+- 0 2656 2656"/>
                              <a:gd name="T31" fmla="*/ 2656 h 1792"/>
                              <a:gd name="T32" fmla="+- 0 8640 2934"/>
                              <a:gd name="T33" fmla="*/ T32 w 5925"/>
                              <a:gd name="T34" fmla="+- 0 2666 2656"/>
                              <a:gd name="T35" fmla="*/ 2666 h 1792"/>
                              <a:gd name="T36" fmla="+- 0 8711 2934"/>
                              <a:gd name="T37" fmla="*/ T36 w 5925"/>
                              <a:gd name="T38" fmla="+- 0 2696 2656"/>
                              <a:gd name="T39" fmla="*/ 2696 h 1792"/>
                              <a:gd name="T40" fmla="+- 0 8772 2934"/>
                              <a:gd name="T41" fmla="*/ T40 w 5925"/>
                              <a:gd name="T42" fmla="+- 0 2743 2656"/>
                              <a:gd name="T43" fmla="*/ 2743 h 1792"/>
                              <a:gd name="T44" fmla="+- 0 8818 2934"/>
                              <a:gd name="T45" fmla="*/ T44 w 5925"/>
                              <a:gd name="T46" fmla="+- 0 2804 2656"/>
                              <a:gd name="T47" fmla="*/ 2804 h 1792"/>
                              <a:gd name="T48" fmla="+- 0 8848 2934"/>
                              <a:gd name="T49" fmla="*/ T48 w 5925"/>
                              <a:gd name="T50" fmla="+- 0 2875 2656"/>
                              <a:gd name="T51" fmla="*/ 2875 h 1792"/>
                              <a:gd name="T52" fmla="+- 0 8859 2934"/>
                              <a:gd name="T53" fmla="*/ T52 w 5925"/>
                              <a:gd name="T54" fmla="+- 0 2954 2656"/>
                              <a:gd name="T55" fmla="*/ 2954 h 1792"/>
                              <a:gd name="T56" fmla="+- 0 8859 2934"/>
                              <a:gd name="T57" fmla="*/ T56 w 5925"/>
                              <a:gd name="T58" fmla="+- 0 4149 2656"/>
                              <a:gd name="T59" fmla="*/ 4149 h 1792"/>
                              <a:gd name="T60" fmla="+- 0 8848 2934"/>
                              <a:gd name="T61" fmla="*/ T60 w 5925"/>
                              <a:gd name="T62" fmla="+- 0 4228 2656"/>
                              <a:gd name="T63" fmla="*/ 4228 h 1792"/>
                              <a:gd name="T64" fmla="+- 0 8818 2934"/>
                              <a:gd name="T65" fmla="*/ T64 w 5925"/>
                              <a:gd name="T66" fmla="+- 0 4300 2656"/>
                              <a:gd name="T67" fmla="*/ 4300 h 1792"/>
                              <a:gd name="T68" fmla="+- 0 8772 2934"/>
                              <a:gd name="T69" fmla="*/ T68 w 5925"/>
                              <a:gd name="T70" fmla="+- 0 4360 2656"/>
                              <a:gd name="T71" fmla="*/ 4360 h 1792"/>
                              <a:gd name="T72" fmla="+- 0 8711 2934"/>
                              <a:gd name="T73" fmla="*/ T72 w 5925"/>
                              <a:gd name="T74" fmla="+- 0 4407 2656"/>
                              <a:gd name="T75" fmla="*/ 4407 h 1792"/>
                              <a:gd name="T76" fmla="+- 0 8640 2934"/>
                              <a:gd name="T77" fmla="*/ T76 w 5925"/>
                              <a:gd name="T78" fmla="+- 0 4437 2656"/>
                              <a:gd name="T79" fmla="*/ 4437 h 1792"/>
                              <a:gd name="T80" fmla="+- 0 8560 2934"/>
                              <a:gd name="T81" fmla="*/ T80 w 5925"/>
                              <a:gd name="T82" fmla="+- 0 4448 2656"/>
                              <a:gd name="T83" fmla="*/ 4448 h 1792"/>
                              <a:gd name="T84" fmla="+- 0 3233 2934"/>
                              <a:gd name="T85" fmla="*/ T84 w 5925"/>
                              <a:gd name="T86" fmla="+- 0 4448 2656"/>
                              <a:gd name="T87" fmla="*/ 4448 h 1792"/>
                              <a:gd name="T88" fmla="+- 0 3153 2934"/>
                              <a:gd name="T89" fmla="*/ T88 w 5925"/>
                              <a:gd name="T90" fmla="+- 0 4437 2656"/>
                              <a:gd name="T91" fmla="*/ 4437 h 1792"/>
                              <a:gd name="T92" fmla="+- 0 3082 2934"/>
                              <a:gd name="T93" fmla="*/ T92 w 5925"/>
                              <a:gd name="T94" fmla="+- 0 4407 2656"/>
                              <a:gd name="T95" fmla="*/ 4407 h 1792"/>
                              <a:gd name="T96" fmla="+- 0 3022 2934"/>
                              <a:gd name="T97" fmla="*/ T96 w 5925"/>
                              <a:gd name="T98" fmla="+- 0 4360 2656"/>
                              <a:gd name="T99" fmla="*/ 4360 h 1792"/>
                              <a:gd name="T100" fmla="+- 0 2975 2934"/>
                              <a:gd name="T101" fmla="*/ T100 w 5925"/>
                              <a:gd name="T102" fmla="+- 0 4300 2656"/>
                              <a:gd name="T103" fmla="*/ 4300 h 1792"/>
                              <a:gd name="T104" fmla="+- 0 2945 2934"/>
                              <a:gd name="T105" fmla="*/ T104 w 5925"/>
                              <a:gd name="T106" fmla="+- 0 4228 2656"/>
                              <a:gd name="T107" fmla="*/ 4228 h 1792"/>
                              <a:gd name="T108" fmla="+- 0 2934 2934"/>
                              <a:gd name="T109" fmla="*/ T108 w 5925"/>
                              <a:gd name="T110" fmla="+- 0 4149 2656"/>
                              <a:gd name="T111" fmla="*/ 4149 h 1792"/>
                              <a:gd name="T112" fmla="+- 0 2934 2934"/>
                              <a:gd name="T113" fmla="*/ T112 w 5925"/>
                              <a:gd name="T114" fmla="+- 0 2954 2656"/>
                              <a:gd name="T115" fmla="*/ 2954 h 1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925" h="1792">
                                <a:moveTo>
                                  <a:pt x="0" y="298"/>
                                </a:moveTo>
                                <a:lnTo>
                                  <a:pt x="11" y="219"/>
                                </a:lnTo>
                                <a:lnTo>
                                  <a:pt x="41" y="148"/>
                                </a:lnTo>
                                <a:lnTo>
                                  <a:pt x="88" y="87"/>
                                </a:lnTo>
                                <a:lnTo>
                                  <a:pt x="148" y="40"/>
                                </a:lnTo>
                                <a:lnTo>
                                  <a:pt x="219" y="10"/>
                                </a:lnTo>
                                <a:lnTo>
                                  <a:pt x="299" y="0"/>
                                </a:lnTo>
                                <a:lnTo>
                                  <a:pt x="5626" y="0"/>
                                </a:lnTo>
                                <a:lnTo>
                                  <a:pt x="5706" y="10"/>
                                </a:lnTo>
                                <a:lnTo>
                                  <a:pt x="5777" y="40"/>
                                </a:lnTo>
                                <a:lnTo>
                                  <a:pt x="5838" y="87"/>
                                </a:lnTo>
                                <a:lnTo>
                                  <a:pt x="5884" y="148"/>
                                </a:lnTo>
                                <a:lnTo>
                                  <a:pt x="5914" y="219"/>
                                </a:lnTo>
                                <a:lnTo>
                                  <a:pt x="5925" y="298"/>
                                </a:lnTo>
                                <a:lnTo>
                                  <a:pt x="5925" y="1493"/>
                                </a:lnTo>
                                <a:lnTo>
                                  <a:pt x="5914" y="1572"/>
                                </a:lnTo>
                                <a:lnTo>
                                  <a:pt x="5884" y="1644"/>
                                </a:lnTo>
                                <a:lnTo>
                                  <a:pt x="5838" y="1704"/>
                                </a:lnTo>
                                <a:lnTo>
                                  <a:pt x="5777" y="1751"/>
                                </a:lnTo>
                                <a:lnTo>
                                  <a:pt x="5706" y="1781"/>
                                </a:lnTo>
                                <a:lnTo>
                                  <a:pt x="5626" y="1792"/>
                                </a:lnTo>
                                <a:lnTo>
                                  <a:pt x="299" y="1792"/>
                                </a:lnTo>
                                <a:lnTo>
                                  <a:pt x="219" y="1781"/>
                                </a:lnTo>
                                <a:lnTo>
                                  <a:pt x="148" y="1751"/>
                                </a:lnTo>
                                <a:lnTo>
                                  <a:pt x="88" y="1704"/>
                                </a:lnTo>
                                <a:lnTo>
                                  <a:pt x="41" y="1644"/>
                                </a:lnTo>
                                <a:lnTo>
                                  <a:pt x="11" y="1572"/>
                                </a:lnTo>
                                <a:lnTo>
                                  <a:pt x="0" y="1493"/>
                                </a:lnTo>
                                <a:lnTo>
                                  <a:pt x="0" y="2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59"/>
                        <wps:cNvSpPr>
                          <a:spLocks/>
                        </wps:cNvSpPr>
                        <wps:spPr bwMode="auto">
                          <a:xfrm>
                            <a:off x="2041" y="4937"/>
                            <a:ext cx="7545" cy="1792"/>
                          </a:xfrm>
                          <a:custGeom>
                            <a:avLst/>
                            <a:gdLst>
                              <a:gd name="T0" fmla="+- 0 9287 2041"/>
                              <a:gd name="T1" fmla="*/ T0 w 7545"/>
                              <a:gd name="T2" fmla="+- 0 4937 4937"/>
                              <a:gd name="T3" fmla="*/ 4937 h 1792"/>
                              <a:gd name="T4" fmla="+- 0 2340 2041"/>
                              <a:gd name="T5" fmla="*/ T4 w 7545"/>
                              <a:gd name="T6" fmla="+- 0 4937 4937"/>
                              <a:gd name="T7" fmla="*/ 4937 h 1792"/>
                              <a:gd name="T8" fmla="+- 0 2260 2041"/>
                              <a:gd name="T9" fmla="*/ T8 w 7545"/>
                              <a:gd name="T10" fmla="+- 0 4948 4937"/>
                              <a:gd name="T11" fmla="*/ 4948 h 1792"/>
                              <a:gd name="T12" fmla="+- 0 2189 2041"/>
                              <a:gd name="T13" fmla="*/ T12 w 7545"/>
                              <a:gd name="T14" fmla="+- 0 4978 4937"/>
                              <a:gd name="T15" fmla="*/ 4978 h 1792"/>
                              <a:gd name="T16" fmla="+- 0 2128 2041"/>
                              <a:gd name="T17" fmla="*/ T16 w 7545"/>
                              <a:gd name="T18" fmla="+- 0 5025 4937"/>
                              <a:gd name="T19" fmla="*/ 5025 h 1792"/>
                              <a:gd name="T20" fmla="+- 0 2082 2041"/>
                              <a:gd name="T21" fmla="*/ T20 w 7545"/>
                              <a:gd name="T22" fmla="+- 0 5085 4937"/>
                              <a:gd name="T23" fmla="*/ 5085 h 1792"/>
                              <a:gd name="T24" fmla="+- 0 2052 2041"/>
                              <a:gd name="T25" fmla="*/ T24 w 7545"/>
                              <a:gd name="T26" fmla="+- 0 5157 4937"/>
                              <a:gd name="T27" fmla="*/ 5157 h 1792"/>
                              <a:gd name="T28" fmla="+- 0 2041 2041"/>
                              <a:gd name="T29" fmla="*/ T28 w 7545"/>
                              <a:gd name="T30" fmla="+- 0 5236 4937"/>
                              <a:gd name="T31" fmla="*/ 5236 h 1792"/>
                              <a:gd name="T32" fmla="+- 0 2041 2041"/>
                              <a:gd name="T33" fmla="*/ T32 w 7545"/>
                              <a:gd name="T34" fmla="+- 0 6431 4937"/>
                              <a:gd name="T35" fmla="*/ 6431 h 1792"/>
                              <a:gd name="T36" fmla="+- 0 2052 2041"/>
                              <a:gd name="T37" fmla="*/ T36 w 7545"/>
                              <a:gd name="T38" fmla="+- 0 6510 4937"/>
                              <a:gd name="T39" fmla="*/ 6510 h 1792"/>
                              <a:gd name="T40" fmla="+- 0 2082 2041"/>
                              <a:gd name="T41" fmla="*/ T40 w 7545"/>
                              <a:gd name="T42" fmla="+- 0 6581 4937"/>
                              <a:gd name="T43" fmla="*/ 6581 h 1792"/>
                              <a:gd name="T44" fmla="+- 0 2128 2041"/>
                              <a:gd name="T45" fmla="*/ T44 w 7545"/>
                              <a:gd name="T46" fmla="+- 0 6642 4937"/>
                              <a:gd name="T47" fmla="*/ 6642 h 1792"/>
                              <a:gd name="T48" fmla="+- 0 2189 2041"/>
                              <a:gd name="T49" fmla="*/ T48 w 7545"/>
                              <a:gd name="T50" fmla="+- 0 6689 4937"/>
                              <a:gd name="T51" fmla="*/ 6689 h 1792"/>
                              <a:gd name="T52" fmla="+- 0 2260 2041"/>
                              <a:gd name="T53" fmla="*/ T52 w 7545"/>
                              <a:gd name="T54" fmla="+- 0 6719 4937"/>
                              <a:gd name="T55" fmla="*/ 6719 h 1792"/>
                              <a:gd name="T56" fmla="+- 0 2340 2041"/>
                              <a:gd name="T57" fmla="*/ T56 w 7545"/>
                              <a:gd name="T58" fmla="+- 0 6729 4937"/>
                              <a:gd name="T59" fmla="*/ 6729 h 1792"/>
                              <a:gd name="T60" fmla="+- 0 9287 2041"/>
                              <a:gd name="T61" fmla="*/ T60 w 7545"/>
                              <a:gd name="T62" fmla="+- 0 6729 4937"/>
                              <a:gd name="T63" fmla="*/ 6729 h 1792"/>
                              <a:gd name="T64" fmla="+- 0 9367 2041"/>
                              <a:gd name="T65" fmla="*/ T64 w 7545"/>
                              <a:gd name="T66" fmla="+- 0 6719 4937"/>
                              <a:gd name="T67" fmla="*/ 6719 h 1792"/>
                              <a:gd name="T68" fmla="+- 0 9438 2041"/>
                              <a:gd name="T69" fmla="*/ T68 w 7545"/>
                              <a:gd name="T70" fmla="+- 0 6689 4937"/>
                              <a:gd name="T71" fmla="*/ 6689 h 1792"/>
                              <a:gd name="T72" fmla="+- 0 9498 2041"/>
                              <a:gd name="T73" fmla="*/ T72 w 7545"/>
                              <a:gd name="T74" fmla="+- 0 6642 4937"/>
                              <a:gd name="T75" fmla="*/ 6642 h 1792"/>
                              <a:gd name="T76" fmla="+- 0 9545 2041"/>
                              <a:gd name="T77" fmla="*/ T76 w 7545"/>
                              <a:gd name="T78" fmla="+- 0 6581 4937"/>
                              <a:gd name="T79" fmla="*/ 6581 h 1792"/>
                              <a:gd name="T80" fmla="+- 0 9575 2041"/>
                              <a:gd name="T81" fmla="*/ T80 w 7545"/>
                              <a:gd name="T82" fmla="+- 0 6510 4937"/>
                              <a:gd name="T83" fmla="*/ 6510 h 1792"/>
                              <a:gd name="T84" fmla="+- 0 9586 2041"/>
                              <a:gd name="T85" fmla="*/ T84 w 7545"/>
                              <a:gd name="T86" fmla="+- 0 6431 4937"/>
                              <a:gd name="T87" fmla="*/ 6431 h 1792"/>
                              <a:gd name="T88" fmla="+- 0 9586 2041"/>
                              <a:gd name="T89" fmla="*/ T88 w 7545"/>
                              <a:gd name="T90" fmla="+- 0 5236 4937"/>
                              <a:gd name="T91" fmla="*/ 5236 h 1792"/>
                              <a:gd name="T92" fmla="+- 0 9575 2041"/>
                              <a:gd name="T93" fmla="*/ T92 w 7545"/>
                              <a:gd name="T94" fmla="+- 0 5157 4937"/>
                              <a:gd name="T95" fmla="*/ 5157 h 1792"/>
                              <a:gd name="T96" fmla="+- 0 9545 2041"/>
                              <a:gd name="T97" fmla="*/ T96 w 7545"/>
                              <a:gd name="T98" fmla="+- 0 5085 4937"/>
                              <a:gd name="T99" fmla="*/ 5085 h 1792"/>
                              <a:gd name="T100" fmla="+- 0 9498 2041"/>
                              <a:gd name="T101" fmla="*/ T100 w 7545"/>
                              <a:gd name="T102" fmla="+- 0 5025 4937"/>
                              <a:gd name="T103" fmla="*/ 5025 h 1792"/>
                              <a:gd name="T104" fmla="+- 0 9438 2041"/>
                              <a:gd name="T105" fmla="*/ T104 w 7545"/>
                              <a:gd name="T106" fmla="+- 0 4978 4937"/>
                              <a:gd name="T107" fmla="*/ 4978 h 1792"/>
                              <a:gd name="T108" fmla="+- 0 9367 2041"/>
                              <a:gd name="T109" fmla="*/ T108 w 7545"/>
                              <a:gd name="T110" fmla="+- 0 4948 4937"/>
                              <a:gd name="T111" fmla="*/ 4948 h 1792"/>
                              <a:gd name="T112" fmla="+- 0 9287 2041"/>
                              <a:gd name="T113" fmla="*/ T112 w 7545"/>
                              <a:gd name="T114" fmla="+- 0 4937 4937"/>
                              <a:gd name="T115" fmla="*/ 4937 h 1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545" h="1792">
                                <a:moveTo>
                                  <a:pt x="7246" y="0"/>
                                </a:moveTo>
                                <a:lnTo>
                                  <a:pt x="299" y="0"/>
                                </a:lnTo>
                                <a:lnTo>
                                  <a:pt x="219" y="11"/>
                                </a:lnTo>
                                <a:lnTo>
                                  <a:pt x="148" y="41"/>
                                </a:lnTo>
                                <a:lnTo>
                                  <a:pt x="87" y="88"/>
                                </a:lnTo>
                                <a:lnTo>
                                  <a:pt x="41" y="148"/>
                                </a:lnTo>
                                <a:lnTo>
                                  <a:pt x="11" y="220"/>
                                </a:lnTo>
                                <a:lnTo>
                                  <a:pt x="0" y="299"/>
                                </a:lnTo>
                                <a:lnTo>
                                  <a:pt x="0" y="1494"/>
                                </a:lnTo>
                                <a:lnTo>
                                  <a:pt x="11" y="1573"/>
                                </a:lnTo>
                                <a:lnTo>
                                  <a:pt x="41" y="1644"/>
                                </a:lnTo>
                                <a:lnTo>
                                  <a:pt x="87" y="1705"/>
                                </a:lnTo>
                                <a:lnTo>
                                  <a:pt x="148" y="1752"/>
                                </a:lnTo>
                                <a:lnTo>
                                  <a:pt x="219" y="1782"/>
                                </a:lnTo>
                                <a:lnTo>
                                  <a:pt x="299" y="1792"/>
                                </a:lnTo>
                                <a:lnTo>
                                  <a:pt x="7246" y="1792"/>
                                </a:lnTo>
                                <a:lnTo>
                                  <a:pt x="7326" y="1782"/>
                                </a:lnTo>
                                <a:lnTo>
                                  <a:pt x="7397" y="1752"/>
                                </a:lnTo>
                                <a:lnTo>
                                  <a:pt x="7457" y="1705"/>
                                </a:lnTo>
                                <a:lnTo>
                                  <a:pt x="7504" y="1644"/>
                                </a:lnTo>
                                <a:lnTo>
                                  <a:pt x="7534" y="1573"/>
                                </a:lnTo>
                                <a:lnTo>
                                  <a:pt x="7545" y="1494"/>
                                </a:lnTo>
                                <a:lnTo>
                                  <a:pt x="7545" y="299"/>
                                </a:lnTo>
                                <a:lnTo>
                                  <a:pt x="7534" y="220"/>
                                </a:lnTo>
                                <a:lnTo>
                                  <a:pt x="7504" y="148"/>
                                </a:lnTo>
                                <a:lnTo>
                                  <a:pt x="7457" y="88"/>
                                </a:lnTo>
                                <a:lnTo>
                                  <a:pt x="7397" y="41"/>
                                </a:lnTo>
                                <a:lnTo>
                                  <a:pt x="7326" y="11"/>
                                </a:lnTo>
                                <a:lnTo>
                                  <a:pt x="7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8"/>
                        <wps:cNvSpPr>
                          <a:spLocks/>
                        </wps:cNvSpPr>
                        <wps:spPr bwMode="auto">
                          <a:xfrm>
                            <a:off x="2041" y="4937"/>
                            <a:ext cx="7545" cy="1792"/>
                          </a:xfrm>
                          <a:custGeom>
                            <a:avLst/>
                            <a:gdLst>
                              <a:gd name="T0" fmla="+- 0 2041 2041"/>
                              <a:gd name="T1" fmla="*/ T0 w 7545"/>
                              <a:gd name="T2" fmla="+- 0 5236 4937"/>
                              <a:gd name="T3" fmla="*/ 5236 h 1792"/>
                              <a:gd name="T4" fmla="+- 0 2052 2041"/>
                              <a:gd name="T5" fmla="*/ T4 w 7545"/>
                              <a:gd name="T6" fmla="+- 0 5157 4937"/>
                              <a:gd name="T7" fmla="*/ 5157 h 1792"/>
                              <a:gd name="T8" fmla="+- 0 2082 2041"/>
                              <a:gd name="T9" fmla="*/ T8 w 7545"/>
                              <a:gd name="T10" fmla="+- 0 5085 4937"/>
                              <a:gd name="T11" fmla="*/ 5085 h 1792"/>
                              <a:gd name="T12" fmla="+- 0 2128 2041"/>
                              <a:gd name="T13" fmla="*/ T12 w 7545"/>
                              <a:gd name="T14" fmla="+- 0 5025 4937"/>
                              <a:gd name="T15" fmla="*/ 5025 h 1792"/>
                              <a:gd name="T16" fmla="+- 0 2189 2041"/>
                              <a:gd name="T17" fmla="*/ T16 w 7545"/>
                              <a:gd name="T18" fmla="+- 0 4978 4937"/>
                              <a:gd name="T19" fmla="*/ 4978 h 1792"/>
                              <a:gd name="T20" fmla="+- 0 2260 2041"/>
                              <a:gd name="T21" fmla="*/ T20 w 7545"/>
                              <a:gd name="T22" fmla="+- 0 4948 4937"/>
                              <a:gd name="T23" fmla="*/ 4948 h 1792"/>
                              <a:gd name="T24" fmla="+- 0 2340 2041"/>
                              <a:gd name="T25" fmla="*/ T24 w 7545"/>
                              <a:gd name="T26" fmla="+- 0 4937 4937"/>
                              <a:gd name="T27" fmla="*/ 4937 h 1792"/>
                              <a:gd name="T28" fmla="+- 0 9287 2041"/>
                              <a:gd name="T29" fmla="*/ T28 w 7545"/>
                              <a:gd name="T30" fmla="+- 0 4937 4937"/>
                              <a:gd name="T31" fmla="*/ 4937 h 1792"/>
                              <a:gd name="T32" fmla="+- 0 9367 2041"/>
                              <a:gd name="T33" fmla="*/ T32 w 7545"/>
                              <a:gd name="T34" fmla="+- 0 4948 4937"/>
                              <a:gd name="T35" fmla="*/ 4948 h 1792"/>
                              <a:gd name="T36" fmla="+- 0 9438 2041"/>
                              <a:gd name="T37" fmla="*/ T36 w 7545"/>
                              <a:gd name="T38" fmla="+- 0 4978 4937"/>
                              <a:gd name="T39" fmla="*/ 4978 h 1792"/>
                              <a:gd name="T40" fmla="+- 0 9498 2041"/>
                              <a:gd name="T41" fmla="*/ T40 w 7545"/>
                              <a:gd name="T42" fmla="+- 0 5025 4937"/>
                              <a:gd name="T43" fmla="*/ 5025 h 1792"/>
                              <a:gd name="T44" fmla="+- 0 9545 2041"/>
                              <a:gd name="T45" fmla="*/ T44 w 7545"/>
                              <a:gd name="T46" fmla="+- 0 5085 4937"/>
                              <a:gd name="T47" fmla="*/ 5085 h 1792"/>
                              <a:gd name="T48" fmla="+- 0 9575 2041"/>
                              <a:gd name="T49" fmla="*/ T48 w 7545"/>
                              <a:gd name="T50" fmla="+- 0 5157 4937"/>
                              <a:gd name="T51" fmla="*/ 5157 h 1792"/>
                              <a:gd name="T52" fmla="+- 0 9586 2041"/>
                              <a:gd name="T53" fmla="*/ T52 w 7545"/>
                              <a:gd name="T54" fmla="+- 0 5236 4937"/>
                              <a:gd name="T55" fmla="*/ 5236 h 1792"/>
                              <a:gd name="T56" fmla="+- 0 9586 2041"/>
                              <a:gd name="T57" fmla="*/ T56 w 7545"/>
                              <a:gd name="T58" fmla="+- 0 6431 4937"/>
                              <a:gd name="T59" fmla="*/ 6431 h 1792"/>
                              <a:gd name="T60" fmla="+- 0 9575 2041"/>
                              <a:gd name="T61" fmla="*/ T60 w 7545"/>
                              <a:gd name="T62" fmla="+- 0 6510 4937"/>
                              <a:gd name="T63" fmla="*/ 6510 h 1792"/>
                              <a:gd name="T64" fmla="+- 0 9545 2041"/>
                              <a:gd name="T65" fmla="*/ T64 w 7545"/>
                              <a:gd name="T66" fmla="+- 0 6581 4937"/>
                              <a:gd name="T67" fmla="*/ 6581 h 1792"/>
                              <a:gd name="T68" fmla="+- 0 9498 2041"/>
                              <a:gd name="T69" fmla="*/ T68 w 7545"/>
                              <a:gd name="T70" fmla="+- 0 6642 4937"/>
                              <a:gd name="T71" fmla="*/ 6642 h 1792"/>
                              <a:gd name="T72" fmla="+- 0 9438 2041"/>
                              <a:gd name="T73" fmla="*/ T72 w 7545"/>
                              <a:gd name="T74" fmla="+- 0 6689 4937"/>
                              <a:gd name="T75" fmla="*/ 6689 h 1792"/>
                              <a:gd name="T76" fmla="+- 0 9367 2041"/>
                              <a:gd name="T77" fmla="*/ T76 w 7545"/>
                              <a:gd name="T78" fmla="+- 0 6719 4937"/>
                              <a:gd name="T79" fmla="*/ 6719 h 1792"/>
                              <a:gd name="T80" fmla="+- 0 9287 2041"/>
                              <a:gd name="T81" fmla="*/ T80 w 7545"/>
                              <a:gd name="T82" fmla="+- 0 6729 4937"/>
                              <a:gd name="T83" fmla="*/ 6729 h 1792"/>
                              <a:gd name="T84" fmla="+- 0 2340 2041"/>
                              <a:gd name="T85" fmla="*/ T84 w 7545"/>
                              <a:gd name="T86" fmla="+- 0 6729 4937"/>
                              <a:gd name="T87" fmla="*/ 6729 h 1792"/>
                              <a:gd name="T88" fmla="+- 0 2260 2041"/>
                              <a:gd name="T89" fmla="*/ T88 w 7545"/>
                              <a:gd name="T90" fmla="+- 0 6719 4937"/>
                              <a:gd name="T91" fmla="*/ 6719 h 1792"/>
                              <a:gd name="T92" fmla="+- 0 2189 2041"/>
                              <a:gd name="T93" fmla="*/ T92 w 7545"/>
                              <a:gd name="T94" fmla="+- 0 6689 4937"/>
                              <a:gd name="T95" fmla="*/ 6689 h 1792"/>
                              <a:gd name="T96" fmla="+- 0 2128 2041"/>
                              <a:gd name="T97" fmla="*/ T96 w 7545"/>
                              <a:gd name="T98" fmla="+- 0 6642 4937"/>
                              <a:gd name="T99" fmla="*/ 6642 h 1792"/>
                              <a:gd name="T100" fmla="+- 0 2082 2041"/>
                              <a:gd name="T101" fmla="*/ T100 w 7545"/>
                              <a:gd name="T102" fmla="+- 0 6581 4937"/>
                              <a:gd name="T103" fmla="*/ 6581 h 1792"/>
                              <a:gd name="T104" fmla="+- 0 2052 2041"/>
                              <a:gd name="T105" fmla="*/ T104 w 7545"/>
                              <a:gd name="T106" fmla="+- 0 6510 4937"/>
                              <a:gd name="T107" fmla="*/ 6510 h 1792"/>
                              <a:gd name="T108" fmla="+- 0 2041 2041"/>
                              <a:gd name="T109" fmla="*/ T108 w 7545"/>
                              <a:gd name="T110" fmla="+- 0 6431 4937"/>
                              <a:gd name="T111" fmla="*/ 6431 h 1792"/>
                              <a:gd name="T112" fmla="+- 0 2041 2041"/>
                              <a:gd name="T113" fmla="*/ T112 w 7545"/>
                              <a:gd name="T114" fmla="+- 0 5236 4937"/>
                              <a:gd name="T115" fmla="*/ 5236 h 1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545" h="1792">
                                <a:moveTo>
                                  <a:pt x="0" y="299"/>
                                </a:moveTo>
                                <a:lnTo>
                                  <a:pt x="11" y="220"/>
                                </a:lnTo>
                                <a:lnTo>
                                  <a:pt x="41" y="148"/>
                                </a:lnTo>
                                <a:lnTo>
                                  <a:pt x="87" y="88"/>
                                </a:lnTo>
                                <a:lnTo>
                                  <a:pt x="148" y="41"/>
                                </a:lnTo>
                                <a:lnTo>
                                  <a:pt x="219" y="11"/>
                                </a:lnTo>
                                <a:lnTo>
                                  <a:pt x="299" y="0"/>
                                </a:lnTo>
                                <a:lnTo>
                                  <a:pt x="7246" y="0"/>
                                </a:lnTo>
                                <a:lnTo>
                                  <a:pt x="7326" y="11"/>
                                </a:lnTo>
                                <a:lnTo>
                                  <a:pt x="7397" y="41"/>
                                </a:lnTo>
                                <a:lnTo>
                                  <a:pt x="7457" y="88"/>
                                </a:lnTo>
                                <a:lnTo>
                                  <a:pt x="7504" y="148"/>
                                </a:lnTo>
                                <a:lnTo>
                                  <a:pt x="7534" y="220"/>
                                </a:lnTo>
                                <a:lnTo>
                                  <a:pt x="7545" y="299"/>
                                </a:lnTo>
                                <a:lnTo>
                                  <a:pt x="7545" y="1494"/>
                                </a:lnTo>
                                <a:lnTo>
                                  <a:pt x="7534" y="1573"/>
                                </a:lnTo>
                                <a:lnTo>
                                  <a:pt x="7504" y="1644"/>
                                </a:lnTo>
                                <a:lnTo>
                                  <a:pt x="7457" y="1705"/>
                                </a:lnTo>
                                <a:lnTo>
                                  <a:pt x="7397" y="1752"/>
                                </a:lnTo>
                                <a:lnTo>
                                  <a:pt x="7326" y="1782"/>
                                </a:lnTo>
                                <a:lnTo>
                                  <a:pt x="7246" y="1792"/>
                                </a:lnTo>
                                <a:lnTo>
                                  <a:pt x="299" y="1792"/>
                                </a:lnTo>
                                <a:lnTo>
                                  <a:pt x="219" y="1782"/>
                                </a:lnTo>
                                <a:lnTo>
                                  <a:pt x="148" y="1752"/>
                                </a:lnTo>
                                <a:lnTo>
                                  <a:pt x="87" y="1705"/>
                                </a:lnTo>
                                <a:lnTo>
                                  <a:pt x="41" y="1644"/>
                                </a:lnTo>
                                <a:lnTo>
                                  <a:pt x="11" y="1573"/>
                                </a:lnTo>
                                <a:lnTo>
                                  <a:pt x="0" y="1494"/>
                                </a:lnTo>
                                <a:lnTo>
                                  <a:pt x="0" y="2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57"/>
                        <wps:cNvSpPr>
                          <a:spLocks/>
                        </wps:cNvSpPr>
                        <wps:spPr bwMode="auto">
                          <a:xfrm>
                            <a:off x="5933" y="4242"/>
                            <a:ext cx="120" cy="891"/>
                          </a:xfrm>
                          <a:custGeom>
                            <a:avLst/>
                            <a:gdLst>
                              <a:gd name="T0" fmla="+- 0 5986 5934"/>
                              <a:gd name="T1" fmla="*/ T0 w 120"/>
                              <a:gd name="T2" fmla="+- 0 5013 4243"/>
                              <a:gd name="T3" fmla="*/ 5013 h 891"/>
                              <a:gd name="T4" fmla="+- 0 5934 5934"/>
                              <a:gd name="T5" fmla="*/ T4 w 120"/>
                              <a:gd name="T6" fmla="+- 0 5014 4243"/>
                              <a:gd name="T7" fmla="*/ 5014 h 891"/>
                              <a:gd name="T8" fmla="+- 0 5994 5934"/>
                              <a:gd name="T9" fmla="*/ T8 w 120"/>
                              <a:gd name="T10" fmla="+- 0 5134 4243"/>
                              <a:gd name="T11" fmla="*/ 5134 h 891"/>
                              <a:gd name="T12" fmla="+- 0 6044 5934"/>
                              <a:gd name="T13" fmla="*/ T12 w 120"/>
                              <a:gd name="T14" fmla="+- 0 5034 4243"/>
                              <a:gd name="T15" fmla="*/ 5034 h 891"/>
                              <a:gd name="T16" fmla="+- 0 5986 5934"/>
                              <a:gd name="T17" fmla="*/ T16 w 120"/>
                              <a:gd name="T18" fmla="+- 0 5034 4243"/>
                              <a:gd name="T19" fmla="*/ 5034 h 891"/>
                              <a:gd name="T20" fmla="+- 0 5986 5934"/>
                              <a:gd name="T21" fmla="*/ T20 w 120"/>
                              <a:gd name="T22" fmla="+- 0 5013 4243"/>
                              <a:gd name="T23" fmla="*/ 5013 h 891"/>
                              <a:gd name="T24" fmla="+- 0 6001 5934"/>
                              <a:gd name="T25" fmla="*/ T24 w 120"/>
                              <a:gd name="T26" fmla="+- 0 5013 4243"/>
                              <a:gd name="T27" fmla="*/ 5013 h 891"/>
                              <a:gd name="T28" fmla="+- 0 5986 5934"/>
                              <a:gd name="T29" fmla="*/ T28 w 120"/>
                              <a:gd name="T30" fmla="+- 0 5013 4243"/>
                              <a:gd name="T31" fmla="*/ 5013 h 891"/>
                              <a:gd name="T32" fmla="+- 0 5986 5934"/>
                              <a:gd name="T33" fmla="*/ T32 w 120"/>
                              <a:gd name="T34" fmla="+- 0 5034 4243"/>
                              <a:gd name="T35" fmla="*/ 5034 h 891"/>
                              <a:gd name="T36" fmla="+- 0 6001 5934"/>
                              <a:gd name="T37" fmla="*/ T36 w 120"/>
                              <a:gd name="T38" fmla="+- 0 5034 4243"/>
                              <a:gd name="T39" fmla="*/ 5034 h 891"/>
                              <a:gd name="T40" fmla="+- 0 6001 5934"/>
                              <a:gd name="T41" fmla="*/ T40 w 120"/>
                              <a:gd name="T42" fmla="+- 0 5013 4243"/>
                              <a:gd name="T43" fmla="*/ 5013 h 891"/>
                              <a:gd name="T44" fmla="+- 0 6054 5934"/>
                              <a:gd name="T45" fmla="*/ T44 w 120"/>
                              <a:gd name="T46" fmla="+- 0 5013 4243"/>
                              <a:gd name="T47" fmla="*/ 5013 h 891"/>
                              <a:gd name="T48" fmla="+- 0 6001 5934"/>
                              <a:gd name="T49" fmla="*/ T48 w 120"/>
                              <a:gd name="T50" fmla="+- 0 5013 4243"/>
                              <a:gd name="T51" fmla="*/ 5013 h 891"/>
                              <a:gd name="T52" fmla="+- 0 6001 5934"/>
                              <a:gd name="T53" fmla="*/ T52 w 120"/>
                              <a:gd name="T54" fmla="+- 0 5034 4243"/>
                              <a:gd name="T55" fmla="*/ 5034 h 891"/>
                              <a:gd name="T56" fmla="+- 0 6044 5934"/>
                              <a:gd name="T57" fmla="*/ T56 w 120"/>
                              <a:gd name="T58" fmla="+- 0 5034 4243"/>
                              <a:gd name="T59" fmla="*/ 5034 h 891"/>
                              <a:gd name="T60" fmla="+- 0 6054 5934"/>
                              <a:gd name="T61" fmla="*/ T60 w 120"/>
                              <a:gd name="T62" fmla="+- 0 5013 4243"/>
                              <a:gd name="T63" fmla="*/ 5013 h 891"/>
                              <a:gd name="T64" fmla="+- 0 6000 5934"/>
                              <a:gd name="T65" fmla="*/ T64 w 120"/>
                              <a:gd name="T66" fmla="+- 0 4243 4243"/>
                              <a:gd name="T67" fmla="*/ 4243 h 891"/>
                              <a:gd name="T68" fmla="+- 0 5985 5934"/>
                              <a:gd name="T69" fmla="*/ T68 w 120"/>
                              <a:gd name="T70" fmla="+- 0 4243 4243"/>
                              <a:gd name="T71" fmla="*/ 4243 h 891"/>
                              <a:gd name="T72" fmla="+- 0 5986 5934"/>
                              <a:gd name="T73" fmla="*/ T72 w 120"/>
                              <a:gd name="T74" fmla="+- 0 5013 4243"/>
                              <a:gd name="T75" fmla="*/ 5013 h 891"/>
                              <a:gd name="T76" fmla="+- 0 6001 5934"/>
                              <a:gd name="T77" fmla="*/ T76 w 120"/>
                              <a:gd name="T78" fmla="+- 0 5013 4243"/>
                              <a:gd name="T79" fmla="*/ 5013 h 891"/>
                              <a:gd name="T80" fmla="+- 0 6000 5934"/>
                              <a:gd name="T81" fmla="*/ T80 w 120"/>
                              <a:gd name="T82" fmla="+- 0 4243 4243"/>
                              <a:gd name="T83" fmla="*/ 4243 h 8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891">
                                <a:moveTo>
                                  <a:pt x="52" y="770"/>
                                </a:moveTo>
                                <a:lnTo>
                                  <a:pt x="0" y="771"/>
                                </a:lnTo>
                                <a:lnTo>
                                  <a:pt x="60" y="891"/>
                                </a:lnTo>
                                <a:lnTo>
                                  <a:pt x="110" y="791"/>
                                </a:lnTo>
                                <a:lnTo>
                                  <a:pt x="52" y="791"/>
                                </a:lnTo>
                                <a:lnTo>
                                  <a:pt x="52" y="770"/>
                                </a:lnTo>
                                <a:close/>
                                <a:moveTo>
                                  <a:pt x="67" y="770"/>
                                </a:moveTo>
                                <a:lnTo>
                                  <a:pt x="52" y="770"/>
                                </a:lnTo>
                                <a:lnTo>
                                  <a:pt x="52" y="791"/>
                                </a:lnTo>
                                <a:lnTo>
                                  <a:pt x="67" y="791"/>
                                </a:lnTo>
                                <a:lnTo>
                                  <a:pt x="67" y="770"/>
                                </a:lnTo>
                                <a:close/>
                                <a:moveTo>
                                  <a:pt x="120" y="770"/>
                                </a:moveTo>
                                <a:lnTo>
                                  <a:pt x="67" y="770"/>
                                </a:lnTo>
                                <a:lnTo>
                                  <a:pt x="67" y="791"/>
                                </a:lnTo>
                                <a:lnTo>
                                  <a:pt x="110" y="791"/>
                                </a:lnTo>
                                <a:lnTo>
                                  <a:pt x="120" y="770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1" y="0"/>
                                </a:lnTo>
                                <a:lnTo>
                                  <a:pt x="52" y="770"/>
                                </a:lnTo>
                                <a:lnTo>
                                  <a:pt x="67" y="77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56"/>
                        <wps:cNvSpPr>
                          <a:spLocks/>
                        </wps:cNvSpPr>
                        <wps:spPr bwMode="auto">
                          <a:xfrm>
                            <a:off x="3114" y="444"/>
                            <a:ext cx="5925" cy="1432"/>
                          </a:xfrm>
                          <a:custGeom>
                            <a:avLst/>
                            <a:gdLst>
                              <a:gd name="T0" fmla="+- 0 8800 3114"/>
                              <a:gd name="T1" fmla="*/ T0 w 5925"/>
                              <a:gd name="T2" fmla="+- 0 445 445"/>
                              <a:gd name="T3" fmla="*/ 445 h 1432"/>
                              <a:gd name="T4" fmla="+- 0 3353 3114"/>
                              <a:gd name="T5" fmla="*/ T4 w 5925"/>
                              <a:gd name="T6" fmla="+- 0 445 445"/>
                              <a:gd name="T7" fmla="*/ 445 h 1432"/>
                              <a:gd name="T8" fmla="+- 0 3277 3114"/>
                              <a:gd name="T9" fmla="*/ T8 w 5925"/>
                              <a:gd name="T10" fmla="+- 0 457 445"/>
                              <a:gd name="T11" fmla="*/ 457 h 1432"/>
                              <a:gd name="T12" fmla="+- 0 3212 3114"/>
                              <a:gd name="T13" fmla="*/ T12 w 5925"/>
                              <a:gd name="T14" fmla="+- 0 491 445"/>
                              <a:gd name="T15" fmla="*/ 491 h 1432"/>
                              <a:gd name="T16" fmla="+- 0 3160 3114"/>
                              <a:gd name="T17" fmla="*/ T16 w 5925"/>
                              <a:gd name="T18" fmla="+- 0 543 445"/>
                              <a:gd name="T19" fmla="*/ 543 h 1432"/>
                              <a:gd name="T20" fmla="+- 0 3126 3114"/>
                              <a:gd name="T21" fmla="*/ T20 w 5925"/>
                              <a:gd name="T22" fmla="+- 0 608 445"/>
                              <a:gd name="T23" fmla="*/ 608 h 1432"/>
                              <a:gd name="T24" fmla="+- 0 3114 3114"/>
                              <a:gd name="T25" fmla="*/ T24 w 5925"/>
                              <a:gd name="T26" fmla="+- 0 684 445"/>
                              <a:gd name="T27" fmla="*/ 684 h 1432"/>
                              <a:gd name="T28" fmla="+- 0 3114 3114"/>
                              <a:gd name="T29" fmla="*/ T28 w 5925"/>
                              <a:gd name="T30" fmla="+- 0 1638 445"/>
                              <a:gd name="T31" fmla="*/ 1638 h 1432"/>
                              <a:gd name="T32" fmla="+- 0 3126 3114"/>
                              <a:gd name="T33" fmla="*/ T32 w 5925"/>
                              <a:gd name="T34" fmla="+- 0 1714 445"/>
                              <a:gd name="T35" fmla="*/ 1714 h 1432"/>
                              <a:gd name="T36" fmla="+- 0 3160 3114"/>
                              <a:gd name="T37" fmla="*/ T36 w 5925"/>
                              <a:gd name="T38" fmla="+- 0 1779 445"/>
                              <a:gd name="T39" fmla="*/ 1779 h 1432"/>
                              <a:gd name="T40" fmla="+- 0 3212 3114"/>
                              <a:gd name="T41" fmla="*/ T40 w 5925"/>
                              <a:gd name="T42" fmla="+- 0 1831 445"/>
                              <a:gd name="T43" fmla="*/ 1831 h 1432"/>
                              <a:gd name="T44" fmla="+- 0 3277 3114"/>
                              <a:gd name="T45" fmla="*/ T44 w 5925"/>
                              <a:gd name="T46" fmla="+- 0 1865 445"/>
                              <a:gd name="T47" fmla="*/ 1865 h 1432"/>
                              <a:gd name="T48" fmla="+- 0 3353 3114"/>
                              <a:gd name="T49" fmla="*/ T48 w 5925"/>
                              <a:gd name="T50" fmla="+- 0 1877 445"/>
                              <a:gd name="T51" fmla="*/ 1877 h 1432"/>
                              <a:gd name="T52" fmla="+- 0 8800 3114"/>
                              <a:gd name="T53" fmla="*/ T52 w 5925"/>
                              <a:gd name="T54" fmla="+- 0 1877 445"/>
                              <a:gd name="T55" fmla="*/ 1877 h 1432"/>
                              <a:gd name="T56" fmla="+- 0 8876 3114"/>
                              <a:gd name="T57" fmla="*/ T56 w 5925"/>
                              <a:gd name="T58" fmla="+- 0 1865 445"/>
                              <a:gd name="T59" fmla="*/ 1865 h 1432"/>
                              <a:gd name="T60" fmla="+- 0 8941 3114"/>
                              <a:gd name="T61" fmla="*/ T60 w 5925"/>
                              <a:gd name="T62" fmla="+- 0 1831 445"/>
                              <a:gd name="T63" fmla="*/ 1831 h 1432"/>
                              <a:gd name="T64" fmla="+- 0 8993 3114"/>
                              <a:gd name="T65" fmla="*/ T64 w 5925"/>
                              <a:gd name="T66" fmla="+- 0 1779 445"/>
                              <a:gd name="T67" fmla="*/ 1779 h 1432"/>
                              <a:gd name="T68" fmla="+- 0 9027 3114"/>
                              <a:gd name="T69" fmla="*/ T68 w 5925"/>
                              <a:gd name="T70" fmla="+- 0 1714 445"/>
                              <a:gd name="T71" fmla="*/ 1714 h 1432"/>
                              <a:gd name="T72" fmla="+- 0 9039 3114"/>
                              <a:gd name="T73" fmla="*/ T72 w 5925"/>
                              <a:gd name="T74" fmla="+- 0 1638 445"/>
                              <a:gd name="T75" fmla="*/ 1638 h 1432"/>
                              <a:gd name="T76" fmla="+- 0 9039 3114"/>
                              <a:gd name="T77" fmla="*/ T76 w 5925"/>
                              <a:gd name="T78" fmla="+- 0 684 445"/>
                              <a:gd name="T79" fmla="*/ 684 h 1432"/>
                              <a:gd name="T80" fmla="+- 0 9027 3114"/>
                              <a:gd name="T81" fmla="*/ T80 w 5925"/>
                              <a:gd name="T82" fmla="+- 0 608 445"/>
                              <a:gd name="T83" fmla="*/ 608 h 1432"/>
                              <a:gd name="T84" fmla="+- 0 8993 3114"/>
                              <a:gd name="T85" fmla="*/ T84 w 5925"/>
                              <a:gd name="T86" fmla="+- 0 543 445"/>
                              <a:gd name="T87" fmla="*/ 543 h 1432"/>
                              <a:gd name="T88" fmla="+- 0 8941 3114"/>
                              <a:gd name="T89" fmla="*/ T88 w 5925"/>
                              <a:gd name="T90" fmla="+- 0 491 445"/>
                              <a:gd name="T91" fmla="*/ 491 h 1432"/>
                              <a:gd name="T92" fmla="+- 0 8876 3114"/>
                              <a:gd name="T93" fmla="*/ T92 w 5925"/>
                              <a:gd name="T94" fmla="+- 0 457 445"/>
                              <a:gd name="T95" fmla="*/ 457 h 1432"/>
                              <a:gd name="T96" fmla="+- 0 8800 3114"/>
                              <a:gd name="T97" fmla="*/ T96 w 5925"/>
                              <a:gd name="T98" fmla="+- 0 445 445"/>
                              <a:gd name="T99" fmla="*/ 445 h 1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925" h="1432">
                                <a:moveTo>
                                  <a:pt x="5686" y="0"/>
                                </a:moveTo>
                                <a:lnTo>
                                  <a:pt x="239" y="0"/>
                                </a:lnTo>
                                <a:lnTo>
                                  <a:pt x="163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3"/>
                                </a:lnTo>
                                <a:lnTo>
                                  <a:pt x="0" y="239"/>
                                </a:lnTo>
                                <a:lnTo>
                                  <a:pt x="0" y="1193"/>
                                </a:lnTo>
                                <a:lnTo>
                                  <a:pt x="12" y="1269"/>
                                </a:lnTo>
                                <a:lnTo>
                                  <a:pt x="46" y="1334"/>
                                </a:lnTo>
                                <a:lnTo>
                                  <a:pt x="98" y="1386"/>
                                </a:lnTo>
                                <a:lnTo>
                                  <a:pt x="163" y="1420"/>
                                </a:lnTo>
                                <a:lnTo>
                                  <a:pt x="239" y="1432"/>
                                </a:lnTo>
                                <a:lnTo>
                                  <a:pt x="5686" y="1432"/>
                                </a:lnTo>
                                <a:lnTo>
                                  <a:pt x="5762" y="1420"/>
                                </a:lnTo>
                                <a:lnTo>
                                  <a:pt x="5827" y="1386"/>
                                </a:lnTo>
                                <a:lnTo>
                                  <a:pt x="5879" y="1334"/>
                                </a:lnTo>
                                <a:lnTo>
                                  <a:pt x="5913" y="1269"/>
                                </a:lnTo>
                                <a:lnTo>
                                  <a:pt x="5925" y="1193"/>
                                </a:lnTo>
                                <a:lnTo>
                                  <a:pt x="5925" y="239"/>
                                </a:lnTo>
                                <a:lnTo>
                                  <a:pt x="5913" y="163"/>
                                </a:lnTo>
                                <a:lnTo>
                                  <a:pt x="5879" y="98"/>
                                </a:lnTo>
                                <a:lnTo>
                                  <a:pt x="5827" y="46"/>
                                </a:lnTo>
                                <a:lnTo>
                                  <a:pt x="5762" y="12"/>
                                </a:lnTo>
                                <a:lnTo>
                                  <a:pt x="5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5"/>
                        <wps:cNvSpPr>
                          <a:spLocks/>
                        </wps:cNvSpPr>
                        <wps:spPr bwMode="auto">
                          <a:xfrm>
                            <a:off x="3114" y="444"/>
                            <a:ext cx="5925" cy="1432"/>
                          </a:xfrm>
                          <a:custGeom>
                            <a:avLst/>
                            <a:gdLst>
                              <a:gd name="T0" fmla="+- 0 3114 3114"/>
                              <a:gd name="T1" fmla="*/ T0 w 5925"/>
                              <a:gd name="T2" fmla="+- 0 684 445"/>
                              <a:gd name="T3" fmla="*/ 684 h 1432"/>
                              <a:gd name="T4" fmla="+- 0 3126 3114"/>
                              <a:gd name="T5" fmla="*/ T4 w 5925"/>
                              <a:gd name="T6" fmla="+- 0 608 445"/>
                              <a:gd name="T7" fmla="*/ 608 h 1432"/>
                              <a:gd name="T8" fmla="+- 0 3160 3114"/>
                              <a:gd name="T9" fmla="*/ T8 w 5925"/>
                              <a:gd name="T10" fmla="+- 0 543 445"/>
                              <a:gd name="T11" fmla="*/ 543 h 1432"/>
                              <a:gd name="T12" fmla="+- 0 3212 3114"/>
                              <a:gd name="T13" fmla="*/ T12 w 5925"/>
                              <a:gd name="T14" fmla="+- 0 491 445"/>
                              <a:gd name="T15" fmla="*/ 491 h 1432"/>
                              <a:gd name="T16" fmla="+- 0 3277 3114"/>
                              <a:gd name="T17" fmla="*/ T16 w 5925"/>
                              <a:gd name="T18" fmla="+- 0 457 445"/>
                              <a:gd name="T19" fmla="*/ 457 h 1432"/>
                              <a:gd name="T20" fmla="+- 0 3353 3114"/>
                              <a:gd name="T21" fmla="*/ T20 w 5925"/>
                              <a:gd name="T22" fmla="+- 0 445 445"/>
                              <a:gd name="T23" fmla="*/ 445 h 1432"/>
                              <a:gd name="T24" fmla="+- 0 8800 3114"/>
                              <a:gd name="T25" fmla="*/ T24 w 5925"/>
                              <a:gd name="T26" fmla="+- 0 445 445"/>
                              <a:gd name="T27" fmla="*/ 445 h 1432"/>
                              <a:gd name="T28" fmla="+- 0 8876 3114"/>
                              <a:gd name="T29" fmla="*/ T28 w 5925"/>
                              <a:gd name="T30" fmla="+- 0 457 445"/>
                              <a:gd name="T31" fmla="*/ 457 h 1432"/>
                              <a:gd name="T32" fmla="+- 0 8941 3114"/>
                              <a:gd name="T33" fmla="*/ T32 w 5925"/>
                              <a:gd name="T34" fmla="+- 0 491 445"/>
                              <a:gd name="T35" fmla="*/ 491 h 1432"/>
                              <a:gd name="T36" fmla="+- 0 8993 3114"/>
                              <a:gd name="T37" fmla="*/ T36 w 5925"/>
                              <a:gd name="T38" fmla="+- 0 543 445"/>
                              <a:gd name="T39" fmla="*/ 543 h 1432"/>
                              <a:gd name="T40" fmla="+- 0 9027 3114"/>
                              <a:gd name="T41" fmla="*/ T40 w 5925"/>
                              <a:gd name="T42" fmla="+- 0 608 445"/>
                              <a:gd name="T43" fmla="*/ 608 h 1432"/>
                              <a:gd name="T44" fmla="+- 0 9039 3114"/>
                              <a:gd name="T45" fmla="*/ T44 w 5925"/>
                              <a:gd name="T46" fmla="+- 0 684 445"/>
                              <a:gd name="T47" fmla="*/ 684 h 1432"/>
                              <a:gd name="T48" fmla="+- 0 9039 3114"/>
                              <a:gd name="T49" fmla="*/ T48 w 5925"/>
                              <a:gd name="T50" fmla="+- 0 1638 445"/>
                              <a:gd name="T51" fmla="*/ 1638 h 1432"/>
                              <a:gd name="T52" fmla="+- 0 9027 3114"/>
                              <a:gd name="T53" fmla="*/ T52 w 5925"/>
                              <a:gd name="T54" fmla="+- 0 1714 445"/>
                              <a:gd name="T55" fmla="*/ 1714 h 1432"/>
                              <a:gd name="T56" fmla="+- 0 8993 3114"/>
                              <a:gd name="T57" fmla="*/ T56 w 5925"/>
                              <a:gd name="T58" fmla="+- 0 1779 445"/>
                              <a:gd name="T59" fmla="*/ 1779 h 1432"/>
                              <a:gd name="T60" fmla="+- 0 8941 3114"/>
                              <a:gd name="T61" fmla="*/ T60 w 5925"/>
                              <a:gd name="T62" fmla="+- 0 1831 445"/>
                              <a:gd name="T63" fmla="*/ 1831 h 1432"/>
                              <a:gd name="T64" fmla="+- 0 8876 3114"/>
                              <a:gd name="T65" fmla="*/ T64 w 5925"/>
                              <a:gd name="T66" fmla="+- 0 1865 445"/>
                              <a:gd name="T67" fmla="*/ 1865 h 1432"/>
                              <a:gd name="T68" fmla="+- 0 8800 3114"/>
                              <a:gd name="T69" fmla="*/ T68 w 5925"/>
                              <a:gd name="T70" fmla="+- 0 1877 445"/>
                              <a:gd name="T71" fmla="*/ 1877 h 1432"/>
                              <a:gd name="T72" fmla="+- 0 3353 3114"/>
                              <a:gd name="T73" fmla="*/ T72 w 5925"/>
                              <a:gd name="T74" fmla="+- 0 1877 445"/>
                              <a:gd name="T75" fmla="*/ 1877 h 1432"/>
                              <a:gd name="T76" fmla="+- 0 3277 3114"/>
                              <a:gd name="T77" fmla="*/ T76 w 5925"/>
                              <a:gd name="T78" fmla="+- 0 1865 445"/>
                              <a:gd name="T79" fmla="*/ 1865 h 1432"/>
                              <a:gd name="T80" fmla="+- 0 3212 3114"/>
                              <a:gd name="T81" fmla="*/ T80 w 5925"/>
                              <a:gd name="T82" fmla="+- 0 1831 445"/>
                              <a:gd name="T83" fmla="*/ 1831 h 1432"/>
                              <a:gd name="T84" fmla="+- 0 3160 3114"/>
                              <a:gd name="T85" fmla="*/ T84 w 5925"/>
                              <a:gd name="T86" fmla="+- 0 1779 445"/>
                              <a:gd name="T87" fmla="*/ 1779 h 1432"/>
                              <a:gd name="T88" fmla="+- 0 3126 3114"/>
                              <a:gd name="T89" fmla="*/ T88 w 5925"/>
                              <a:gd name="T90" fmla="+- 0 1714 445"/>
                              <a:gd name="T91" fmla="*/ 1714 h 1432"/>
                              <a:gd name="T92" fmla="+- 0 3114 3114"/>
                              <a:gd name="T93" fmla="*/ T92 w 5925"/>
                              <a:gd name="T94" fmla="+- 0 1638 445"/>
                              <a:gd name="T95" fmla="*/ 1638 h 1432"/>
                              <a:gd name="T96" fmla="+- 0 3114 3114"/>
                              <a:gd name="T97" fmla="*/ T96 w 5925"/>
                              <a:gd name="T98" fmla="+- 0 684 445"/>
                              <a:gd name="T99" fmla="*/ 684 h 1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925" h="1432">
                                <a:moveTo>
                                  <a:pt x="0" y="239"/>
                                </a:moveTo>
                                <a:lnTo>
                                  <a:pt x="12" y="163"/>
                                </a:lnTo>
                                <a:lnTo>
                                  <a:pt x="46" y="98"/>
                                </a:lnTo>
                                <a:lnTo>
                                  <a:pt x="98" y="46"/>
                                </a:lnTo>
                                <a:lnTo>
                                  <a:pt x="163" y="12"/>
                                </a:lnTo>
                                <a:lnTo>
                                  <a:pt x="239" y="0"/>
                                </a:lnTo>
                                <a:lnTo>
                                  <a:pt x="5686" y="0"/>
                                </a:lnTo>
                                <a:lnTo>
                                  <a:pt x="5762" y="12"/>
                                </a:lnTo>
                                <a:lnTo>
                                  <a:pt x="5827" y="46"/>
                                </a:lnTo>
                                <a:lnTo>
                                  <a:pt x="5879" y="98"/>
                                </a:lnTo>
                                <a:lnTo>
                                  <a:pt x="5913" y="163"/>
                                </a:lnTo>
                                <a:lnTo>
                                  <a:pt x="5925" y="239"/>
                                </a:lnTo>
                                <a:lnTo>
                                  <a:pt x="5925" y="1193"/>
                                </a:lnTo>
                                <a:lnTo>
                                  <a:pt x="5913" y="1269"/>
                                </a:lnTo>
                                <a:lnTo>
                                  <a:pt x="5879" y="1334"/>
                                </a:lnTo>
                                <a:lnTo>
                                  <a:pt x="5827" y="1386"/>
                                </a:lnTo>
                                <a:lnTo>
                                  <a:pt x="5762" y="1420"/>
                                </a:lnTo>
                                <a:lnTo>
                                  <a:pt x="5686" y="1432"/>
                                </a:lnTo>
                                <a:lnTo>
                                  <a:pt x="239" y="1432"/>
                                </a:lnTo>
                                <a:lnTo>
                                  <a:pt x="163" y="1420"/>
                                </a:lnTo>
                                <a:lnTo>
                                  <a:pt x="98" y="1386"/>
                                </a:lnTo>
                                <a:lnTo>
                                  <a:pt x="46" y="1334"/>
                                </a:lnTo>
                                <a:lnTo>
                                  <a:pt x="12" y="1269"/>
                                </a:lnTo>
                                <a:lnTo>
                                  <a:pt x="0" y="1193"/>
                                </a:lnTo>
                                <a:lnTo>
                                  <a:pt x="0" y="2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54"/>
                        <wps:cNvSpPr>
                          <a:spLocks/>
                        </wps:cNvSpPr>
                        <wps:spPr bwMode="auto">
                          <a:xfrm>
                            <a:off x="5893" y="1827"/>
                            <a:ext cx="120" cy="891"/>
                          </a:xfrm>
                          <a:custGeom>
                            <a:avLst/>
                            <a:gdLst>
                              <a:gd name="T0" fmla="+- 0 5946 5894"/>
                              <a:gd name="T1" fmla="*/ T0 w 120"/>
                              <a:gd name="T2" fmla="+- 0 2599 1828"/>
                              <a:gd name="T3" fmla="*/ 2599 h 891"/>
                              <a:gd name="T4" fmla="+- 0 5894 5894"/>
                              <a:gd name="T5" fmla="*/ T4 w 120"/>
                              <a:gd name="T6" fmla="+- 0 2599 1828"/>
                              <a:gd name="T7" fmla="*/ 2599 h 891"/>
                              <a:gd name="T8" fmla="+- 0 5954 5894"/>
                              <a:gd name="T9" fmla="*/ T8 w 120"/>
                              <a:gd name="T10" fmla="+- 0 2719 1828"/>
                              <a:gd name="T11" fmla="*/ 2719 h 891"/>
                              <a:gd name="T12" fmla="+- 0 6004 5894"/>
                              <a:gd name="T13" fmla="*/ T12 w 120"/>
                              <a:gd name="T14" fmla="+- 0 2619 1828"/>
                              <a:gd name="T15" fmla="*/ 2619 h 891"/>
                              <a:gd name="T16" fmla="+- 0 5946 5894"/>
                              <a:gd name="T17" fmla="*/ T16 w 120"/>
                              <a:gd name="T18" fmla="+- 0 2619 1828"/>
                              <a:gd name="T19" fmla="*/ 2619 h 891"/>
                              <a:gd name="T20" fmla="+- 0 5946 5894"/>
                              <a:gd name="T21" fmla="*/ T20 w 120"/>
                              <a:gd name="T22" fmla="+- 0 2599 1828"/>
                              <a:gd name="T23" fmla="*/ 2599 h 891"/>
                              <a:gd name="T24" fmla="+- 0 5961 5894"/>
                              <a:gd name="T25" fmla="*/ T24 w 120"/>
                              <a:gd name="T26" fmla="+- 0 2599 1828"/>
                              <a:gd name="T27" fmla="*/ 2599 h 891"/>
                              <a:gd name="T28" fmla="+- 0 5946 5894"/>
                              <a:gd name="T29" fmla="*/ T28 w 120"/>
                              <a:gd name="T30" fmla="+- 0 2599 1828"/>
                              <a:gd name="T31" fmla="*/ 2599 h 891"/>
                              <a:gd name="T32" fmla="+- 0 5946 5894"/>
                              <a:gd name="T33" fmla="*/ T32 w 120"/>
                              <a:gd name="T34" fmla="+- 0 2619 1828"/>
                              <a:gd name="T35" fmla="*/ 2619 h 891"/>
                              <a:gd name="T36" fmla="+- 0 5961 5894"/>
                              <a:gd name="T37" fmla="*/ T36 w 120"/>
                              <a:gd name="T38" fmla="+- 0 2619 1828"/>
                              <a:gd name="T39" fmla="*/ 2619 h 891"/>
                              <a:gd name="T40" fmla="+- 0 5961 5894"/>
                              <a:gd name="T41" fmla="*/ T40 w 120"/>
                              <a:gd name="T42" fmla="+- 0 2599 1828"/>
                              <a:gd name="T43" fmla="*/ 2599 h 891"/>
                              <a:gd name="T44" fmla="+- 0 6014 5894"/>
                              <a:gd name="T45" fmla="*/ T44 w 120"/>
                              <a:gd name="T46" fmla="+- 0 2599 1828"/>
                              <a:gd name="T47" fmla="*/ 2599 h 891"/>
                              <a:gd name="T48" fmla="+- 0 5961 5894"/>
                              <a:gd name="T49" fmla="*/ T48 w 120"/>
                              <a:gd name="T50" fmla="+- 0 2599 1828"/>
                              <a:gd name="T51" fmla="*/ 2599 h 891"/>
                              <a:gd name="T52" fmla="+- 0 5961 5894"/>
                              <a:gd name="T53" fmla="*/ T52 w 120"/>
                              <a:gd name="T54" fmla="+- 0 2619 1828"/>
                              <a:gd name="T55" fmla="*/ 2619 h 891"/>
                              <a:gd name="T56" fmla="+- 0 6004 5894"/>
                              <a:gd name="T57" fmla="*/ T56 w 120"/>
                              <a:gd name="T58" fmla="+- 0 2619 1828"/>
                              <a:gd name="T59" fmla="*/ 2619 h 891"/>
                              <a:gd name="T60" fmla="+- 0 6014 5894"/>
                              <a:gd name="T61" fmla="*/ T60 w 120"/>
                              <a:gd name="T62" fmla="+- 0 2599 1828"/>
                              <a:gd name="T63" fmla="*/ 2599 h 891"/>
                              <a:gd name="T64" fmla="+- 0 5960 5894"/>
                              <a:gd name="T65" fmla="*/ T64 w 120"/>
                              <a:gd name="T66" fmla="+- 0 1828 1828"/>
                              <a:gd name="T67" fmla="*/ 1828 h 891"/>
                              <a:gd name="T68" fmla="+- 0 5945 5894"/>
                              <a:gd name="T69" fmla="*/ T68 w 120"/>
                              <a:gd name="T70" fmla="+- 0 1828 1828"/>
                              <a:gd name="T71" fmla="*/ 1828 h 891"/>
                              <a:gd name="T72" fmla="+- 0 5946 5894"/>
                              <a:gd name="T73" fmla="*/ T72 w 120"/>
                              <a:gd name="T74" fmla="+- 0 2599 1828"/>
                              <a:gd name="T75" fmla="*/ 2599 h 891"/>
                              <a:gd name="T76" fmla="+- 0 5961 5894"/>
                              <a:gd name="T77" fmla="*/ T76 w 120"/>
                              <a:gd name="T78" fmla="+- 0 2599 1828"/>
                              <a:gd name="T79" fmla="*/ 2599 h 891"/>
                              <a:gd name="T80" fmla="+- 0 5960 5894"/>
                              <a:gd name="T81" fmla="*/ T80 w 120"/>
                              <a:gd name="T82" fmla="+- 0 1828 1828"/>
                              <a:gd name="T83" fmla="*/ 1828 h 8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891">
                                <a:moveTo>
                                  <a:pt x="52" y="771"/>
                                </a:moveTo>
                                <a:lnTo>
                                  <a:pt x="0" y="771"/>
                                </a:lnTo>
                                <a:lnTo>
                                  <a:pt x="60" y="891"/>
                                </a:lnTo>
                                <a:lnTo>
                                  <a:pt x="110" y="791"/>
                                </a:lnTo>
                                <a:lnTo>
                                  <a:pt x="52" y="791"/>
                                </a:lnTo>
                                <a:lnTo>
                                  <a:pt x="52" y="771"/>
                                </a:lnTo>
                                <a:close/>
                                <a:moveTo>
                                  <a:pt x="67" y="771"/>
                                </a:moveTo>
                                <a:lnTo>
                                  <a:pt x="52" y="771"/>
                                </a:lnTo>
                                <a:lnTo>
                                  <a:pt x="52" y="791"/>
                                </a:lnTo>
                                <a:lnTo>
                                  <a:pt x="67" y="791"/>
                                </a:lnTo>
                                <a:lnTo>
                                  <a:pt x="67" y="771"/>
                                </a:lnTo>
                                <a:close/>
                                <a:moveTo>
                                  <a:pt x="120" y="771"/>
                                </a:moveTo>
                                <a:lnTo>
                                  <a:pt x="67" y="771"/>
                                </a:lnTo>
                                <a:lnTo>
                                  <a:pt x="67" y="791"/>
                                </a:lnTo>
                                <a:lnTo>
                                  <a:pt x="110" y="791"/>
                                </a:lnTo>
                                <a:lnTo>
                                  <a:pt x="120" y="771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1" y="0"/>
                                </a:lnTo>
                                <a:lnTo>
                                  <a:pt x="52" y="771"/>
                                </a:lnTo>
                                <a:lnTo>
                                  <a:pt x="67" y="77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3"/>
                        <wps:cNvSpPr>
                          <a:spLocks/>
                        </wps:cNvSpPr>
                        <wps:spPr bwMode="auto">
                          <a:xfrm>
                            <a:off x="779" y="7874"/>
                            <a:ext cx="2355" cy="1972"/>
                          </a:xfrm>
                          <a:custGeom>
                            <a:avLst/>
                            <a:gdLst>
                              <a:gd name="T0" fmla="+- 0 2805 779"/>
                              <a:gd name="T1" fmla="*/ T0 w 2355"/>
                              <a:gd name="T2" fmla="+- 0 7874 7874"/>
                              <a:gd name="T3" fmla="*/ 7874 h 1972"/>
                              <a:gd name="T4" fmla="+- 0 1108 779"/>
                              <a:gd name="T5" fmla="*/ T4 w 2355"/>
                              <a:gd name="T6" fmla="+- 0 7874 7874"/>
                              <a:gd name="T7" fmla="*/ 7874 h 1972"/>
                              <a:gd name="T8" fmla="+- 0 1032 779"/>
                              <a:gd name="T9" fmla="*/ T8 w 2355"/>
                              <a:gd name="T10" fmla="+- 0 7883 7874"/>
                              <a:gd name="T11" fmla="*/ 7883 h 1972"/>
                              <a:gd name="T12" fmla="+- 0 963 779"/>
                              <a:gd name="T13" fmla="*/ T12 w 2355"/>
                              <a:gd name="T14" fmla="+- 0 7908 7874"/>
                              <a:gd name="T15" fmla="*/ 7908 h 1972"/>
                              <a:gd name="T16" fmla="+- 0 902 779"/>
                              <a:gd name="T17" fmla="*/ T16 w 2355"/>
                              <a:gd name="T18" fmla="+- 0 7946 7874"/>
                              <a:gd name="T19" fmla="*/ 7946 h 1972"/>
                              <a:gd name="T20" fmla="+- 0 851 779"/>
                              <a:gd name="T21" fmla="*/ T20 w 2355"/>
                              <a:gd name="T22" fmla="+- 0 7997 7874"/>
                              <a:gd name="T23" fmla="*/ 7997 h 1972"/>
                              <a:gd name="T24" fmla="+- 0 812 779"/>
                              <a:gd name="T25" fmla="*/ T24 w 2355"/>
                              <a:gd name="T26" fmla="+- 0 8058 7874"/>
                              <a:gd name="T27" fmla="*/ 8058 h 1972"/>
                              <a:gd name="T28" fmla="+- 0 788 779"/>
                              <a:gd name="T29" fmla="*/ T28 w 2355"/>
                              <a:gd name="T30" fmla="+- 0 8127 7874"/>
                              <a:gd name="T31" fmla="*/ 8127 h 1972"/>
                              <a:gd name="T32" fmla="+- 0 779 779"/>
                              <a:gd name="T33" fmla="*/ T32 w 2355"/>
                              <a:gd name="T34" fmla="+- 0 8203 7874"/>
                              <a:gd name="T35" fmla="*/ 8203 h 1972"/>
                              <a:gd name="T36" fmla="+- 0 779 779"/>
                              <a:gd name="T37" fmla="*/ T36 w 2355"/>
                              <a:gd name="T38" fmla="+- 0 9518 7874"/>
                              <a:gd name="T39" fmla="*/ 9518 h 1972"/>
                              <a:gd name="T40" fmla="+- 0 788 779"/>
                              <a:gd name="T41" fmla="*/ T40 w 2355"/>
                              <a:gd name="T42" fmla="+- 0 9593 7874"/>
                              <a:gd name="T43" fmla="*/ 9593 h 1972"/>
                              <a:gd name="T44" fmla="+- 0 812 779"/>
                              <a:gd name="T45" fmla="*/ T44 w 2355"/>
                              <a:gd name="T46" fmla="+- 0 9662 7874"/>
                              <a:gd name="T47" fmla="*/ 9662 h 1972"/>
                              <a:gd name="T48" fmla="+- 0 851 779"/>
                              <a:gd name="T49" fmla="*/ T48 w 2355"/>
                              <a:gd name="T50" fmla="+- 0 9723 7874"/>
                              <a:gd name="T51" fmla="*/ 9723 h 1972"/>
                              <a:gd name="T52" fmla="+- 0 902 779"/>
                              <a:gd name="T53" fmla="*/ T52 w 2355"/>
                              <a:gd name="T54" fmla="+- 0 9774 7874"/>
                              <a:gd name="T55" fmla="*/ 9774 h 1972"/>
                              <a:gd name="T56" fmla="+- 0 963 779"/>
                              <a:gd name="T57" fmla="*/ T56 w 2355"/>
                              <a:gd name="T58" fmla="+- 0 9813 7874"/>
                              <a:gd name="T59" fmla="*/ 9813 h 1972"/>
                              <a:gd name="T60" fmla="+- 0 1032 779"/>
                              <a:gd name="T61" fmla="*/ T60 w 2355"/>
                              <a:gd name="T62" fmla="+- 0 9837 7874"/>
                              <a:gd name="T63" fmla="*/ 9837 h 1972"/>
                              <a:gd name="T64" fmla="+- 0 1108 779"/>
                              <a:gd name="T65" fmla="*/ T64 w 2355"/>
                              <a:gd name="T66" fmla="+- 0 9846 7874"/>
                              <a:gd name="T67" fmla="*/ 9846 h 1972"/>
                              <a:gd name="T68" fmla="+- 0 2805 779"/>
                              <a:gd name="T69" fmla="*/ T68 w 2355"/>
                              <a:gd name="T70" fmla="+- 0 9846 7874"/>
                              <a:gd name="T71" fmla="*/ 9846 h 1972"/>
                              <a:gd name="T72" fmla="+- 0 2881 779"/>
                              <a:gd name="T73" fmla="*/ T72 w 2355"/>
                              <a:gd name="T74" fmla="+- 0 9837 7874"/>
                              <a:gd name="T75" fmla="*/ 9837 h 1972"/>
                              <a:gd name="T76" fmla="+- 0 2950 779"/>
                              <a:gd name="T77" fmla="*/ T76 w 2355"/>
                              <a:gd name="T78" fmla="+- 0 9813 7874"/>
                              <a:gd name="T79" fmla="*/ 9813 h 1972"/>
                              <a:gd name="T80" fmla="+- 0 3011 779"/>
                              <a:gd name="T81" fmla="*/ T80 w 2355"/>
                              <a:gd name="T82" fmla="+- 0 9774 7874"/>
                              <a:gd name="T83" fmla="*/ 9774 h 1972"/>
                              <a:gd name="T84" fmla="+- 0 3062 779"/>
                              <a:gd name="T85" fmla="*/ T84 w 2355"/>
                              <a:gd name="T86" fmla="+- 0 9723 7874"/>
                              <a:gd name="T87" fmla="*/ 9723 h 1972"/>
                              <a:gd name="T88" fmla="+- 0 3101 779"/>
                              <a:gd name="T89" fmla="*/ T88 w 2355"/>
                              <a:gd name="T90" fmla="+- 0 9662 7874"/>
                              <a:gd name="T91" fmla="*/ 9662 h 1972"/>
                              <a:gd name="T92" fmla="+- 0 3125 779"/>
                              <a:gd name="T93" fmla="*/ T92 w 2355"/>
                              <a:gd name="T94" fmla="+- 0 9593 7874"/>
                              <a:gd name="T95" fmla="*/ 9593 h 1972"/>
                              <a:gd name="T96" fmla="+- 0 3134 779"/>
                              <a:gd name="T97" fmla="*/ T96 w 2355"/>
                              <a:gd name="T98" fmla="+- 0 9518 7874"/>
                              <a:gd name="T99" fmla="*/ 9518 h 1972"/>
                              <a:gd name="T100" fmla="+- 0 3134 779"/>
                              <a:gd name="T101" fmla="*/ T100 w 2355"/>
                              <a:gd name="T102" fmla="+- 0 8203 7874"/>
                              <a:gd name="T103" fmla="*/ 8203 h 1972"/>
                              <a:gd name="T104" fmla="+- 0 3125 779"/>
                              <a:gd name="T105" fmla="*/ T104 w 2355"/>
                              <a:gd name="T106" fmla="+- 0 8127 7874"/>
                              <a:gd name="T107" fmla="*/ 8127 h 1972"/>
                              <a:gd name="T108" fmla="+- 0 3101 779"/>
                              <a:gd name="T109" fmla="*/ T108 w 2355"/>
                              <a:gd name="T110" fmla="+- 0 8058 7874"/>
                              <a:gd name="T111" fmla="*/ 8058 h 1972"/>
                              <a:gd name="T112" fmla="+- 0 3062 779"/>
                              <a:gd name="T113" fmla="*/ T112 w 2355"/>
                              <a:gd name="T114" fmla="+- 0 7997 7874"/>
                              <a:gd name="T115" fmla="*/ 7997 h 1972"/>
                              <a:gd name="T116" fmla="+- 0 3011 779"/>
                              <a:gd name="T117" fmla="*/ T116 w 2355"/>
                              <a:gd name="T118" fmla="+- 0 7946 7874"/>
                              <a:gd name="T119" fmla="*/ 7946 h 1972"/>
                              <a:gd name="T120" fmla="+- 0 2950 779"/>
                              <a:gd name="T121" fmla="*/ T120 w 2355"/>
                              <a:gd name="T122" fmla="+- 0 7908 7874"/>
                              <a:gd name="T123" fmla="*/ 7908 h 1972"/>
                              <a:gd name="T124" fmla="+- 0 2881 779"/>
                              <a:gd name="T125" fmla="*/ T124 w 2355"/>
                              <a:gd name="T126" fmla="+- 0 7883 7874"/>
                              <a:gd name="T127" fmla="*/ 7883 h 1972"/>
                              <a:gd name="T128" fmla="+- 0 2805 779"/>
                              <a:gd name="T129" fmla="*/ T128 w 2355"/>
                              <a:gd name="T130" fmla="+- 0 7874 7874"/>
                              <a:gd name="T131" fmla="*/ 7874 h 1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355" h="1972">
                                <a:moveTo>
                                  <a:pt x="2026" y="0"/>
                                </a:moveTo>
                                <a:lnTo>
                                  <a:pt x="329" y="0"/>
                                </a:lnTo>
                                <a:lnTo>
                                  <a:pt x="253" y="9"/>
                                </a:lnTo>
                                <a:lnTo>
                                  <a:pt x="184" y="34"/>
                                </a:lnTo>
                                <a:lnTo>
                                  <a:pt x="123" y="72"/>
                                </a:lnTo>
                                <a:lnTo>
                                  <a:pt x="72" y="123"/>
                                </a:lnTo>
                                <a:lnTo>
                                  <a:pt x="33" y="184"/>
                                </a:lnTo>
                                <a:lnTo>
                                  <a:pt x="9" y="253"/>
                                </a:lnTo>
                                <a:lnTo>
                                  <a:pt x="0" y="329"/>
                                </a:lnTo>
                                <a:lnTo>
                                  <a:pt x="0" y="1644"/>
                                </a:lnTo>
                                <a:lnTo>
                                  <a:pt x="9" y="1719"/>
                                </a:lnTo>
                                <a:lnTo>
                                  <a:pt x="33" y="1788"/>
                                </a:lnTo>
                                <a:lnTo>
                                  <a:pt x="72" y="1849"/>
                                </a:lnTo>
                                <a:lnTo>
                                  <a:pt x="123" y="1900"/>
                                </a:lnTo>
                                <a:lnTo>
                                  <a:pt x="184" y="1939"/>
                                </a:lnTo>
                                <a:lnTo>
                                  <a:pt x="253" y="1963"/>
                                </a:lnTo>
                                <a:lnTo>
                                  <a:pt x="329" y="1972"/>
                                </a:lnTo>
                                <a:lnTo>
                                  <a:pt x="2026" y="1972"/>
                                </a:lnTo>
                                <a:lnTo>
                                  <a:pt x="2102" y="1963"/>
                                </a:lnTo>
                                <a:lnTo>
                                  <a:pt x="2171" y="1939"/>
                                </a:lnTo>
                                <a:lnTo>
                                  <a:pt x="2232" y="1900"/>
                                </a:lnTo>
                                <a:lnTo>
                                  <a:pt x="2283" y="1849"/>
                                </a:lnTo>
                                <a:lnTo>
                                  <a:pt x="2322" y="1788"/>
                                </a:lnTo>
                                <a:lnTo>
                                  <a:pt x="2346" y="1719"/>
                                </a:lnTo>
                                <a:lnTo>
                                  <a:pt x="2355" y="1644"/>
                                </a:lnTo>
                                <a:lnTo>
                                  <a:pt x="2355" y="329"/>
                                </a:lnTo>
                                <a:lnTo>
                                  <a:pt x="2346" y="253"/>
                                </a:lnTo>
                                <a:lnTo>
                                  <a:pt x="2322" y="184"/>
                                </a:lnTo>
                                <a:lnTo>
                                  <a:pt x="2283" y="123"/>
                                </a:lnTo>
                                <a:lnTo>
                                  <a:pt x="2232" y="72"/>
                                </a:lnTo>
                                <a:lnTo>
                                  <a:pt x="2171" y="34"/>
                                </a:lnTo>
                                <a:lnTo>
                                  <a:pt x="2102" y="9"/>
                                </a:lnTo>
                                <a:lnTo>
                                  <a:pt x="20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2"/>
                        <wps:cNvSpPr>
                          <a:spLocks/>
                        </wps:cNvSpPr>
                        <wps:spPr bwMode="auto">
                          <a:xfrm>
                            <a:off x="779" y="7874"/>
                            <a:ext cx="2355" cy="1972"/>
                          </a:xfrm>
                          <a:custGeom>
                            <a:avLst/>
                            <a:gdLst>
                              <a:gd name="T0" fmla="+- 0 779 779"/>
                              <a:gd name="T1" fmla="*/ T0 w 2355"/>
                              <a:gd name="T2" fmla="+- 0 8203 7874"/>
                              <a:gd name="T3" fmla="*/ 8203 h 1972"/>
                              <a:gd name="T4" fmla="+- 0 788 779"/>
                              <a:gd name="T5" fmla="*/ T4 w 2355"/>
                              <a:gd name="T6" fmla="+- 0 8127 7874"/>
                              <a:gd name="T7" fmla="*/ 8127 h 1972"/>
                              <a:gd name="T8" fmla="+- 0 812 779"/>
                              <a:gd name="T9" fmla="*/ T8 w 2355"/>
                              <a:gd name="T10" fmla="+- 0 8058 7874"/>
                              <a:gd name="T11" fmla="*/ 8058 h 1972"/>
                              <a:gd name="T12" fmla="+- 0 851 779"/>
                              <a:gd name="T13" fmla="*/ T12 w 2355"/>
                              <a:gd name="T14" fmla="+- 0 7997 7874"/>
                              <a:gd name="T15" fmla="*/ 7997 h 1972"/>
                              <a:gd name="T16" fmla="+- 0 902 779"/>
                              <a:gd name="T17" fmla="*/ T16 w 2355"/>
                              <a:gd name="T18" fmla="+- 0 7946 7874"/>
                              <a:gd name="T19" fmla="*/ 7946 h 1972"/>
                              <a:gd name="T20" fmla="+- 0 963 779"/>
                              <a:gd name="T21" fmla="*/ T20 w 2355"/>
                              <a:gd name="T22" fmla="+- 0 7908 7874"/>
                              <a:gd name="T23" fmla="*/ 7908 h 1972"/>
                              <a:gd name="T24" fmla="+- 0 1032 779"/>
                              <a:gd name="T25" fmla="*/ T24 w 2355"/>
                              <a:gd name="T26" fmla="+- 0 7883 7874"/>
                              <a:gd name="T27" fmla="*/ 7883 h 1972"/>
                              <a:gd name="T28" fmla="+- 0 1108 779"/>
                              <a:gd name="T29" fmla="*/ T28 w 2355"/>
                              <a:gd name="T30" fmla="+- 0 7874 7874"/>
                              <a:gd name="T31" fmla="*/ 7874 h 1972"/>
                              <a:gd name="T32" fmla="+- 0 2805 779"/>
                              <a:gd name="T33" fmla="*/ T32 w 2355"/>
                              <a:gd name="T34" fmla="+- 0 7874 7874"/>
                              <a:gd name="T35" fmla="*/ 7874 h 1972"/>
                              <a:gd name="T36" fmla="+- 0 2881 779"/>
                              <a:gd name="T37" fmla="*/ T36 w 2355"/>
                              <a:gd name="T38" fmla="+- 0 7883 7874"/>
                              <a:gd name="T39" fmla="*/ 7883 h 1972"/>
                              <a:gd name="T40" fmla="+- 0 2950 779"/>
                              <a:gd name="T41" fmla="*/ T40 w 2355"/>
                              <a:gd name="T42" fmla="+- 0 7908 7874"/>
                              <a:gd name="T43" fmla="*/ 7908 h 1972"/>
                              <a:gd name="T44" fmla="+- 0 3011 779"/>
                              <a:gd name="T45" fmla="*/ T44 w 2355"/>
                              <a:gd name="T46" fmla="+- 0 7946 7874"/>
                              <a:gd name="T47" fmla="*/ 7946 h 1972"/>
                              <a:gd name="T48" fmla="+- 0 3062 779"/>
                              <a:gd name="T49" fmla="*/ T48 w 2355"/>
                              <a:gd name="T50" fmla="+- 0 7997 7874"/>
                              <a:gd name="T51" fmla="*/ 7997 h 1972"/>
                              <a:gd name="T52" fmla="+- 0 3101 779"/>
                              <a:gd name="T53" fmla="*/ T52 w 2355"/>
                              <a:gd name="T54" fmla="+- 0 8058 7874"/>
                              <a:gd name="T55" fmla="*/ 8058 h 1972"/>
                              <a:gd name="T56" fmla="+- 0 3125 779"/>
                              <a:gd name="T57" fmla="*/ T56 w 2355"/>
                              <a:gd name="T58" fmla="+- 0 8127 7874"/>
                              <a:gd name="T59" fmla="*/ 8127 h 1972"/>
                              <a:gd name="T60" fmla="+- 0 3134 779"/>
                              <a:gd name="T61" fmla="*/ T60 w 2355"/>
                              <a:gd name="T62" fmla="+- 0 8203 7874"/>
                              <a:gd name="T63" fmla="*/ 8203 h 1972"/>
                              <a:gd name="T64" fmla="+- 0 3134 779"/>
                              <a:gd name="T65" fmla="*/ T64 w 2355"/>
                              <a:gd name="T66" fmla="+- 0 9518 7874"/>
                              <a:gd name="T67" fmla="*/ 9518 h 1972"/>
                              <a:gd name="T68" fmla="+- 0 3125 779"/>
                              <a:gd name="T69" fmla="*/ T68 w 2355"/>
                              <a:gd name="T70" fmla="+- 0 9593 7874"/>
                              <a:gd name="T71" fmla="*/ 9593 h 1972"/>
                              <a:gd name="T72" fmla="+- 0 3101 779"/>
                              <a:gd name="T73" fmla="*/ T72 w 2355"/>
                              <a:gd name="T74" fmla="+- 0 9662 7874"/>
                              <a:gd name="T75" fmla="*/ 9662 h 1972"/>
                              <a:gd name="T76" fmla="+- 0 3062 779"/>
                              <a:gd name="T77" fmla="*/ T76 w 2355"/>
                              <a:gd name="T78" fmla="+- 0 9723 7874"/>
                              <a:gd name="T79" fmla="*/ 9723 h 1972"/>
                              <a:gd name="T80" fmla="+- 0 3011 779"/>
                              <a:gd name="T81" fmla="*/ T80 w 2355"/>
                              <a:gd name="T82" fmla="+- 0 9774 7874"/>
                              <a:gd name="T83" fmla="*/ 9774 h 1972"/>
                              <a:gd name="T84" fmla="+- 0 2950 779"/>
                              <a:gd name="T85" fmla="*/ T84 w 2355"/>
                              <a:gd name="T86" fmla="+- 0 9813 7874"/>
                              <a:gd name="T87" fmla="*/ 9813 h 1972"/>
                              <a:gd name="T88" fmla="+- 0 2881 779"/>
                              <a:gd name="T89" fmla="*/ T88 w 2355"/>
                              <a:gd name="T90" fmla="+- 0 9837 7874"/>
                              <a:gd name="T91" fmla="*/ 9837 h 1972"/>
                              <a:gd name="T92" fmla="+- 0 2805 779"/>
                              <a:gd name="T93" fmla="*/ T92 w 2355"/>
                              <a:gd name="T94" fmla="+- 0 9846 7874"/>
                              <a:gd name="T95" fmla="*/ 9846 h 1972"/>
                              <a:gd name="T96" fmla="+- 0 1108 779"/>
                              <a:gd name="T97" fmla="*/ T96 w 2355"/>
                              <a:gd name="T98" fmla="+- 0 9846 7874"/>
                              <a:gd name="T99" fmla="*/ 9846 h 1972"/>
                              <a:gd name="T100" fmla="+- 0 1032 779"/>
                              <a:gd name="T101" fmla="*/ T100 w 2355"/>
                              <a:gd name="T102" fmla="+- 0 9837 7874"/>
                              <a:gd name="T103" fmla="*/ 9837 h 1972"/>
                              <a:gd name="T104" fmla="+- 0 963 779"/>
                              <a:gd name="T105" fmla="*/ T104 w 2355"/>
                              <a:gd name="T106" fmla="+- 0 9813 7874"/>
                              <a:gd name="T107" fmla="*/ 9813 h 1972"/>
                              <a:gd name="T108" fmla="+- 0 902 779"/>
                              <a:gd name="T109" fmla="*/ T108 w 2355"/>
                              <a:gd name="T110" fmla="+- 0 9774 7874"/>
                              <a:gd name="T111" fmla="*/ 9774 h 1972"/>
                              <a:gd name="T112" fmla="+- 0 851 779"/>
                              <a:gd name="T113" fmla="*/ T112 w 2355"/>
                              <a:gd name="T114" fmla="+- 0 9723 7874"/>
                              <a:gd name="T115" fmla="*/ 9723 h 1972"/>
                              <a:gd name="T116" fmla="+- 0 812 779"/>
                              <a:gd name="T117" fmla="*/ T116 w 2355"/>
                              <a:gd name="T118" fmla="+- 0 9662 7874"/>
                              <a:gd name="T119" fmla="*/ 9662 h 1972"/>
                              <a:gd name="T120" fmla="+- 0 788 779"/>
                              <a:gd name="T121" fmla="*/ T120 w 2355"/>
                              <a:gd name="T122" fmla="+- 0 9593 7874"/>
                              <a:gd name="T123" fmla="*/ 9593 h 1972"/>
                              <a:gd name="T124" fmla="+- 0 779 779"/>
                              <a:gd name="T125" fmla="*/ T124 w 2355"/>
                              <a:gd name="T126" fmla="+- 0 9518 7874"/>
                              <a:gd name="T127" fmla="*/ 9518 h 1972"/>
                              <a:gd name="T128" fmla="+- 0 779 779"/>
                              <a:gd name="T129" fmla="*/ T128 w 2355"/>
                              <a:gd name="T130" fmla="+- 0 8203 7874"/>
                              <a:gd name="T131" fmla="*/ 8203 h 1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355" h="1972">
                                <a:moveTo>
                                  <a:pt x="0" y="329"/>
                                </a:moveTo>
                                <a:lnTo>
                                  <a:pt x="9" y="253"/>
                                </a:lnTo>
                                <a:lnTo>
                                  <a:pt x="33" y="184"/>
                                </a:lnTo>
                                <a:lnTo>
                                  <a:pt x="72" y="123"/>
                                </a:lnTo>
                                <a:lnTo>
                                  <a:pt x="123" y="72"/>
                                </a:lnTo>
                                <a:lnTo>
                                  <a:pt x="184" y="34"/>
                                </a:lnTo>
                                <a:lnTo>
                                  <a:pt x="253" y="9"/>
                                </a:lnTo>
                                <a:lnTo>
                                  <a:pt x="329" y="0"/>
                                </a:lnTo>
                                <a:lnTo>
                                  <a:pt x="2026" y="0"/>
                                </a:lnTo>
                                <a:lnTo>
                                  <a:pt x="2102" y="9"/>
                                </a:lnTo>
                                <a:lnTo>
                                  <a:pt x="2171" y="34"/>
                                </a:lnTo>
                                <a:lnTo>
                                  <a:pt x="2232" y="72"/>
                                </a:lnTo>
                                <a:lnTo>
                                  <a:pt x="2283" y="123"/>
                                </a:lnTo>
                                <a:lnTo>
                                  <a:pt x="2322" y="184"/>
                                </a:lnTo>
                                <a:lnTo>
                                  <a:pt x="2346" y="253"/>
                                </a:lnTo>
                                <a:lnTo>
                                  <a:pt x="2355" y="329"/>
                                </a:lnTo>
                                <a:lnTo>
                                  <a:pt x="2355" y="1644"/>
                                </a:lnTo>
                                <a:lnTo>
                                  <a:pt x="2346" y="1719"/>
                                </a:lnTo>
                                <a:lnTo>
                                  <a:pt x="2322" y="1788"/>
                                </a:lnTo>
                                <a:lnTo>
                                  <a:pt x="2283" y="1849"/>
                                </a:lnTo>
                                <a:lnTo>
                                  <a:pt x="2232" y="1900"/>
                                </a:lnTo>
                                <a:lnTo>
                                  <a:pt x="2171" y="1939"/>
                                </a:lnTo>
                                <a:lnTo>
                                  <a:pt x="2102" y="1963"/>
                                </a:lnTo>
                                <a:lnTo>
                                  <a:pt x="2026" y="1972"/>
                                </a:lnTo>
                                <a:lnTo>
                                  <a:pt x="329" y="1972"/>
                                </a:lnTo>
                                <a:lnTo>
                                  <a:pt x="253" y="1963"/>
                                </a:lnTo>
                                <a:lnTo>
                                  <a:pt x="184" y="1939"/>
                                </a:lnTo>
                                <a:lnTo>
                                  <a:pt x="123" y="1900"/>
                                </a:lnTo>
                                <a:lnTo>
                                  <a:pt x="72" y="1849"/>
                                </a:lnTo>
                                <a:lnTo>
                                  <a:pt x="33" y="1788"/>
                                </a:lnTo>
                                <a:lnTo>
                                  <a:pt x="9" y="1719"/>
                                </a:lnTo>
                                <a:lnTo>
                                  <a:pt x="0" y="1644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51"/>
                        <wps:cNvSpPr>
                          <a:spLocks/>
                        </wps:cNvSpPr>
                        <wps:spPr bwMode="auto">
                          <a:xfrm>
                            <a:off x="2515" y="6529"/>
                            <a:ext cx="120" cy="1432"/>
                          </a:xfrm>
                          <a:custGeom>
                            <a:avLst/>
                            <a:gdLst>
                              <a:gd name="T0" fmla="+- 0 2515 2515"/>
                              <a:gd name="T1" fmla="*/ T0 w 120"/>
                              <a:gd name="T2" fmla="+- 0 7840 6529"/>
                              <a:gd name="T3" fmla="*/ 7840 h 1432"/>
                              <a:gd name="T4" fmla="+- 0 2574 2515"/>
                              <a:gd name="T5" fmla="*/ T4 w 120"/>
                              <a:gd name="T6" fmla="+- 0 7960 6529"/>
                              <a:gd name="T7" fmla="*/ 7960 h 1432"/>
                              <a:gd name="T8" fmla="+- 0 2625 2515"/>
                              <a:gd name="T9" fmla="*/ T8 w 120"/>
                              <a:gd name="T10" fmla="+- 0 7860 6529"/>
                              <a:gd name="T11" fmla="*/ 7860 h 1432"/>
                              <a:gd name="T12" fmla="+- 0 2583 2515"/>
                              <a:gd name="T13" fmla="*/ T12 w 120"/>
                              <a:gd name="T14" fmla="+- 0 7860 6529"/>
                              <a:gd name="T15" fmla="*/ 7860 h 1432"/>
                              <a:gd name="T16" fmla="+- 0 2568 2515"/>
                              <a:gd name="T17" fmla="*/ T16 w 120"/>
                              <a:gd name="T18" fmla="+- 0 7860 6529"/>
                              <a:gd name="T19" fmla="*/ 7860 h 1432"/>
                              <a:gd name="T20" fmla="+- 0 2568 2515"/>
                              <a:gd name="T21" fmla="*/ T20 w 120"/>
                              <a:gd name="T22" fmla="+- 0 7840 6529"/>
                              <a:gd name="T23" fmla="*/ 7840 h 1432"/>
                              <a:gd name="T24" fmla="+- 0 2515 2515"/>
                              <a:gd name="T25" fmla="*/ T24 w 120"/>
                              <a:gd name="T26" fmla="+- 0 7840 6529"/>
                              <a:gd name="T27" fmla="*/ 7840 h 1432"/>
                              <a:gd name="T28" fmla="+- 0 2568 2515"/>
                              <a:gd name="T29" fmla="*/ T28 w 120"/>
                              <a:gd name="T30" fmla="+- 0 7840 6529"/>
                              <a:gd name="T31" fmla="*/ 7840 h 1432"/>
                              <a:gd name="T32" fmla="+- 0 2568 2515"/>
                              <a:gd name="T33" fmla="*/ T32 w 120"/>
                              <a:gd name="T34" fmla="+- 0 7860 6529"/>
                              <a:gd name="T35" fmla="*/ 7860 h 1432"/>
                              <a:gd name="T36" fmla="+- 0 2583 2515"/>
                              <a:gd name="T37" fmla="*/ T36 w 120"/>
                              <a:gd name="T38" fmla="+- 0 7860 6529"/>
                              <a:gd name="T39" fmla="*/ 7860 h 1432"/>
                              <a:gd name="T40" fmla="+- 0 2583 2515"/>
                              <a:gd name="T41" fmla="*/ T40 w 120"/>
                              <a:gd name="T42" fmla="+- 0 7840 6529"/>
                              <a:gd name="T43" fmla="*/ 7840 h 1432"/>
                              <a:gd name="T44" fmla="+- 0 2568 2515"/>
                              <a:gd name="T45" fmla="*/ T44 w 120"/>
                              <a:gd name="T46" fmla="+- 0 7840 6529"/>
                              <a:gd name="T47" fmla="*/ 7840 h 1432"/>
                              <a:gd name="T48" fmla="+- 0 2583 2515"/>
                              <a:gd name="T49" fmla="*/ T48 w 120"/>
                              <a:gd name="T50" fmla="+- 0 7840 6529"/>
                              <a:gd name="T51" fmla="*/ 7840 h 1432"/>
                              <a:gd name="T52" fmla="+- 0 2583 2515"/>
                              <a:gd name="T53" fmla="*/ T52 w 120"/>
                              <a:gd name="T54" fmla="+- 0 7860 6529"/>
                              <a:gd name="T55" fmla="*/ 7860 h 1432"/>
                              <a:gd name="T56" fmla="+- 0 2625 2515"/>
                              <a:gd name="T57" fmla="*/ T56 w 120"/>
                              <a:gd name="T58" fmla="+- 0 7860 6529"/>
                              <a:gd name="T59" fmla="*/ 7860 h 1432"/>
                              <a:gd name="T60" fmla="+- 0 2635 2515"/>
                              <a:gd name="T61" fmla="*/ T60 w 120"/>
                              <a:gd name="T62" fmla="+- 0 7841 6529"/>
                              <a:gd name="T63" fmla="*/ 7841 h 1432"/>
                              <a:gd name="T64" fmla="+- 0 2583 2515"/>
                              <a:gd name="T65" fmla="*/ T64 w 120"/>
                              <a:gd name="T66" fmla="+- 0 7840 6529"/>
                              <a:gd name="T67" fmla="*/ 7840 h 1432"/>
                              <a:gd name="T68" fmla="+- 0 2581 2515"/>
                              <a:gd name="T69" fmla="*/ T68 w 120"/>
                              <a:gd name="T70" fmla="+- 0 6529 6529"/>
                              <a:gd name="T71" fmla="*/ 6529 h 1432"/>
                              <a:gd name="T72" fmla="+- 0 2568 2515"/>
                              <a:gd name="T73" fmla="*/ T72 w 120"/>
                              <a:gd name="T74" fmla="+- 0 7840 6529"/>
                              <a:gd name="T75" fmla="*/ 7840 h 1432"/>
                              <a:gd name="T76" fmla="+- 0 2583 2515"/>
                              <a:gd name="T77" fmla="*/ T76 w 120"/>
                              <a:gd name="T78" fmla="+- 0 7840 6529"/>
                              <a:gd name="T79" fmla="*/ 7840 h 1432"/>
                              <a:gd name="T80" fmla="+- 0 2596 2515"/>
                              <a:gd name="T81" fmla="*/ T80 w 120"/>
                              <a:gd name="T82" fmla="+- 0 6529 6529"/>
                              <a:gd name="T83" fmla="*/ 6529 h 1432"/>
                              <a:gd name="T84" fmla="+- 0 2581 2515"/>
                              <a:gd name="T85" fmla="*/ T84 w 120"/>
                              <a:gd name="T86" fmla="+- 0 6529 6529"/>
                              <a:gd name="T87" fmla="*/ 6529 h 1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1432">
                                <a:moveTo>
                                  <a:pt x="0" y="1311"/>
                                </a:moveTo>
                                <a:lnTo>
                                  <a:pt x="59" y="1431"/>
                                </a:lnTo>
                                <a:lnTo>
                                  <a:pt x="110" y="1331"/>
                                </a:lnTo>
                                <a:lnTo>
                                  <a:pt x="68" y="1331"/>
                                </a:lnTo>
                                <a:lnTo>
                                  <a:pt x="53" y="1331"/>
                                </a:lnTo>
                                <a:lnTo>
                                  <a:pt x="53" y="1311"/>
                                </a:lnTo>
                                <a:lnTo>
                                  <a:pt x="0" y="1311"/>
                                </a:lnTo>
                                <a:close/>
                                <a:moveTo>
                                  <a:pt x="53" y="1311"/>
                                </a:moveTo>
                                <a:lnTo>
                                  <a:pt x="53" y="1331"/>
                                </a:lnTo>
                                <a:lnTo>
                                  <a:pt x="68" y="1331"/>
                                </a:lnTo>
                                <a:lnTo>
                                  <a:pt x="68" y="1311"/>
                                </a:lnTo>
                                <a:lnTo>
                                  <a:pt x="53" y="1311"/>
                                </a:lnTo>
                                <a:close/>
                                <a:moveTo>
                                  <a:pt x="68" y="1311"/>
                                </a:moveTo>
                                <a:lnTo>
                                  <a:pt x="68" y="1331"/>
                                </a:lnTo>
                                <a:lnTo>
                                  <a:pt x="110" y="1331"/>
                                </a:lnTo>
                                <a:lnTo>
                                  <a:pt x="120" y="1312"/>
                                </a:lnTo>
                                <a:lnTo>
                                  <a:pt x="68" y="1311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3" y="1311"/>
                                </a:lnTo>
                                <a:lnTo>
                                  <a:pt x="68" y="1311"/>
                                </a:lnTo>
                                <a:lnTo>
                                  <a:pt x="81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0"/>
                        <wps:cNvSpPr>
                          <a:spLocks/>
                        </wps:cNvSpPr>
                        <wps:spPr bwMode="auto">
                          <a:xfrm>
                            <a:off x="3474" y="7848"/>
                            <a:ext cx="2332" cy="1972"/>
                          </a:xfrm>
                          <a:custGeom>
                            <a:avLst/>
                            <a:gdLst>
                              <a:gd name="T0" fmla="+- 0 5477 3474"/>
                              <a:gd name="T1" fmla="*/ T0 w 2332"/>
                              <a:gd name="T2" fmla="+- 0 7848 7848"/>
                              <a:gd name="T3" fmla="*/ 7848 h 1972"/>
                              <a:gd name="T4" fmla="+- 0 3803 3474"/>
                              <a:gd name="T5" fmla="*/ T4 w 2332"/>
                              <a:gd name="T6" fmla="+- 0 7848 7848"/>
                              <a:gd name="T7" fmla="*/ 7848 h 1972"/>
                              <a:gd name="T8" fmla="+- 0 3727 3474"/>
                              <a:gd name="T9" fmla="*/ T8 w 2332"/>
                              <a:gd name="T10" fmla="+- 0 7857 7848"/>
                              <a:gd name="T11" fmla="*/ 7857 h 1972"/>
                              <a:gd name="T12" fmla="+- 0 3658 3474"/>
                              <a:gd name="T13" fmla="*/ T12 w 2332"/>
                              <a:gd name="T14" fmla="+- 0 7882 7848"/>
                              <a:gd name="T15" fmla="*/ 7882 h 1972"/>
                              <a:gd name="T16" fmla="+- 0 3597 3474"/>
                              <a:gd name="T17" fmla="*/ T16 w 2332"/>
                              <a:gd name="T18" fmla="+- 0 7920 7848"/>
                              <a:gd name="T19" fmla="*/ 7920 h 1972"/>
                              <a:gd name="T20" fmla="+- 0 3546 3474"/>
                              <a:gd name="T21" fmla="*/ T20 w 2332"/>
                              <a:gd name="T22" fmla="+- 0 7971 7848"/>
                              <a:gd name="T23" fmla="*/ 7971 h 1972"/>
                              <a:gd name="T24" fmla="+- 0 3507 3474"/>
                              <a:gd name="T25" fmla="*/ T24 w 2332"/>
                              <a:gd name="T26" fmla="+- 0 8032 7848"/>
                              <a:gd name="T27" fmla="*/ 8032 h 1972"/>
                              <a:gd name="T28" fmla="+- 0 3483 3474"/>
                              <a:gd name="T29" fmla="*/ T28 w 2332"/>
                              <a:gd name="T30" fmla="+- 0 8101 7848"/>
                              <a:gd name="T31" fmla="*/ 8101 h 1972"/>
                              <a:gd name="T32" fmla="+- 0 3474 3474"/>
                              <a:gd name="T33" fmla="*/ T32 w 2332"/>
                              <a:gd name="T34" fmla="+- 0 8177 7848"/>
                              <a:gd name="T35" fmla="*/ 8177 h 1972"/>
                              <a:gd name="T36" fmla="+- 0 3474 3474"/>
                              <a:gd name="T37" fmla="*/ T36 w 2332"/>
                              <a:gd name="T38" fmla="+- 0 9492 7848"/>
                              <a:gd name="T39" fmla="*/ 9492 h 1972"/>
                              <a:gd name="T40" fmla="+- 0 3483 3474"/>
                              <a:gd name="T41" fmla="*/ T40 w 2332"/>
                              <a:gd name="T42" fmla="+- 0 9567 7848"/>
                              <a:gd name="T43" fmla="*/ 9567 h 1972"/>
                              <a:gd name="T44" fmla="+- 0 3507 3474"/>
                              <a:gd name="T45" fmla="*/ T44 w 2332"/>
                              <a:gd name="T46" fmla="+- 0 9636 7848"/>
                              <a:gd name="T47" fmla="*/ 9636 h 1972"/>
                              <a:gd name="T48" fmla="+- 0 3546 3474"/>
                              <a:gd name="T49" fmla="*/ T48 w 2332"/>
                              <a:gd name="T50" fmla="+- 0 9697 7848"/>
                              <a:gd name="T51" fmla="*/ 9697 h 1972"/>
                              <a:gd name="T52" fmla="+- 0 3597 3474"/>
                              <a:gd name="T53" fmla="*/ T52 w 2332"/>
                              <a:gd name="T54" fmla="+- 0 9748 7848"/>
                              <a:gd name="T55" fmla="*/ 9748 h 1972"/>
                              <a:gd name="T56" fmla="+- 0 3658 3474"/>
                              <a:gd name="T57" fmla="*/ T56 w 2332"/>
                              <a:gd name="T58" fmla="+- 0 9787 7848"/>
                              <a:gd name="T59" fmla="*/ 9787 h 1972"/>
                              <a:gd name="T60" fmla="+- 0 3727 3474"/>
                              <a:gd name="T61" fmla="*/ T60 w 2332"/>
                              <a:gd name="T62" fmla="+- 0 9811 7848"/>
                              <a:gd name="T63" fmla="*/ 9811 h 1972"/>
                              <a:gd name="T64" fmla="+- 0 3803 3474"/>
                              <a:gd name="T65" fmla="*/ T64 w 2332"/>
                              <a:gd name="T66" fmla="+- 0 9820 7848"/>
                              <a:gd name="T67" fmla="*/ 9820 h 1972"/>
                              <a:gd name="T68" fmla="+- 0 5477 3474"/>
                              <a:gd name="T69" fmla="*/ T68 w 2332"/>
                              <a:gd name="T70" fmla="+- 0 9820 7848"/>
                              <a:gd name="T71" fmla="*/ 9820 h 1972"/>
                              <a:gd name="T72" fmla="+- 0 5553 3474"/>
                              <a:gd name="T73" fmla="*/ T72 w 2332"/>
                              <a:gd name="T74" fmla="+- 0 9811 7848"/>
                              <a:gd name="T75" fmla="*/ 9811 h 1972"/>
                              <a:gd name="T76" fmla="+- 0 5622 3474"/>
                              <a:gd name="T77" fmla="*/ T76 w 2332"/>
                              <a:gd name="T78" fmla="+- 0 9787 7848"/>
                              <a:gd name="T79" fmla="*/ 9787 h 1972"/>
                              <a:gd name="T80" fmla="+- 0 5683 3474"/>
                              <a:gd name="T81" fmla="*/ T80 w 2332"/>
                              <a:gd name="T82" fmla="+- 0 9748 7848"/>
                              <a:gd name="T83" fmla="*/ 9748 h 1972"/>
                              <a:gd name="T84" fmla="+- 0 5734 3474"/>
                              <a:gd name="T85" fmla="*/ T84 w 2332"/>
                              <a:gd name="T86" fmla="+- 0 9697 7848"/>
                              <a:gd name="T87" fmla="*/ 9697 h 1972"/>
                              <a:gd name="T88" fmla="+- 0 5773 3474"/>
                              <a:gd name="T89" fmla="*/ T88 w 2332"/>
                              <a:gd name="T90" fmla="+- 0 9636 7848"/>
                              <a:gd name="T91" fmla="*/ 9636 h 1972"/>
                              <a:gd name="T92" fmla="+- 0 5797 3474"/>
                              <a:gd name="T93" fmla="*/ T92 w 2332"/>
                              <a:gd name="T94" fmla="+- 0 9567 7848"/>
                              <a:gd name="T95" fmla="*/ 9567 h 1972"/>
                              <a:gd name="T96" fmla="+- 0 5806 3474"/>
                              <a:gd name="T97" fmla="*/ T96 w 2332"/>
                              <a:gd name="T98" fmla="+- 0 9492 7848"/>
                              <a:gd name="T99" fmla="*/ 9492 h 1972"/>
                              <a:gd name="T100" fmla="+- 0 5806 3474"/>
                              <a:gd name="T101" fmla="*/ T100 w 2332"/>
                              <a:gd name="T102" fmla="+- 0 8177 7848"/>
                              <a:gd name="T103" fmla="*/ 8177 h 1972"/>
                              <a:gd name="T104" fmla="+- 0 5797 3474"/>
                              <a:gd name="T105" fmla="*/ T104 w 2332"/>
                              <a:gd name="T106" fmla="+- 0 8101 7848"/>
                              <a:gd name="T107" fmla="*/ 8101 h 1972"/>
                              <a:gd name="T108" fmla="+- 0 5773 3474"/>
                              <a:gd name="T109" fmla="*/ T108 w 2332"/>
                              <a:gd name="T110" fmla="+- 0 8032 7848"/>
                              <a:gd name="T111" fmla="*/ 8032 h 1972"/>
                              <a:gd name="T112" fmla="+- 0 5734 3474"/>
                              <a:gd name="T113" fmla="*/ T112 w 2332"/>
                              <a:gd name="T114" fmla="+- 0 7971 7848"/>
                              <a:gd name="T115" fmla="*/ 7971 h 1972"/>
                              <a:gd name="T116" fmla="+- 0 5683 3474"/>
                              <a:gd name="T117" fmla="*/ T116 w 2332"/>
                              <a:gd name="T118" fmla="+- 0 7920 7848"/>
                              <a:gd name="T119" fmla="*/ 7920 h 1972"/>
                              <a:gd name="T120" fmla="+- 0 5622 3474"/>
                              <a:gd name="T121" fmla="*/ T120 w 2332"/>
                              <a:gd name="T122" fmla="+- 0 7882 7848"/>
                              <a:gd name="T123" fmla="*/ 7882 h 1972"/>
                              <a:gd name="T124" fmla="+- 0 5553 3474"/>
                              <a:gd name="T125" fmla="*/ T124 w 2332"/>
                              <a:gd name="T126" fmla="+- 0 7857 7848"/>
                              <a:gd name="T127" fmla="*/ 7857 h 1972"/>
                              <a:gd name="T128" fmla="+- 0 5477 3474"/>
                              <a:gd name="T129" fmla="*/ T128 w 2332"/>
                              <a:gd name="T130" fmla="+- 0 7848 7848"/>
                              <a:gd name="T131" fmla="*/ 7848 h 1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332" h="1972">
                                <a:moveTo>
                                  <a:pt x="2003" y="0"/>
                                </a:moveTo>
                                <a:lnTo>
                                  <a:pt x="329" y="0"/>
                                </a:lnTo>
                                <a:lnTo>
                                  <a:pt x="253" y="9"/>
                                </a:lnTo>
                                <a:lnTo>
                                  <a:pt x="184" y="34"/>
                                </a:lnTo>
                                <a:lnTo>
                                  <a:pt x="123" y="72"/>
                                </a:lnTo>
                                <a:lnTo>
                                  <a:pt x="72" y="123"/>
                                </a:lnTo>
                                <a:lnTo>
                                  <a:pt x="33" y="184"/>
                                </a:lnTo>
                                <a:lnTo>
                                  <a:pt x="9" y="253"/>
                                </a:lnTo>
                                <a:lnTo>
                                  <a:pt x="0" y="329"/>
                                </a:lnTo>
                                <a:lnTo>
                                  <a:pt x="0" y="1644"/>
                                </a:lnTo>
                                <a:lnTo>
                                  <a:pt x="9" y="1719"/>
                                </a:lnTo>
                                <a:lnTo>
                                  <a:pt x="33" y="1788"/>
                                </a:lnTo>
                                <a:lnTo>
                                  <a:pt x="72" y="1849"/>
                                </a:lnTo>
                                <a:lnTo>
                                  <a:pt x="123" y="1900"/>
                                </a:lnTo>
                                <a:lnTo>
                                  <a:pt x="184" y="1939"/>
                                </a:lnTo>
                                <a:lnTo>
                                  <a:pt x="253" y="1963"/>
                                </a:lnTo>
                                <a:lnTo>
                                  <a:pt x="329" y="1972"/>
                                </a:lnTo>
                                <a:lnTo>
                                  <a:pt x="2003" y="1972"/>
                                </a:lnTo>
                                <a:lnTo>
                                  <a:pt x="2079" y="1963"/>
                                </a:lnTo>
                                <a:lnTo>
                                  <a:pt x="2148" y="1939"/>
                                </a:lnTo>
                                <a:lnTo>
                                  <a:pt x="2209" y="1900"/>
                                </a:lnTo>
                                <a:lnTo>
                                  <a:pt x="2260" y="1849"/>
                                </a:lnTo>
                                <a:lnTo>
                                  <a:pt x="2299" y="1788"/>
                                </a:lnTo>
                                <a:lnTo>
                                  <a:pt x="2323" y="1719"/>
                                </a:lnTo>
                                <a:lnTo>
                                  <a:pt x="2332" y="1644"/>
                                </a:lnTo>
                                <a:lnTo>
                                  <a:pt x="2332" y="329"/>
                                </a:lnTo>
                                <a:lnTo>
                                  <a:pt x="2323" y="253"/>
                                </a:lnTo>
                                <a:lnTo>
                                  <a:pt x="2299" y="184"/>
                                </a:lnTo>
                                <a:lnTo>
                                  <a:pt x="2260" y="123"/>
                                </a:lnTo>
                                <a:lnTo>
                                  <a:pt x="2209" y="72"/>
                                </a:lnTo>
                                <a:lnTo>
                                  <a:pt x="2148" y="34"/>
                                </a:lnTo>
                                <a:lnTo>
                                  <a:pt x="2079" y="9"/>
                                </a:lnTo>
                                <a:lnTo>
                                  <a:pt x="2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3474" y="7848"/>
                            <a:ext cx="2332" cy="1972"/>
                          </a:xfrm>
                          <a:custGeom>
                            <a:avLst/>
                            <a:gdLst>
                              <a:gd name="T0" fmla="+- 0 3474 3474"/>
                              <a:gd name="T1" fmla="*/ T0 w 2332"/>
                              <a:gd name="T2" fmla="+- 0 8177 7848"/>
                              <a:gd name="T3" fmla="*/ 8177 h 1972"/>
                              <a:gd name="T4" fmla="+- 0 3483 3474"/>
                              <a:gd name="T5" fmla="*/ T4 w 2332"/>
                              <a:gd name="T6" fmla="+- 0 8101 7848"/>
                              <a:gd name="T7" fmla="*/ 8101 h 1972"/>
                              <a:gd name="T8" fmla="+- 0 3507 3474"/>
                              <a:gd name="T9" fmla="*/ T8 w 2332"/>
                              <a:gd name="T10" fmla="+- 0 8032 7848"/>
                              <a:gd name="T11" fmla="*/ 8032 h 1972"/>
                              <a:gd name="T12" fmla="+- 0 3546 3474"/>
                              <a:gd name="T13" fmla="*/ T12 w 2332"/>
                              <a:gd name="T14" fmla="+- 0 7971 7848"/>
                              <a:gd name="T15" fmla="*/ 7971 h 1972"/>
                              <a:gd name="T16" fmla="+- 0 3597 3474"/>
                              <a:gd name="T17" fmla="*/ T16 w 2332"/>
                              <a:gd name="T18" fmla="+- 0 7920 7848"/>
                              <a:gd name="T19" fmla="*/ 7920 h 1972"/>
                              <a:gd name="T20" fmla="+- 0 3658 3474"/>
                              <a:gd name="T21" fmla="*/ T20 w 2332"/>
                              <a:gd name="T22" fmla="+- 0 7882 7848"/>
                              <a:gd name="T23" fmla="*/ 7882 h 1972"/>
                              <a:gd name="T24" fmla="+- 0 3727 3474"/>
                              <a:gd name="T25" fmla="*/ T24 w 2332"/>
                              <a:gd name="T26" fmla="+- 0 7857 7848"/>
                              <a:gd name="T27" fmla="*/ 7857 h 1972"/>
                              <a:gd name="T28" fmla="+- 0 3803 3474"/>
                              <a:gd name="T29" fmla="*/ T28 w 2332"/>
                              <a:gd name="T30" fmla="+- 0 7848 7848"/>
                              <a:gd name="T31" fmla="*/ 7848 h 1972"/>
                              <a:gd name="T32" fmla="+- 0 5477 3474"/>
                              <a:gd name="T33" fmla="*/ T32 w 2332"/>
                              <a:gd name="T34" fmla="+- 0 7848 7848"/>
                              <a:gd name="T35" fmla="*/ 7848 h 1972"/>
                              <a:gd name="T36" fmla="+- 0 5553 3474"/>
                              <a:gd name="T37" fmla="*/ T36 w 2332"/>
                              <a:gd name="T38" fmla="+- 0 7857 7848"/>
                              <a:gd name="T39" fmla="*/ 7857 h 1972"/>
                              <a:gd name="T40" fmla="+- 0 5622 3474"/>
                              <a:gd name="T41" fmla="*/ T40 w 2332"/>
                              <a:gd name="T42" fmla="+- 0 7882 7848"/>
                              <a:gd name="T43" fmla="*/ 7882 h 1972"/>
                              <a:gd name="T44" fmla="+- 0 5683 3474"/>
                              <a:gd name="T45" fmla="*/ T44 w 2332"/>
                              <a:gd name="T46" fmla="+- 0 7920 7848"/>
                              <a:gd name="T47" fmla="*/ 7920 h 1972"/>
                              <a:gd name="T48" fmla="+- 0 5734 3474"/>
                              <a:gd name="T49" fmla="*/ T48 w 2332"/>
                              <a:gd name="T50" fmla="+- 0 7971 7848"/>
                              <a:gd name="T51" fmla="*/ 7971 h 1972"/>
                              <a:gd name="T52" fmla="+- 0 5773 3474"/>
                              <a:gd name="T53" fmla="*/ T52 w 2332"/>
                              <a:gd name="T54" fmla="+- 0 8032 7848"/>
                              <a:gd name="T55" fmla="*/ 8032 h 1972"/>
                              <a:gd name="T56" fmla="+- 0 5797 3474"/>
                              <a:gd name="T57" fmla="*/ T56 w 2332"/>
                              <a:gd name="T58" fmla="+- 0 8101 7848"/>
                              <a:gd name="T59" fmla="*/ 8101 h 1972"/>
                              <a:gd name="T60" fmla="+- 0 5806 3474"/>
                              <a:gd name="T61" fmla="*/ T60 w 2332"/>
                              <a:gd name="T62" fmla="+- 0 8177 7848"/>
                              <a:gd name="T63" fmla="*/ 8177 h 1972"/>
                              <a:gd name="T64" fmla="+- 0 5806 3474"/>
                              <a:gd name="T65" fmla="*/ T64 w 2332"/>
                              <a:gd name="T66" fmla="+- 0 9492 7848"/>
                              <a:gd name="T67" fmla="*/ 9492 h 1972"/>
                              <a:gd name="T68" fmla="+- 0 5797 3474"/>
                              <a:gd name="T69" fmla="*/ T68 w 2332"/>
                              <a:gd name="T70" fmla="+- 0 9567 7848"/>
                              <a:gd name="T71" fmla="*/ 9567 h 1972"/>
                              <a:gd name="T72" fmla="+- 0 5773 3474"/>
                              <a:gd name="T73" fmla="*/ T72 w 2332"/>
                              <a:gd name="T74" fmla="+- 0 9636 7848"/>
                              <a:gd name="T75" fmla="*/ 9636 h 1972"/>
                              <a:gd name="T76" fmla="+- 0 5734 3474"/>
                              <a:gd name="T77" fmla="*/ T76 w 2332"/>
                              <a:gd name="T78" fmla="+- 0 9697 7848"/>
                              <a:gd name="T79" fmla="*/ 9697 h 1972"/>
                              <a:gd name="T80" fmla="+- 0 5683 3474"/>
                              <a:gd name="T81" fmla="*/ T80 w 2332"/>
                              <a:gd name="T82" fmla="+- 0 9748 7848"/>
                              <a:gd name="T83" fmla="*/ 9748 h 1972"/>
                              <a:gd name="T84" fmla="+- 0 5622 3474"/>
                              <a:gd name="T85" fmla="*/ T84 w 2332"/>
                              <a:gd name="T86" fmla="+- 0 9787 7848"/>
                              <a:gd name="T87" fmla="*/ 9787 h 1972"/>
                              <a:gd name="T88" fmla="+- 0 5553 3474"/>
                              <a:gd name="T89" fmla="*/ T88 w 2332"/>
                              <a:gd name="T90" fmla="+- 0 9811 7848"/>
                              <a:gd name="T91" fmla="*/ 9811 h 1972"/>
                              <a:gd name="T92" fmla="+- 0 5477 3474"/>
                              <a:gd name="T93" fmla="*/ T92 w 2332"/>
                              <a:gd name="T94" fmla="+- 0 9820 7848"/>
                              <a:gd name="T95" fmla="*/ 9820 h 1972"/>
                              <a:gd name="T96" fmla="+- 0 3803 3474"/>
                              <a:gd name="T97" fmla="*/ T96 w 2332"/>
                              <a:gd name="T98" fmla="+- 0 9820 7848"/>
                              <a:gd name="T99" fmla="*/ 9820 h 1972"/>
                              <a:gd name="T100" fmla="+- 0 3727 3474"/>
                              <a:gd name="T101" fmla="*/ T100 w 2332"/>
                              <a:gd name="T102" fmla="+- 0 9811 7848"/>
                              <a:gd name="T103" fmla="*/ 9811 h 1972"/>
                              <a:gd name="T104" fmla="+- 0 3658 3474"/>
                              <a:gd name="T105" fmla="*/ T104 w 2332"/>
                              <a:gd name="T106" fmla="+- 0 9787 7848"/>
                              <a:gd name="T107" fmla="*/ 9787 h 1972"/>
                              <a:gd name="T108" fmla="+- 0 3597 3474"/>
                              <a:gd name="T109" fmla="*/ T108 w 2332"/>
                              <a:gd name="T110" fmla="+- 0 9748 7848"/>
                              <a:gd name="T111" fmla="*/ 9748 h 1972"/>
                              <a:gd name="T112" fmla="+- 0 3546 3474"/>
                              <a:gd name="T113" fmla="*/ T112 w 2332"/>
                              <a:gd name="T114" fmla="+- 0 9697 7848"/>
                              <a:gd name="T115" fmla="*/ 9697 h 1972"/>
                              <a:gd name="T116" fmla="+- 0 3507 3474"/>
                              <a:gd name="T117" fmla="*/ T116 w 2332"/>
                              <a:gd name="T118" fmla="+- 0 9636 7848"/>
                              <a:gd name="T119" fmla="*/ 9636 h 1972"/>
                              <a:gd name="T120" fmla="+- 0 3483 3474"/>
                              <a:gd name="T121" fmla="*/ T120 w 2332"/>
                              <a:gd name="T122" fmla="+- 0 9567 7848"/>
                              <a:gd name="T123" fmla="*/ 9567 h 1972"/>
                              <a:gd name="T124" fmla="+- 0 3474 3474"/>
                              <a:gd name="T125" fmla="*/ T124 w 2332"/>
                              <a:gd name="T126" fmla="+- 0 9492 7848"/>
                              <a:gd name="T127" fmla="*/ 9492 h 1972"/>
                              <a:gd name="T128" fmla="+- 0 3474 3474"/>
                              <a:gd name="T129" fmla="*/ T128 w 2332"/>
                              <a:gd name="T130" fmla="+- 0 8177 7848"/>
                              <a:gd name="T131" fmla="*/ 8177 h 1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332" h="1972">
                                <a:moveTo>
                                  <a:pt x="0" y="329"/>
                                </a:moveTo>
                                <a:lnTo>
                                  <a:pt x="9" y="253"/>
                                </a:lnTo>
                                <a:lnTo>
                                  <a:pt x="33" y="184"/>
                                </a:lnTo>
                                <a:lnTo>
                                  <a:pt x="72" y="123"/>
                                </a:lnTo>
                                <a:lnTo>
                                  <a:pt x="123" y="72"/>
                                </a:lnTo>
                                <a:lnTo>
                                  <a:pt x="184" y="34"/>
                                </a:lnTo>
                                <a:lnTo>
                                  <a:pt x="253" y="9"/>
                                </a:lnTo>
                                <a:lnTo>
                                  <a:pt x="329" y="0"/>
                                </a:lnTo>
                                <a:lnTo>
                                  <a:pt x="2003" y="0"/>
                                </a:lnTo>
                                <a:lnTo>
                                  <a:pt x="2079" y="9"/>
                                </a:lnTo>
                                <a:lnTo>
                                  <a:pt x="2148" y="34"/>
                                </a:lnTo>
                                <a:lnTo>
                                  <a:pt x="2209" y="72"/>
                                </a:lnTo>
                                <a:lnTo>
                                  <a:pt x="2260" y="123"/>
                                </a:lnTo>
                                <a:lnTo>
                                  <a:pt x="2299" y="184"/>
                                </a:lnTo>
                                <a:lnTo>
                                  <a:pt x="2323" y="253"/>
                                </a:lnTo>
                                <a:lnTo>
                                  <a:pt x="2332" y="329"/>
                                </a:lnTo>
                                <a:lnTo>
                                  <a:pt x="2332" y="1644"/>
                                </a:lnTo>
                                <a:lnTo>
                                  <a:pt x="2323" y="1719"/>
                                </a:lnTo>
                                <a:lnTo>
                                  <a:pt x="2299" y="1788"/>
                                </a:lnTo>
                                <a:lnTo>
                                  <a:pt x="2260" y="1849"/>
                                </a:lnTo>
                                <a:lnTo>
                                  <a:pt x="2209" y="1900"/>
                                </a:lnTo>
                                <a:lnTo>
                                  <a:pt x="2148" y="1939"/>
                                </a:lnTo>
                                <a:lnTo>
                                  <a:pt x="2079" y="1963"/>
                                </a:lnTo>
                                <a:lnTo>
                                  <a:pt x="2003" y="1972"/>
                                </a:lnTo>
                                <a:lnTo>
                                  <a:pt x="329" y="1972"/>
                                </a:lnTo>
                                <a:lnTo>
                                  <a:pt x="253" y="1963"/>
                                </a:lnTo>
                                <a:lnTo>
                                  <a:pt x="184" y="1939"/>
                                </a:lnTo>
                                <a:lnTo>
                                  <a:pt x="123" y="1900"/>
                                </a:lnTo>
                                <a:lnTo>
                                  <a:pt x="72" y="1849"/>
                                </a:lnTo>
                                <a:lnTo>
                                  <a:pt x="33" y="1788"/>
                                </a:lnTo>
                                <a:lnTo>
                                  <a:pt x="9" y="1719"/>
                                </a:lnTo>
                                <a:lnTo>
                                  <a:pt x="0" y="1644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48"/>
                        <wps:cNvSpPr>
                          <a:spLocks/>
                        </wps:cNvSpPr>
                        <wps:spPr bwMode="auto">
                          <a:xfrm>
                            <a:off x="4689" y="6529"/>
                            <a:ext cx="120" cy="1432"/>
                          </a:xfrm>
                          <a:custGeom>
                            <a:avLst/>
                            <a:gdLst>
                              <a:gd name="T0" fmla="+- 0 4742 4690"/>
                              <a:gd name="T1" fmla="*/ T0 w 120"/>
                              <a:gd name="T2" fmla="+- 0 7840 6529"/>
                              <a:gd name="T3" fmla="*/ 7840 h 1432"/>
                              <a:gd name="T4" fmla="+- 0 4690 4690"/>
                              <a:gd name="T5" fmla="*/ T4 w 120"/>
                              <a:gd name="T6" fmla="+- 0 7841 6529"/>
                              <a:gd name="T7" fmla="*/ 7841 h 1432"/>
                              <a:gd name="T8" fmla="+- 0 4751 4690"/>
                              <a:gd name="T9" fmla="*/ T8 w 120"/>
                              <a:gd name="T10" fmla="+- 0 7960 6529"/>
                              <a:gd name="T11" fmla="*/ 7960 h 1432"/>
                              <a:gd name="T12" fmla="+- 0 4800 4690"/>
                              <a:gd name="T13" fmla="*/ T12 w 120"/>
                              <a:gd name="T14" fmla="+- 0 7860 6529"/>
                              <a:gd name="T15" fmla="*/ 7860 h 1432"/>
                              <a:gd name="T16" fmla="+- 0 4742 4690"/>
                              <a:gd name="T17" fmla="*/ T16 w 120"/>
                              <a:gd name="T18" fmla="+- 0 7860 6529"/>
                              <a:gd name="T19" fmla="*/ 7860 h 1432"/>
                              <a:gd name="T20" fmla="+- 0 4742 4690"/>
                              <a:gd name="T21" fmla="*/ T20 w 120"/>
                              <a:gd name="T22" fmla="+- 0 7840 6529"/>
                              <a:gd name="T23" fmla="*/ 7840 h 1432"/>
                              <a:gd name="T24" fmla="+- 0 4757 4690"/>
                              <a:gd name="T25" fmla="*/ T24 w 120"/>
                              <a:gd name="T26" fmla="+- 0 7840 6529"/>
                              <a:gd name="T27" fmla="*/ 7840 h 1432"/>
                              <a:gd name="T28" fmla="+- 0 4742 4690"/>
                              <a:gd name="T29" fmla="*/ T28 w 120"/>
                              <a:gd name="T30" fmla="+- 0 7840 6529"/>
                              <a:gd name="T31" fmla="*/ 7840 h 1432"/>
                              <a:gd name="T32" fmla="+- 0 4742 4690"/>
                              <a:gd name="T33" fmla="*/ T32 w 120"/>
                              <a:gd name="T34" fmla="+- 0 7860 6529"/>
                              <a:gd name="T35" fmla="*/ 7860 h 1432"/>
                              <a:gd name="T36" fmla="+- 0 4757 4690"/>
                              <a:gd name="T37" fmla="*/ T36 w 120"/>
                              <a:gd name="T38" fmla="+- 0 7860 6529"/>
                              <a:gd name="T39" fmla="*/ 7860 h 1432"/>
                              <a:gd name="T40" fmla="+- 0 4757 4690"/>
                              <a:gd name="T41" fmla="*/ T40 w 120"/>
                              <a:gd name="T42" fmla="+- 0 7840 6529"/>
                              <a:gd name="T43" fmla="*/ 7840 h 1432"/>
                              <a:gd name="T44" fmla="+- 0 4810 4690"/>
                              <a:gd name="T45" fmla="*/ T44 w 120"/>
                              <a:gd name="T46" fmla="+- 0 7840 6529"/>
                              <a:gd name="T47" fmla="*/ 7840 h 1432"/>
                              <a:gd name="T48" fmla="+- 0 4757 4690"/>
                              <a:gd name="T49" fmla="*/ T48 w 120"/>
                              <a:gd name="T50" fmla="+- 0 7840 6529"/>
                              <a:gd name="T51" fmla="*/ 7840 h 1432"/>
                              <a:gd name="T52" fmla="+- 0 4757 4690"/>
                              <a:gd name="T53" fmla="*/ T52 w 120"/>
                              <a:gd name="T54" fmla="+- 0 7860 6529"/>
                              <a:gd name="T55" fmla="*/ 7860 h 1432"/>
                              <a:gd name="T56" fmla="+- 0 4742 4690"/>
                              <a:gd name="T57" fmla="*/ T56 w 120"/>
                              <a:gd name="T58" fmla="+- 0 7860 6529"/>
                              <a:gd name="T59" fmla="*/ 7860 h 1432"/>
                              <a:gd name="T60" fmla="+- 0 4800 4690"/>
                              <a:gd name="T61" fmla="*/ T60 w 120"/>
                              <a:gd name="T62" fmla="+- 0 7860 6529"/>
                              <a:gd name="T63" fmla="*/ 7860 h 1432"/>
                              <a:gd name="T64" fmla="+- 0 4810 4690"/>
                              <a:gd name="T65" fmla="*/ T64 w 120"/>
                              <a:gd name="T66" fmla="+- 0 7840 6529"/>
                              <a:gd name="T67" fmla="*/ 7840 h 1432"/>
                              <a:gd name="T68" fmla="+- 0 4741 4690"/>
                              <a:gd name="T69" fmla="*/ T68 w 120"/>
                              <a:gd name="T70" fmla="+- 0 6529 6529"/>
                              <a:gd name="T71" fmla="*/ 6529 h 1432"/>
                              <a:gd name="T72" fmla="+- 0 4726 4690"/>
                              <a:gd name="T73" fmla="*/ T72 w 120"/>
                              <a:gd name="T74" fmla="+- 0 6529 6529"/>
                              <a:gd name="T75" fmla="*/ 6529 h 1432"/>
                              <a:gd name="T76" fmla="+- 0 4742 4690"/>
                              <a:gd name="T77" fmla="*/ T76 w 120"/>
                              <a:gd name="T78" fmla="+- 0 7840 6529"/>
                              <a:gd name="T79" fmla="*/ 7840 h 1432"/>
                              <a:gd name="T80" fmla="+- 0 4757 4690"/>
                              <a:gd name="T81" fmla="*/ T80 w 120"/>
                              <a:gd name="T82" fmla="+- 0 7840 6529"/>
                              <a:gd name="T83" fmla="*/ 7840 h 1432"/>
                              <a:gd name="T84" fmla="+- 0 4741 4690"/>
                              <a:gd name="T85" fmla="*/ T84 w 120"/>
                              <a:gd name="T86" fmla="+- 0 6529 6529"/>
                              <a:gd name="T87" fmla="*/ 6529 h 1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1432">
                                <a:moveTo>
                                  <a:pt x="52" y="1311"/>
                                </a:moveTo>
                                <a:lnTo>
                                  <a:pt x="0" y="1312"/>
                                </a:lnTo>
                                <a:lnTo>
                                  <a:pt x="61" y="1431"/>
                                </a:lnTo>
                                <a:lnTo>
                                  <a:pt x="110" y="1331"/>
                                </a:lnTo>
                                <a:lnTo>
                                  <a:pt x="52" y="1331"/>
                                </a:lnTo>
                                <a:lnTo>
                                  <a:pt x="52" y="1311"/>
                                </a:lnTo>
                                <a:close/>
                                <a:moveTo>
                                  <a:pt x="67" y="1311"/>
                                </a:moveTo>
                                <a:lnTo>
                                  <a:pt x="52" y="1311"/>
                                </a:lnTo>
                                <a:lnTo>
                                  <a:pt x="52" y="1331"/>
                                </a:lnTo>
                                <a:lnTo>
                                  <a:pt x="67" y="1331"/>
                                </a:lnTo>
                                <a:lnTo>
                                  <a:pt x="67" y="1311"/>
                                </a:lnTo>
                                <a:close/>
                                <a:moveTo>
                                  <a:pt x="120" y="1311"/>
                                </a:moveTo>
                                <a:lnTo>
                                  <a:pt x="67" y="1311"/>
                                </a:lnTo>
                                <a:lnTo>
                                  <a:pt x="67" y="1331"/>
                                </a:lnTo>
                                <a:lnTo>
                                  <a:pt x="52" y="1331"/>
                                </a:lnTo>
                                <a:lnTo>
                                  <a:pt x="110" y="1331"/>
                                </a:lnTo>
                                <a:lnTo>
                                  <a:pt x="120" y="1311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36" y="0"/>
                                </a:lnTo>
                                <a:lnTo>
                                  <a:pt x="52" y="1311"/>
                                </a:lnTo>
                                <a:lnTo>
                                  <a:pt x="67" y="1311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6182" y="7848"/>
                            <a:ext cx="2332" cy="1972"/>
                          </a:xfrm>
                          <a:custGeom>
                            <a:avLst/>
                            <a:gdLst>
                              <a:gd name="T0" fmla="+- 0 8185 6182"/>
                              <a:gd name="T1" fmla="*/ T0 w 2332"/>
                              <a:gd name="T2" fmla="+- 0 7848 7848"/>
                              <a:gd name="T3" fmla="*/ 7848 h 1972"/>
                              <a:gd name="T4" fmla="+- 0 6511 6182"/>
                              <a:gd name="T5" fmla="*/ T4 w 2332"/>
                              <a:gd name="T6" fmla="+- 0 7848 7848"/>
                              <a:gd name="T7" fmla="*/ 7848 h 1972"/>
                              <a:gd name="T8" fmla="+- 0 6435 6182"/>
                              <a:gd name="T9" fmla="*/ T8 w 2332"/>
                              <a:gd name="T10" fmla="+- 0 7857 7848"/>
                              <a:gd name="T11" fmla="*/ 7857 h 1972"/>
                              <a:gd name="T12" fmla="+- 0 6366 6182"/>
                              <a:gd name="T13" fmla="*/ T12 w 2332"/>
                              <a:gd name="T14" fmla="+- 0 7882 7848"/>
                              <a:gd name="T15" fmla="*/ 7882 h 1972"/>
                              <a:gd name="T16" fmla="+- 0 6305 6182"/>
                              <a:gd name="T17" fmla="*/ T16 w 2332"/>
                              <a:gd name="T18" fmla="+- 0 7920 7848"/>
                              <a:gd name="T19" fmla="*/ 7920 h 1972"/>
                              <a:gd name="T20" fmla="+- 0 6254 6182"/>
                              <a:gd name="T21" fmla="*/ T20 w 2332"/>
                              <a:gd name="T22" fmla="+- 0 7971 7848"/>
                              <a:gd name="T23" fmla="*/ 7971 h 1972"/>
                              <a:gd name="T24" fmla="+- 0 6215 6182"/>
                              <a:gd name="T25" fmla="*/ T24 w 2332"/>
                              <a:gd name="T26" fmla="+- 0 8032 7848"/>
                              <a:gd name="T27" fmla="*/ 8032 h 1972"/>
                              <a:gd name="T28" fmla="+- 0 6191 6182"/>
                              <a:gd name="T29" fmla="*/ T28 w 2332"/>
                              <a:gd name="T30" fmla="+- 0 8101 7848"/>
                              <a:gd name="T31" fmla="*/ 8101 h 1972"/>
                              <a:gd name="T32" fmla="+- 0 6182 6182"/>
                              <a:gd name="T33" fmla="*/ T32 w 2332"/>
                              <a:gd name="T34" fmla="+- 0 8177 7848"/>
                              <a:gd name="T35" fmla="*/ 8177 h 1972"/>
                              <a:gd name="T36" fmla="+- 0 6182 6182"/>
                              <a:gd name="T37" fmla="*/ T36 w 2332"/>
                              <a:gd name="T38" fmla="+- 0 9492 7848"/>
                              <a:gd name="T39" fmla="*/ 9492 h 1972"/>
                              <a:gd name="T40" fmla="+- 0 6191 6182"/>
                              <a:gd name="T41" fmla="*/ T40 w 2332"/>
                              <a:gd name="T42" fmla="+- 0 9567 7848"/>
                              <a:gd name="T43" fmla="*/ 9567 h 1972"/>
                              <a:gd name="T44" fmla="+- 0 6215 6182"/>
                              <a:gd name="T45" fmla="*/ T44 w 2332"/>
                              <a:gd name="T46" fmla="+- 0 9636 7848"/>
                              <a:gd name="T47" fmla="*/ 9636 h 1972"/>
                              <a:gd name="T48" fmla="+- 0 6254 6182"/>
                              <a:gd name="T49" fmla="*/ T48 w 2332"/>
                              <a:gd name="T50" fmla="+- 0 9697 7848"/>
                              <a:gd name="T51" fmla="*/ 9697 h 1972"/>
                              <a:gd name="T52" fmla="+- 0 6305 6182"/>
                              <a:gd name="T53" fmla="*/ T52 w 2332"/>
                              <a:gd name="T54" fmla="+- 0 9748 7848"/>
                              <a:gd name="T55" fmla="*/ 9748 h 1972"/>
                              <a:gd name="T56" fmla="+- 0 6366 6182"/>
                              <a:gd name="T57" fmla="*/ T56 w 2332"/>
                              <a:gd name="T58" fmla="+- 0 9787 7848"/>
                              <a:gd name="T59" fmla="*/ 9787 h 1972"/>
                              <a:gd name="T60" fmla="+- 0 6435 6182"/>
                              <a:gd name="T61" fmla="*/ T60 w 2332"/>
                              <a:gd name="T62" fmla="+- 0 9811 7848"/>
                              <a:gd name="T63" fmla="*/ 9811 h 1972"/>
                              <a:gd name="T64" fmla="+- 0 6511 6182"/>
                              <a:gd name="T65" fmla="*/ T64 w 2332"/>
                              <a:gd name="T66" fmla="+- 0 9820 7848"/>
                              <a:gd name="T67" fmla="*/ 9820 h 1972"/>
                              <a:gd name="T68" fmla="+- 0 8185 6182"/>
                              <a:gd name="T69" fmla="*/ T68 w 2332"/>
                              <a:gd name="T70" fmla="+- 0 9820 7848"/>
                              <a:gd name="T71" fmla="*/ 9820 h 1972"/>
                              <a:gd name="T72" fmla="+- 0 8261 6182"/>
                              <a:gd name="T73" fmla="*/ T72 w 2332"/>
                              <a:gd name="T74" fmla="+- 0 9811 7848"/>
                              <a:gd name="T75" fmla="*/ 9811 h 1972"/>
                              <a:gd name="T76" fmla="+- 0 8330 6182"/>
                              <a:gd name="T77" fmla="*/ T76 w 2332"/>
                              <a:gd name="T78" fmla="+- 0 9787 7848"/>
                              <a:gd name="T79" fmla="*/ 9787 h 1972"/>
                              <a:gd name="T80" fmla="+- 0 8391 6182"/>
                              <a:gd name="T81" fmla="*/ T80 w 2332"/>
                              <a:gd name="T82" fmla="+- 0 9748 7848"/>
                              <a:gd name="T83" fmla="*/ 9748 h 1972"/>
                              <a:gd name="T84" fmla="+- 0 8442 6182"/>
                              <a:gd name="T85" fmla="*/ T84 w 2332"/>
                              <a:gd name="T86" fmla="+- 0 9697 7848"/>
                              <a:gd name="T87" fmla="*/ 9697 h 1972"/>
                              <a:gd name="T88" fmla="+- 0 8481 6182"/>
                              <a:gd name="T89" fmla="*/ T88 w 2332"/>
                              <a:gd name="T90" fmla="+- 0 9636 7848"/>
                              <a:gd name="T91" fmla="*/ 9636 h 1972"/>
                              <a:gd name="T92" fmla="+- 0 8505 6182"/>
                              <a:gd name="T93" fmla="*/ T92 w 2332"/>
                              <a:gd name="T94" fmla="+- 0 9567 7848"/>
                              <a:gd name="T95" fmla="*/ 9567 h 1972"/>
                              <a:gd name="T96" fmla="+- 0 8514 6182"/>
                              <a:gd name="T97" fmla="*/ T96 w 2332"/>
                              <a:gd name="T98" fmla="+- 0 9492 7848"/>
                              <a:gd name="T99" fmla="*/ 9492 h 1972"/>
                              <a:gd name="T100" fmla="+- 0 8514 6182"/>
                              <a:gd name="T101" fmla="*/ T100 w 2332"/>
                              <a:gd name="T102" fmla="+- 0 8177 7848"/>
                              <a:gd name="T103" fmla="*/ 8177 h 1972"/>
                              <a:gd name="T104" fmla="+- 0 8505 6182"/>
                              <a:gd name="T105" fmla="*/ T104 w 2332"/>
                              <a:gd name="T106" fmla="+- 0 8101 7848"/>
                              <a:gd name="T107" fmla="*/ 8101 h 1972"/>
                              <a:gd name="T108" fmla="+- 0 8481 6182"/>
                              <a:gd name="T109" fmla="*/ T108 w 2332"/>
                              <a:gd name="T110" fmla="+- 0 8032 7848"/>
                              <a:gd name="T111" fmla="*/ 8032 h 1972"/>
                              <a:gd name="T112" fmla="+- 0 8442 6182"/>
                              <a:gd name="T113" fmla="*/ T112 w 2332"/>
                              <a:gd name="T114" fmla="+- 0 7971 7848"/>
                              <a:gd name="T115" fmla="*/ 7971 h 1972"/>
                              <a:gd name="T116" fmla="+- 0 8391 6182"/>
                              <a:gd name="T117" fmla="*/ T116 w 2332"/>
                              <a:gd name="T118" fmla="+- 0 7920 7848"/>
                              <a:gd name="T119" fmla="*/ 7920 h 1972"/>
                              <a:gd name="T120" fmla="+- 0 8330 6182"/>
                              <a:gd name="T121" fmla="*/ T120 w 2332"/>
                              <a:gd name="T122" fmla="+- 0 7882 7848"/>
                              <a:gd name="T123" fmla="*/ 7882 h 1972"/>
                              <a:gd name="T124" fmla="+- 0 8261 6182"/>
                              <a:gd name="T125" fmla="*/ T124 w 2332"/>
                              <a:gd name="T126" fmla="+- 0 7857 7848"/>
                              <a:gd name="T127" fmla="*/ 7857 h 1972"/>
                              <a:gd name="T128" fmla="+- 0 8185 6182"/>
                              <a:gd name="T129" fmla="*/ T128 w 2332"/>
                              <a:gd name="T130" fmla="+- 0 7848 7848"/>
                              <a:gd name="T131" fmla="*/ 7848 h 1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332" h="1972">
                                <a:moveTo>
                                  <a:pt x="2003" y="0"/>
                                </a:moveTo>
                                <a:lnTo>
                                  <a:pt x="329" y="0"/>
                                </a:lnTo>
                                <a:lnTo>
                                  <a:pt x="253" y="9"/>
                                </a:lnTo>
                                <a:lnTo>
                                  <a:pt x="184" y="34"/>
                                </a:lnTo>
                                <a:lnTo>
                                  <a:pt x="123" y="72"/>
                                </a:lnTo>
                                <a:lnTo>
                                  <a:pt x="72" y="123"/>
                                </a:lnTo>
                                <a:lnTo>
                                  <a:pt x="33" y="184"/>
                                </a:lnTo>
                                <a:lnTo>
                                  <a:pt x="9" y="253"/>
                                </a:lnTo>
                                <a:lnTo>
                                  <a:pt x="0" y="329"/>
                                </a:lnTo>
                                <a:lnTo>
                                  <a:pt x="0" y="1644"/>
                                </a:lnTo>
                                <a:lnTo>
                                  <a:pt x="9" y="1719"/>
                                </a:lnTo>
                                <a:lnTo>
                                  <a:pt x="33" y="1788"/>
                                </a:lnTo>
                                <a:lnTo>
                                  <a:pt x="72" y="1849"/>
                                </a:lnTo>
                                <a:lnTo>
                                  <a:pt x="123" y="1900"/>
                                </a:lnTo>
                                <a:lnTo>
                                  <a:pt x="184" y="1939"/>
                                </a:lnTo>
                                <a:lnTo>
                                  <a:pt x="253" y="1963"/>
                                </a:lnTo>
                                <a:lnTo>
                                  <a:pt x="329" y="1972"/>
                                </a:lnTo>
                                <a:lnTo>
                                  <a:pt x="2003" y="1972"/>
                                </a:lnTo>
                                <a:lnTo>
                                  <a:pt x="2079" y="1963"/>
                                </a:lnTo>
                                <a:lnTo>
                                  <a:pt x="2148" y="1939"/>
                                </a:lnTo>
                                <a:lnTo>
                                  <a:pt x="2209" y="1900"/>
                                </a:lnTo>
                                <a:lnTo>
                                  <a:pt x="2260" y="1849"/>
                                </a:lnTo>
                                <a:lnTo>
                                  <a:pt x="2299" y="1788"/>
                                </a:lnTo>
                                <a:lnTo>
                                  <a:pt x="2323" y="1719"/>
                                </a:lnTo>
                                <a:lnTo>
                                  <a:pt x="2332" y="1644"/>
                                </a:lnTo>
                                <a:lnTo>
                                  <a:pt x="2332" y="329"/>
                                </a:lnTo>
                                <a:lnTo>
                                  <a:pt x="2323" y="253"/>
                                </a:lnTo>
                                <a:lnTo>
                                  <a:pt x="2299" y="184"/>
                                </a:lnTo>
                                <a:lnTo>
                                  <a:pt x="2260" y="123"/>
                                </a:lnTo>
                                <a:lnTo>
                                  <a:pt x="2209" y="72"/>
                                </a:lnTo>
                                <a:lnTo>
                                  <a:pt x="2148" y="34"/>
                                </a:lnTo>
                                <a:lnTo>
                                  <a:pt x="2079" y="9"/>
                                </a:lnTo>
                                <a:lnTo>
                                  <a:pt x="2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6"/>
                        <wps:cNvSpPr>
                          <a:spLocks/>
                        </wps:cNvSpPr>
                        <wps:spPr bwMode="auto">
                          <a:xfrm>
                            <a:off x="6182" y="7848"/>
                            <a:ext cx="2332" cy="1972"/>
                          </a:xfrm>
                          <a:custGeom>
                            <a:avLst/>
                            <a:gdLst>
                              <a:gd name="T0" fmla="+- 0 6182 6182"/>
                              <a:gd name="T1" fmla="*/ T0 w 2332"/>
                              <a:gd name="T2" fmla="+- 0 8177 7848"/>
                              <a:gd name="T3" fmla="*/ 8177 h 1972"/>
                              <a:gd name="T4" fmla="+- 0 6191 6182"/>
                              <a:gd name="T5" fmla="*/ T4 w 2332"/>
                              <a:gd name="T6" fmla="+- 0 8101 7848"/>
                              <a:gd name="T7" fmla="*/ 8101 h 1972"/>
                              <a:gd name="T8" fmla="+- 0 6215 6182"/>
                              <a:gd name="T9" fmla="*/ T8 w 2332"/>
                              <a:gd name="T10" fmla="+- 0 8032 7848"/>
                              <a:gd name="T11" fmla="*/ 8032 h 1972"/>
                              <a:gd name="T12" fmla="+- 0 6254 6182"/>
                              <a:gd name="T13" fmla="*/ T12 w 2332"/>
                              <a:gd name="T14" fmla="+- 0 7971 7848"/>
                              <a:gd name="T15" fmla="*/ 7971 h 1972"/>
                              <a:gd name="T16" fmla="+- 0 6305 6182"/>
                              <a:gd name="T17" fmla="*/ T16 w 2332"/>
                              <a:gd name="T18" fmla="+- 0 7920 7848"/>
                              <a:gd name="T19" fmla="*/ 7920 h 1972"/>
                              <a:gd name="T20" fmla="+- 0 6366 6182"/>
                              <a:gd name="T21" fmla="*/ T20 w 2332"/>
                              <a:gd name="T22" fmla="+- 0 7882 7848"/>
                              <a:gd name="T23" fmla="*/ 7882 h 1972"/>
                              <a:gd name="T24" fmla="+- 0 6435 6182"/>
                              <a:gd name="T25" fmla="*/ T24 w 2332"/>
                              <a:gd name="T26" fmla="+- 0 7857 7848"/>
                              <a:gd name="T27" fmla="*/ 7857 h 1972"/>
                              <a:gd name="T28" fmla="+- 0 6511 6182"/>
                              <a:gd name="T29" fmla="*/ T28 w 2332"/>
                              <a:gd name="T30" fmla="+- 0 7848 7848"/>
                              <a:gd name="T31" fmla="*/ 7848 h 1972"/>
                              <a:gd name="T32" fmla="+- 0 8185 6182"/>
                              <a:gd name="T33" fmla="*/ T32 w 2332"/>
                              <a:gd name="T34" fmla="+- 0 7848 7848"/>
                              <a:gd name="T35" fmla="*/ 7848 h 1972"/>
                              <a:gd name="T36" fmla="+- 0 8261 6182"/>
                              <a:gd name="T37" fmla="*/ T36 w 2332"/>
                              <a:gd name="T38" fmla="+- 0 7857 7848"/>
                              <a:gd name="T39" fmla="*/ 7857 h 1972"/>
                              <a:gd name="T40" fmla="+- 0 8330 6182"/>
                              <a:gd name="T41" fmla="*/ T40 w 2332"/>
                              <a:gd name="T42" fmla="+- 0 7882 7848"/>
                              <a:gd name="T43" fmla="*/ 7882 h 1972"/>
                              <a:gd name="T44" fmla="+- 0 8391 6182"/>
                              <a:gd name="T45" fmla="*/ T44 w 2332"/>
                              <a:gd name="T46" fmla="+- 0 7920 7848"/>
                              <a:gd name="T47" fmla="*/ 7920 h 1972"/>
                              <a:gd name="T48" fmla="+- 0 8442 6182"/>
                              <a:gd name="T49" fmla="*/ T48 w 2332"/>
                              <a:gd name="T50" fmla="+- 0 7971 7848"/>
                              <a:gd name="T51" fmla="*/ 7971 h 1972"/>
                              <a:gd name="T52" fmla="+- 0 8481 6182"/>
                              <a:gd name="T53" fmla="*/ T52 w 2332"/>
                              <a:gd name="T54" fmla="+- 0 8032 7848"/>
                              <a:gd name="T55" fmla="*/ 8032 h 1972"/>
                              <a:gd name="T56" fmla="+- 0 8505 6182"/>
                              <a:gd name="T57" fmla="*/ T56 w 2332"/>
                              <a:gd name="T58" fmla="+- 0 8101 7848"/>
                              <a:gd name="T59" fmla="*/ 8101 h 1972"/>
                              <a:gd name="T60" fmla="+- 0 8514 6182"/>
                              <a:gd name="T61" fmla="*/ T60 w 2332"/>
                              <a:gd name="T62" fmla="+- 0 8177 7848"/>
                              <a:gd name="T63" fmla="*/ 8177 h 1972"/>
                              <a:gd name="T64" fmla="+- 0 8514 6182"/>
                              <a:gd name="T65" fmla="*/ T64 w 2332"/>
                              <a:gd name="T66" fmla="+- 0 9492 7848"/>
                              <a:gd name="T67" fmla="*/ 9492 h 1972"/>
                              <a:gd name="T68" fmla="+- 0 8505 6182"/>
                              <a:gd name="T69" fmla="*/ T68 w 2332"/>
                              <a:gd name="T70" fmla="+- 0 9567 7848"/>
                              <a:gd name="T71" fmla="*/ 9567 h 1972"/>
                              <a:gd name="T72" fmla="+- 0 8481 6182"/>
                              <a:gd name="T73" fmla="*/ T72 w 2332"/>
                              <a:gd name="T74" fmla="+- 0 9636 7848"/>
                              <a:gd name="T75" fmla="*/ 9636 h 1972"/>
                              <a:gd name="T76" fmla="+- 0 8442 6182"/>
                              <a:gd name="T77" fmla="*/ T76 w 2332"/>
                              <a:gd name="T78" fmla="+- 0 9697 7848"/>
                              <a:gd name="T79" fmla="*/ 9697 h 1972"/>
                              <a:gd name="T80" fmla="+- 0 8391 6182"/>
                              <a:gd name="T81" fmla="*/ T80 w 2332"/>
                              <a:gd name="T82" fmla="+- 0 9748 7848"/>
                              <a:gd name="T83" fmla="*/ 9748 h 1972"/>
                              <a:gd name="T84" fmla="+- 0 8330 6182"/>
                              <a:gd name="T85" fmla="*/ T84 w 2332"/>
                              <a:gd name="T86" fmla="+- 0 9787 7848"/>
                              <a:gd name="T87" fmla="*/ 9787 h 1972"/>
                              <a:gd name="T88" fmla="+- 0 8261 6182"/>
                              <a:gd name="T89" fmla="*/ T88 w 2332"/>
                              <a:gd name="T90" fmla="+- 0 9811 7848"/>
                              <a:gd name="T91" fmla="*/ 9811 h 1972"/>
                              <a:gd name="T92" fmla="+- 0 8185 6182"/>
                              <a:gd name="T93" fmla="*/ T92 w 2332"/>
                              <a:gd name="T94" fmla="+- 0 9820 7848"/>
                              <a:gd name="T95" fmla="*/ 9820 h 1972"/>
                              <a:gd name="T96" fmla="+- 0 6511 6182"/>
                              <a:gd name="T97" fmla="*/ T96 w 2332"/>
                              <a:gd name="T98" fmla="+- 0 9820 7848"/>
                              <a:gd name="T99" fmla="*/ 9820 h 1972"/>
                              <a:gd name="T100" fmla="+- 0 6435 6182"/>
                              <a:gd name="T101" fmla="*/ T100 w 2332"/>
                              <a:gd name="T102" fmla="+- 0 9811 7848"/>
                              <a:gd name="T103" fmla="*/ 9811 h 1972"/>
                              <a:gd name="T104" fmla="+- 0 6366 6182"/>
                              <a:gd name="T105" fmla="*/ T104 w 2332"/>
                              <a:gd name="T106" fmla="+- 0 9787 7848"/>
                              <a:gd name="T107" fmla="*/ 9787 h 1972"/>
                              <a:gd name="T108" fmla="+- 0 6305 6182"/>
                              <a:gd name="T109" fmla="*/ T108 w 2332"/>
                              <a:gd name="T110" fmla="+- 0 9748 7848"/>
                              <a:gd name="T111" fmla="*/ 9748 h 1972"/>
                              <a:gd name="T112" fmla="+- 0 6254 6182"/>
                              <a:gd name="T113" fmla="*/ T112 w 2332"/>
                              <a:gd name="T114" fmla="+- 0 9697 7848"/>
                              <a:gd name="T115" fmla="*/ 9697 h 1972"/>
                              <a:gd name="T116" fmla="+- 0 6215 6182"/>
                              <a:gd name="T117" fmla="*/ T116 w 2332"/>
                              <a:gd name="T118" fmla="+- 0 9636 7848"/>
                              <a:gd name="T119" fmla="*/ 9636 h 1972"/>
                              <a:gd name="T120" fmla="+- 0 6191 6182"/>
                              <a:gd name="T121" fmla="*/ T120 w 2332"/>
                              <a:gd name="T122" fmla="+- 0 9567 7848"/>
                              <a:gd name="T123" fmla="*/ 9567 h 1972"/>
                              <a:gd name="T124" fmla="+- 0 6182 6182"/>
                              <a:gd name="T125" fmla="*/ T124 w 2332"/>
                              <a:gd name="T126" fmla="+- 0 9492 7848"/>
                              <a:gd name="T127" fmla="*/ 9492 h 1972"/>
                              <a:gd name="T128" fmla="+- 0 6182 6182"/>
                              <a:gd name="T129" fmla="*/ T128 w 2332"/>
                              <a:gd name="T130" fmla="+- 0 8177 7848"/>
                              <a:gd name="T131" fmla="*/ 8177 h 1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332" h="1972">
                                <a:moveTo>
                                  <a:pt x="0" y="329"/>
                                </a:moveTo>
                                <a:lnTo>
                                  <a:pt x="9" y="253"/>
                                </a:lnTo>
                                <a:lnTo>
                                  <a:pt x="33" y="184"/>
                                </a:lnTo>
                                <a:lnTo>
                                  <a:pt x="72" y="123"/>
                                </a:lnTo>
                                <a:lnTo>
                                  <a:pt x="123" y="72"/>
                                </a:lnTo>
                                <a:lnTo>
                                  <a:pt x="184" y="34"/>
                                </a:lnTo>
                                <a:lnTo>
                                  <a:pt x="253" y="9"/>
                                </a:lnTo>
                                <a:lnTo>
                                  <a:pt x="329" y="0"/>
                                </a:lnTo>
                                <a:lnTo>
                                  <a:pt x="2003" y="0"/>
                                </a:lnTo>
                                <a:lnTo>
                                  <a:pt x="2079" y="9"/>
                                </a:lnTo>
                                <a:lnTo>
                                  <a:pt x="2148" y="34"/>
                                </a:lnTo>
                                <a:lnTo>
                                  <a:pt x="2209" y="72"/>
                                </a:lnTo>
                                <a:lnTo>
                                  <a:pt x="2260" y="123"/>
                                </a:lnTo>
                                <a:lnTo>
                                  <a:pt x="2299" y="184"/>
                                </a:lnTo>
                                <a:lnTo>
                                  <a:pt x="2323" y="253"/>
                                </a:lnTo>
                                <a:lnTo>
                                  <a:pt x="2332" y="329"/>
                                </a:lnTo>
                                <a:lnTo>
                                  <a:pt x="2332" y="1644"/>
                                </a:lnTo>
                                <a:lnTo>
                                  <a:pt x="2323" y="1719"/>
                                </a:lnTo>
                                <a:lnTo>
                                  <a:pt x="2299" y="1788"/>
                                </a:lnTo>
                                <a:lnTo>
                                  <a:pt x="2260" y="1849"/>
                                </a:lnTo>
                                <a:lnTo>
                                  <a:pt x="2209" y="1900"/>
                                </a:lnTo>
                                <a:lnTo>
                                  <a:pt x="2148" y="1939"/>
                                </a:lnTo>
                                <a:lnTo>
                                  <a:pt x="2079" y="1963"/>
                                </a:lnTo>
                                <a:lnTo>
                                  <a:pt x="2003" y="1972"/>
                                </a:lnTo>
                                <a:lnTo>
                                  <a:pt x="329" y="1972"/>
                                </a:lnTo>
                                <a:lnTo>
                                  <a:pt x="253" y="1963"/>
                                </a:lnTo>
                                <a:lnTo>
                                  <a:pt x="184" y="1939"/>
                                </a:lnTo>
                                <a:lnTo>
                                  <a:pt x="123" y="1900"/>
                                </a:lnTo>
                                <a:lnTo>
                                  <a:pt x="72" y="1849"/>
                                </a:lnTo>
                                <a:lnTo>
                                  <a:pt x="33" y="1788"/>
                                </a:lnTo>
                                <a:lnTo>
                                  <a:pt x="9" y="1719"/>
                                </a:lnTo>
                                <a:lnTo>
                                  <a:pt x="0" y="1644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45"/>
                        <wps:cNvSpPr>
                          <a:spLocks/>
                        </wps:cNvSpPr>
                        <wps:spPr bwMode="auto">
                          <a:xfrm>
                            <a:off x="7389" y="6529"/>
                            <a:ext cx="120" cy="1432"/>
                          </a:xfrm>
                          <a:custGeom>
                            <a:avLst/>
                            <a:gdLst>
                              <a:gd name="T0" fmla="+- 0 7442 7390"/>
                              <a:gd name="T1" fmla="*/ T0 w 120"/>
                              <a:gd name="T2" fmla="+- 0 7840 6529"/>
                              <a:gd name="T3" fmla="*/ 7840 h 1432"/>
                              <a:gd name="T4" fmla="+- 0 7390 7390"/>
                              <a:gd name="T5" fmla="*/ T4 w 120"/>
                              <a:gd name="T6" fmla="+- 0 7841 6529"/>
                              <a:gd name="T7" fmla="*/ 7841 h 1432"/>
                              <a:gd name="T8" fmla="+- 0 7451 7390"/>
                              <a:gd name="T9" fmla="*/ T8 w 120"/>
                              <a:gd name="T10" fmla="+- 0 7960 6529"/>
                              <a:gd name="T11" fmla="*/ 7960 h 1432"/>
                              <a:gd name="T12" fmla="+- 0 7500 7390"/>
                              <a:gd name="T13" fmla="*/ T12 w 120"/>
                              <a:gd name="T14" fmla="+- 0 7860 6529"/>
                              <a:gd name="T15" fmla="*/ 7860 h 1432"/>
                              <a:gd name="T16" fmla="+- 0 7442 7390"/>
                              <a:gd name="T17" fmla="*/ T16 w 120"/>
                              <a:gd name="T18" fmla="+- 0 7860 6529"/>
                              <a:gd name="T19" fmla="*/ 7860 h 1432"/>
                              <a:gd name="T20" fmla="+- 0 7442 7390"/>
                              <a:gd name="T21" fmla="*/ T20 w 120"/>
                              <a:gd name="T22" fmla="+- 0 7840 6529"/>
                              <a:gd name="T23" fmla="*/ 7840 h 1432"/>
                              <a:gd name="T24" fmla="+- 0 7457 7390"/>
                              <a:gd name="T25" fmla="*/ T24 w 120"/>
                              <a:gd name="T26" fmla="+- 0 7840 6529"/>
                              <a:gd name="T27" fmla="*/ 7840 h 1432"/>
                              <a:gd name="T28" fmla="+- 0 7442 7390"/>
                              <a:gd name="T29" fmla="*/ T28 w 120"/>
                              <a:gd name="T30" fmla="+- 0 7840 6529"/>
                              <a:gd name="T31" fmla="*/ 7840 h 1432"/>
                              <a:gd name="T32" fmla="+- 0 7442 7390"/>
                              <a:gd name="T33" fmla="*/ T32 w 120"/>
                              <a:gd name="T34" fmla="+- 0 7860 6529"/>
                              <a:gd name="T35" fmla="*/ 7860 h 1432"/>
                              <a:gd name="T36" fmla="+- 0 7457 7390"/>
                              <a:gd name="T37" fmla="*/ T36 w 120"/>
                              <a:gd name="T38" fmla="+- 0 7860 6529"/>
                              <a:gd name="T39" fmla="*/ 7860 h 1432"/>
                              <a:gd name="T40" fmla="+- 0 7457 7390"/>
                              <a:gd name="T41" fmla="*/ T40 w 120"/>
                              <a:gd name="T42" fmla="+- 0 7840 6529"/>
                              <a:gd name="T43" fmla="*/ 7840 h 1432"/>
                              <a:gd name="T44" fmla="+- 0 7510 7390"/>
                              <a:gd name="T45" fmla="*/ T44 w 120"/>
                              <a:gd name="T46" fmla="+- 0 7840 6529"/>
                              <a:gd name="T47" fmla="*/ 7840 h 1432"/>
                              <a:gd name="T48" fmla="+- 0 7457 7390"/>
                              <a:gd name="T49" fmla="*/ T48 w 120"/>
                              <a:gd name="T50" fmla="+- 0 7840 6529"/>
                              <a:gd name="T51" fmla="*/ 7840 h 1432"/>
                              <a:gd name="T52" fmla="+- 0 7457 7390"/>
                              <a:gd name="T53" fmla="*/ T52 w 120"/>
                              <a:gd name="T54" fmla="+- 0 7860 6529"/>
                              <a:gd name="T55" fmla="*/ 7860 h 1432"/>
                              <a:gd name="T56" fmla="+- 0 7442 7390"/>
                              <a:gd name="T57" fmla="*/ T56 w 120"/>
                              <a:gd name="T58" fmla="+- 0 7860 6529"/>
                              <a:gd name="T59" fmla="*/ 7860 h 1432"/>
                              <a:gd name="T60" fmla="+- 0 7500 7390"/>
                              <a:gd name="T61" fmla="*/ T60 w 120"/>
                              <a:gd name="T62" fmla="+- 0 7860 6529"/>
                              <a:gd name="T63" fmla="*/ 7860 h 1432"/>
                              <a:gd name="T64" fmla="+- 0 7510 7390"/>
                              <a:gd name="T65" fmla="*/ T64 w 120"/>
                              <a:gd name="T66" fmla="+- 0 7840 6529"/>
                              <a:gd name="T67" fmla="*/ 7840 h 1432"/>
                              <a:gd name="T68" fmla="+- 0 7441 7390"/>
                              <a:gd name="T69" fmla="*/ T68 w 120"/>
                              <a:gd name="T70" fmla="+- 0 6529 6529"/>
                              <a:gd name="T71" fmla="*/ 6529 h 1432"/>
                              <a:gd name="T72" fmla="+- 0 7426 7390"/>
                              <a:gd name="T73" fmla="*/ T72 w 120"/>
                              <a:gd name="T74" fmla="+- 0 6529 6529"/>
                              <a:gd name="T75" fmla="*/ 6529 h 1432"/>
                              <a:gd name="T76" fmla="+- 0 7442 7390"/>
                              <a:gd name="T77" fmla="*/ T76 w 120"/>
                              <a:gd name="T78" fmla="+- 0 7840 6529"/>
                              <a:gd name="T79" fmla="*/ 7840 h 1432"/>
                              <a:gd name="T80" fmla="+- 0 7457 7390"/>
                              <a:gd name="T81" fmla="*/ T80 w 120"/>
                              <a:gd name="T82" fmla="+- 0 7840 6529"/>
                              <a:gd name="T83" fmla="*/ 7840 h 1432"/>
                              <a:gd name="T84" fmla="+- 0 7441 7390"/>
                              <a:gd name="T85" fmla="*/ T84 w 120"/>
                              <a:gd name="T86" fmla="+- 0 6529 6529"/>
                              <a:gd name="T87" fmla="*/ 6529 h 1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1432">
                                <a:moveTo>
                                  <a:pt x="52" y="1311"/>
                                </a:moveTo>
                                <a:lnTo>
                                  <a:pt x="0" y="1312"/>
                                </a:lnTo>
                                <a:lnTo>
                                  <a:pt x="61" y="1431"/>
                                </a:lnTo>
                                <a:lnTo>
                                  <a:pt x="110" y="1331"/>
                                </a:lnTo>
                                <a:lnTo>
                                  <a:pt x="52" y="1331"/>
                                </a:lnTo>
                                <a:lnTo>
                                  <a:pt x="52" y="1311"/>
                                </a:lnTo>
                                <a:close/>
                                <a:moveTo>
                                  <a:pt x="67" y="1311"/>
                                </a:moveTo>
                                <a:lnTo>
                                  <a:pt x="52" y="1311"/>
                                </a:lnTo>
                                <a:lnTo>
                                  <a:pt x="52" y="1331"/>
                                </a:lnTo>
                                <a:lnTo>
                                  <a:pt x="67" y="1331"/>
                                </a:lnTo>
                                <a:lnTo>
                                  <a:pt x="67" y="1311"/>
                                </a:lnTo>
                                <a:close/>
                                <a:moveTo>
                                  <a:pt x="120" y="1311"/>
                                </a:moveTo>
                                <a:lnTo>
                                  <a:pt x="67" y="1311"/>
                                </a:lnTo>
                                <a:lnTo>
                                  <a:pt x="67" y="1331"/>
                                </a:lnTo>
                                <a:lnTo>
                                  <a:pt x="52" y="1331"/>
                                </a:lnTo>
                                <a:lnTo>
                                  <a:pt x="110" y="1331"/>
                                </a:lnTo>
                                <a:lnTo>
                                  <a:pt x="120" y="1311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36" y="0"/>
                                </a:lnTo>
                                <a:lnTo>
                                  <a:pt x="52" y="1311"/>
                                </a:lnTo>
                                <a:lnTo>
                                  <a:pt x="67" y="1311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4"/>
                        <wps:cNvSpPr>
                          <a:spLocks/>
                        </wps:cNvSpPr>
                        <wps:spPr bwMode="auto">
                          <a:xfrm>
                            <a:off x="8882" y="7848"/>
                            <a:ext cx="2332" cy="1972"/>
                          </a:xfrm>
                          <a:custGeom>
                            <a:avLst/>
                            <a:gdLst>
                              <a:gd name="T0" fmla="+- 0 10885 8882"/>
                              <a:gd name="T1" fmla="*/ T0 w 2332"/>
                              <a:gd name="T2" fmla="+- 0 7848 7848"/>
                              <a:gd name="T3" fmla="*/ 7848 h 1972"/>
                              <a:gd name="T4" fmla="+- 0 9211 8882"/>
                              <a:gd name="T5" fmla="*/ T4 w 2332"/>
                              <a:gd name="T6" fmla="+- 0 7848 7848"/>
                              <a:gd name="T7" fmla="*/ 7848 h 1972"/>
                              <a:gd name="T8" fmla="+- 0 9135 8882"/>
                              <a:gd name="T9" fmla="*/ T8 w 2332"/>
                              <a:gd name="T10" fmla="+- 0 7857 7848"/>
                              <a:gd name="T11" fmla="*/ 7857 h 1972"/>
                              <a:gd name="T12" fmla="+- 0 9066 8882"/>
                              <a:gd name="T13" fmla="*/ T12 w 2332"/>
                              <a:gd name="T14" fmla="+- 0 7882 7848"/>
                              <a:gd name="T15" fmla="*/ 7882 h 1972"/>
                              <a:gd name="T16" fmla="+- 0 9005 8882"/>
                              <a:gd name="T17" fmla="*/ T16 w 2332"/>
                              <a:gd name="T18" fmla="+- 0 7920 7848"/>
                              <a:gd name="T19" fmla="*/ 7920 h 1972"/>
                              <a:gd name="T20" fmla="+- 0 8954 8882"/>
                              <a:gd name="T21" fmla="*/ T20 w 2332"/>
                              <a:gd name="T22" fmla="+- 0 7971 7848"/>
                              <a:gd name="T23" fmla="*/ 7971 h 1972"/>
                              <a:gd name="T24" fmla="+- 0 8915 8882"/>
                              <a:gd name="T25" fmla="*/ T24 w 2332"/>
                              <a:gd name="T26" fmla="+- 0 8032 7848"/>
                              <a:gd name="T27" fmla="*/ 8032 h 1972"/>
                              <a:gd name="T28" fmla="+- 0 8891 8882"/>
                              <a:gd name="T29" fmla="*/ T28 w 2332"/>
                              <a:gd name="T30" fmla="+- 0 8101 7848"/>
                              <a:gd name="T31" fmla="*/ 8101 h 1972"/>
                              <a:gd name="T32" fmla="+- 0 8882 8882"/>
                              <a:gd name="T33" fmla="*/ T32 w 2332"/>
                              <a:gd name="T34" fmla="+- 0 8177 7848"/>
                              <a:gd name="T35" fmla="*/ 8177 h 1972"/>
                              <a:gd name="T36" fmla="+- 0 8882 8882"/>
                              <a:gd name="T37" fmla="*/ T36 w 2332"/>
                              <a:gd name="T38" fmla="+- 0 9492 7848"/>
                              <a:gd name="T39" fmla="*/ 9492 h 1972"/>
                              <a:gd name="T40" fmla="+- 0 8891 8882"/>
                              <a:gd name="T41" fmla="*/ T40 w 2332"/>
                              <a:gd name="T42" fmla="+- 0 9567 7848"/>
                              <a:gd name="T43" fmla="*/ 9567 h 1972"/>
                              <a:gd name="T44" fmla="+- 0 8915 8882"/>
                              <a:gd name="T45" fmla="*/ T44 w 2332"/>
                              <a:gd name="T46" fmla="+- 0 9636 7848"/>
                              <a:gd name="T47" fmla="*/ 9636 h 1972"/>
                              <a:gd name="T48" fmla="+- 0 8954 8882"/>
                              <a:gd name="T49" fmla="*/ T48 w 2332"/>
                              <a:gd name="T50" fmla="+- 0 9697 7848"/>
                              <a:gd name="T51" fmla="*/ 9697 h 1972"/>
                              <a:gd name="T52" fmla="+- 0 9005 8882"/>
                              <a:gd name="T53" fmla="*/ T52 w 2332"/>
                              <a:gd name="T54" fmla="+- 0 9748 7848"/>
                              <a:gd name="T55" fmla="*/ 9748 h 1972"/>
                              <a:gd name="T56" fmla="+- 0 9066 8882"/>
                              <a:gd name="T57" fmla="*/ T56 w 2332"/>
                              <a:gd name="T58" fmla="+- 0 9787 7848"/>
                              <a:gd name="T59" fmla="*/ 9787 h 1972"/>
                              <a:gd name="T60" fmla="+- 0 9135 8882"/>
                              <a:gd name="T61" fmla="*/ T60 w 2332"/>
                              <a:gd name="T62" fmla="+- 0 9811 7848"/>
                              <a:gd name="T63" fmla="*/ 9811 h 1972"/>
                              <a:gd name="T64" fmla="+- 0 9211 8882"/>
                              <a:gd name="T65" fmla="*/ T64 w 2332"/>
                              <a:gd name="T66" fmla="+- 0 9820 7848"/>
                              <a:gd name="T67" fmla="*/ 9820 h 1972"/>
                              <a:gd name="T68" fmla="+- 0 10885 8882"/>
                              <a:gd name="T69" fmla="*/ T68 w 2332"/>
                              <a:gd name="T70" fmla="+- 0 9820 7848"/>
                              <a:gd name="T71" fmla="*/ 9820 h 1972"/>
                              <a:gd name="T72" fmla="+- 0 10961 8882"/>
                              <a:gd name="T73" fmla="*/ T72 w 2332"/>
                              <a:gd name="T74" fmla="+- 0 9811 7848"/>
                              <a:gd name="T75" fmla="*/ 9811 h 1972"/>
                              <a:gd name="T76" fmla="+- 0 11030 8882"/>
                              <a:gd name="T77" fmla="*/ T76 w 2332"/>
                              <a:gd name="T78" fmla="+- 0 9787 7848"/>
                              <a:gd name="T79" fmla="*/ 9787 h 1972"/>
                              <a:gd name="T80" fmla="+- 0 11091 8882"/>
                              <a:gd name="T81" fmla="*/ T80 w 2332"/>
                              <a:gd name="T82" fmla="+- 0 9748 7848"/>
                              <a:gd name="T83" fmla="*/ 9748 h 1972"/>
                              <a:gd name="T84" fmla="+- 0 11142 8882"/>
                              <a:gd name="T85" fmla="*/ T84 w 2332"/>
                              <a:gd name="T86" fmla="+- 0 9697 7848"/>
                              <a:gd name="T87" fmla="*/ 9697 h 1972"/>
                              <a:gd name="T88" fmla="+- 0 11181 8882"/>
                              <a:gd name="T89" fmla="*/ T88 w 2332"/>
                              <a:gd name="T90" fmla="+- 0 9636 7848"/>
                              <a:gd name="T91" fmla="*/ 9636 h 1972"/>
                              <a:gd name="T92" fmla="+- 0 11205 8882"/>
                              <a:gd name="T93" fmla="*/ T92 w 2332"/>
                              <a:gd name="T94" fmla="+- 0 9567 7848"/>
                              <a:gd name="T95" fmla="*/ 9567 h 1972"/>
                              <a:gd name="T96" fmla="+- 0 11214 8882"/>
                              <a:gd name="T97" fmla="*/ T96 w 2332"/>
                              <a:gd name="T98" fmla="+- 0 9492 7848"/>
                              <a:gd name="T99" fmla="*/ 9492 h 1972"/>
                              <a:gd name="T100" fmla="+- 0 11214 8882"/>
                              <a:gd name="T101" fmla="*/ T100 w 2332"/>
                              <a:gd name="T102" fmla="+- 0 8177 7848"/>
                              <a:gd name="T103" fmla="*/ 8177 h 1972"/>
                              <a:gd name="T104" fmla="+- 0 11205 8882"/>
                              <a:gd name="T105" fmla="*/ T104 w 2332"/>
                              <a:gd name="T106" fmla="+- 0 8101 7848"/>
                              <a:gd name="T107" fmla="*/ 8101 h 1972"/>
                              <a:gd name="T108" fmla="+- 0 11181 8882"/>
                              <a:gd name="T109" fmla="*/ T108 w 2332"/>
                              <a:gd name="T110" fmla="+- 0 8032 7848"/>
                              <a:gd name="T111" fmla="*/ 8032 h 1972"/>
                              <a:gd name="T112" fmla="+- 0 11142 8882"/>
                              <a:gd name="T113" fmla="*/ T112 w 2332"/>
                              <a:gd name="T114" fmla="+- 0 7971 7848"/>
                              <a:gd name="T115" fmla="*/ 7971 h 1972"/>
                              <a:gd name="T116" fmla="+- 0 11091 8882"/>
                              <a:gd name="T117" fmla="*/ T116 w 2332"/>
                              <a:gd name="T118" fmla="+- 0 7920 7848"/>
                              <a:gd name="T119" fmla="*/ 7920 h 1972"/>
                              <a:gd name="T120" fmla="+- 0 11030 8882"/>
                              <a:gd name="T121" fmla="*/ T120 w 2332"/>
                              <a:gd name="T122" fmla="+- 0 7882 7848"/>
                              <a:gd name="T123" fmla="*/ 7882 h 1972"/>
                              <a:gd name="T124" fmla="+- 0 10961 8882"/>
                              <a:gd name="T125" fmla="*/ T124 w 2332"/>
                              <a:gd name="T126" fmla="+- 0 7857 7848"/>
                              <a:gd name="T127" fmla="*/ 7857 h 1972"/>
                              <a:gd name="T128" fmla="+- 0 10885 8882"/>
                              <a:gd name="T129" fmla="*/ T128 w 2332"/>
                              <a:gd name="T130" fmla="+- 0 7848 7848"/>
                              <a:gd name="T131" fmla="*/ 7848 h 1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332" h="1972">
                                <a:moveTo>
                                  <a:pt x="2003" y="0"/>
                                </a:moveTo>
                                <a:lnTo>
                                  <a:pt x="329" y="0"/>
                                </a:lnTo>
                                <a:lnTo>
                                  <a:pt x="253" y="9"/>
                                </a:lnTo>
                                <a:lnTo>
                                  <a:pt x="184" y="34"/>
                                </a:lnTo>
                                <a:lnTo>
                                  <a:pt x="123" y="72"/>
                                </a:lnTo>
                                <a:lnTo>
                                  <a:pt x="72" y="123"/>
                                </a:lnTo>
                                <a:lnTo>
                                  <a:pt x="33" y="184"/>
                                </a:lnTo>
                                <a:lnTo>
                                  <a:pt x="9" y="253"/>
                                </a:lnTo>
                                <a:lnTo>
                                  <a:pt x="0" y="329"/>
                                </a:lnTo>
                                <a:lnTo>
                                  <a:pt x="0" y="1644"/>
                                </a:lnTo>
                                <a:lnTo>
                                  <a:pt x="9" y="1719"/>
                                </a:lnTo>
                                <a:lnTo>
                                  <a:pt x="33" y="1788"/>
                                </a:lnTo>
                                <a:lnTo>
                                  <a:pt x="72" y="1849"/>
                                </a:lnTo>
                                <a:lnTo>
                                  <a:pt x="123" y="1900"/>
                                </a:lnTo>
                                <a:lnTo>
                                  <a:pt x="184" y="1939"/>
                                </a:lnTo>
                                <a:lnTo>
                                  <a:pt x="253" y="1963"/>
                                </a:lnTo>
                                <a:lnTo>
                                  <a:pt x="329" y="1972"/>
                                </a:lnTo>
                                <a:lnTo>
                                  <a:pt x="2003" y="1972"/>
                                </a:lnTo>
                                <a:lnTo>
                                  <a:pt x="2079" y="1963"/>
                                </a:lnTo>
                                <a:lnTo>
                                  <a:pt x="2148" y="1939"/>
                                </a:lnTo>
                                <a:lnTo>
                                  <a:pt x="2209" y="1900"/>
                                </a:lnTo>
                                <a:lnTo>
                                  <a:pt x="2260" y="1849"/>
                                </a:lnTo>
                                <a:lnTo>
                                  <a:pt x="2299" y="1788"/>
                                </a:lnTo>
                                <a:lnTo>
                                  <a:pt x="2323" y="1719"/>
                                </a:lnTo>
                                <a:lnTo>
                                  <a:pt x="2332" y="1644"/>
                                </a:lnTo>
                                <a:lnTo>
                                  <a:pt x="2332" y="329"/>
                                </a:lnTo>
                                <a:lnTo>
                                  <a:pt x="2323" y="253"/>
                                </a:lnTo>
                                <a:lnTo>
                                  <a:pt x="2299" y="184"/>
                                </a:lnTo>
                                <a:lnTo>
                                  <a:pt x="2260" y="123"/>
                                </a:lnTo>
                                <a:lnTo>
                                  <a:pt x="2209" y="72"/>
                                </a:lnTo>
                                <a:lnTo>
                                  <a:pt x="2148" y="34"/>
                                </a:lnTo>
                                <a:lnTo>
                                  <a:pt x="2079" y="9"/>
                                </a:lnTo>
                                <a:lnTo>
                                  <a:pt x="2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3"/>
                        <wps:cNvSpPr>
                          <a:spLocks/>
                        </wps:cNvSpPr>
                        <wps:spPr bwMode="auto">
                          <a:xfrm>
                            <a:off x="8882" y="7848"/>
                            <a:ext cx="2332" cy="1972"/>
                          </a:xfrm>
                          <a:custGeom>
                            <a:avLst/>
                            <a:gdLst>
                              <a:gd name="T0" fmla="+- 0 8882 8882"/>
                              <a:gd name="T1" fmla="*/ T0 w 2332"/>
                              <a:gd name="T2" fmla="+- 0 8177 7848"/>
                              <a:gd name="T3" fmla="*/ 8177 h 1972"/>
                              <a:gd name="T4" fmla="+- 0 8891 8882"/>
                              <a:gd name="T5" fmla="*/ T4 w 2332"/>
                              <a:gd name="T6" fmla="+- 0 8101 7848"/>
                              <a:gd name="T7" fmla="*/ 8101 h 1972"/>
                              <a:gd name="T8" fmla="+- 0 8915 8882"/>
                              <a:gd name="T9" fmla="*/ T8 w 2332"/>
                              <a:gd name="T10" fmla="+- 0 8032 7848"/>
                              <a:gd name="T11" fmla="*/ 8032 h 1972"/>
                              <a:gd name="T12" fmla="+- 0 8954 8882"/>
                              <a:gd name="T13" fmla="*/ T12 w 2332"/>
                              <a:gd name="T14" fmla="+- 0 7971 7848"/>
                              <a:gd name="T15" fmla="*/ 7971 h 1972"/>
                              <a:gd name="T16" fmla="+- 0 9005 8882"/>
                              <a:gd name="T17" fmla="*/ T16 w 2332"/>
                              <a:gd name="T18" fmla="+- 0 7920 7848"/>
                              <a:gd name="T19" fmla="*/ 7920 h 1972"/>
                              <a:gd name="T20" fmla="+- 0 9066 8882"/>
                              <a:gd name="T21" fmla="*/ T20 w 2332"/>
                              <a:gd name="T22" fmla="+- 0 7882 7848"/>
                              <a:gd name="T23" fmla="*/ 7882 h 1972"/>
                              <a:gd name="T24" fmla="+- 0 9135 8882"/>
                              <a:gd name="T25" fmla="*/ T24 w 2332"/>
                              <a:gd name="T26" fmla="+- 0 7857 7848"/>
                              <a:gd name="T27" fmla="*/ 7857 h 1972"/>
                              <a:gd name="T28" fmla="+- 0 9211 8882"/>
                              <a:gd name="T29" fmla="*/ T28 w 2332"/>
                              <a:gd name="T30" fmla="+- 0 7848 7848"/>
                              <a:gd name="T31" fmla="*/ 7848 h 1972"/>
                              <a:gd name="T32" fmla="+- 0 10885 8882"/>
                              <a:gd name="T33" fmla="*/ T32 w 2332"/>
                              <a:gd name="T34" fmla="+- 0 7848 7848"/>
                              <a:gd name="T35" fmla="*/ 7848 h 1972"/>
                              <a:gd name="T36" fmla="+- 0 10961 8882"/>
                              <a:gd name="T37" fmla="*/ T36 w 2332"/>
                              <a:gd name="T38" fmla="+- 0 7857 7848"/>
                              <a:gd name="T39" fmla="*/ 7857 h 1972"/>
                              <a:gd name="T40" fmla="+- 0 11030 8882"/>
                              <a:gd name="T41" fmla="*/ T40 w 2332"/>
                              <a:gd name="T42" fmla="+- 0 7882 7848"/>
                              <a:gd name="T43" fmla="*/ 7882 h 1972"/>
                              <a:gd name="T44" fmla="+- 0 11091 8882"/>
                              <a:gd name="T45" fmla="*/ T44 w 2332"/>
                              <a:gd name="T46" fmla="+- 0 7920 7848"/>
                              <a:gd name="T47" fmla="*/ 7920 h 1972"/>
                              <a:gd name="T48" fmla="+- 0 11142 8882"/>
                              <a:gd name="T49" fmla="*/ T48 w 2332"/>
                              <a:gd name="T50" fmla="+- 0 7971 7848"/>
                              <a:gd name="T51" fmla="*/ 7971 h 1972"/>
                              <a:gd name="T52" fmla="+- 0 11181 8882"/>
                              <a:gd name="T53" fmla="*/ T52 w 2332"/>
                              <a:gd name="T54" fmla="+- 0 8032 7848"/>
                              <a:gd name="T55" fmla="*/ 8032 h 1972"/>
                              <a:gd name="T56" fmla="+- 0 11205 8882"/>
                              <a:gd name="T57" fmla="*/ T56 w 2332"/>
                              <a:gd name="T58" fmla="+- 0 8101 7848"/>
                              <a:gd name="T59" fmla="*/ 8101 h 1972"/>
                              <a:gd name="T60" fmla="+- 0 11214 8882"/>
                              <a:gd name="T61" fmla="*/ T60 w 2332"/>
                              <a:gd name="T62" fmla="+- 0 8177 7848"/>
                              <a:gd name="T63" fmla="*/ 8177 h 1972"/>
                              <a:gd name="T64" fmla="+- 0 11214 8882"/>
                              <a:gd name="T65" fmla="*/ T64 w 2332"/>
                              <a:gd name="T66" fmla="+- 0 9492 7848"/>
                              <a:gd name="T67" fmla="*/ 9492 h 1972"/>
                              <a:gd name="T68" fmla="+- 0 11205 8882"/>
                              <a:gd name="T69" fmla="*/ T68 w 2332"/>
                              <a:gd name="T70" fmla="+- 0 9567 7848"/>
                              <a:gd name="T71" fmla="*/ 9567 h 1972"/>
                              <a:gd name="T72" fmla="+- 0 11181 8882"/>
                              <a:gd name="T73" fmla="*/ T72 w 2332"/>
                              <a:gd name="T74" fmla="+- 0 9636 7848"/>
                              <a:gd name="T75" fmla="*/ 9636 h 1972"/>
                              <a:gd name="T76" fmla="+- 0 11142 8882"/>
                              <a:gd name="T77" fmla="*/ T76 w 2332"/>
                              <a:gd name="T78" fmla="+- 0 9697 7848"/>
                              <a:gd name="T79" fmla="*/ 9697 h 1972"/>
                              <a:gd name="T80" fmla="+- 0 11091 8882"/>
                              <a:gd name="T81" fmla="*/ T80 w 2332"/>
                              <a:gd name="T82" fmla="+- 0 9748 7848"/>
                              <a:gd name="T83" fmla="*/ 9748 h 1972"/>
                              <a:gd name="T84" fmla="+- 0 11030 8882"/>
                              <a:gd name="T85" fmla="*/ T84 w 2332"/>
                              <a:gd name="T86" fmla="+- 0 9787 7848"/>
                              <a:gd name="T87" fmla="*/ 9787 h 1972"/>
                              <a:gd name="T88" fmla="+- 0 10961 8882"/>
                              <a:gd name="T89" fmla="*/ T88 w 2332"/>
                              <a:gd name="T90" fmla="+- 0 9811 7848"/>
                              <a:gd name="T91" fmla="*/ 9811 h 1972"/>
                              <a:gd name="T92" fmla="+- 0 10885 8882"/>
                              <a:gd name="T93" fmla="*/ T92 w 2332"/>
                              <a:gd name="T94" fmla="+- 0 9820 7848"/>
                              <a:gd name="T95" fmla="*/ 9820 h 1972"/>
                              <a:gd name="T96" fmla="+- 0 9211 8882"/>
                              <a:gd name="T97" fmla="*/ T96 w 2332"/>
                              <a:gd name="T98" fmla="+- 0 9820 7848"/>
                              <a:gd name="T99" fmla="*/ 9820 h 1972"/>
                              <a:gd name="T100" fmla="+- 0 9135 8882"/>
                              <a:gd name="T101" fmla="*/ T100 w 2332"/>
                              <a:gd name="T102" fmla="+- 0 9811 7848"/>
                              <a:gd name="T103" fmla="*/ 9811 h 1972"/>
                              <a:gd name="T104" fmla="+- 0 9066 8882"/>
                              <a:gd name="T105" fmla="*/ T104 w 2332"/>
                              <a:gd name="T106" fmla="+- 0 9787 7848"/>
                              <a:gd name="T107" fmla="*/ 9787 h 1972"/>
                              <a:gd name="T108" fmla="+- 0 9005 8882"/>
                              <a:gd name="T109" fmla="*/ T108 w 2332"/>
                              <a:gd name="T110" fmla="+- 0 9748 7848"/>
                              <a:gd name="T111" fmla="*/ 9748 h 1972"/>
                              <a:gd name="T112" fmla="+- 0 8954 8882"/>
                              <a:gd name="T113" fmla="*/ T112 w 2332"/>
                              <a:gd name="T114" fmla="+- 0 9697 7848"/>
                              <a:gd name="T115" fmla="*/ 9697 h 1972"/>
                              <a:gd name="T116" fmla="+- 0 8915 8882"/>
                              <a:gd name="T117" fmla="*/ T116 w 2332"/>
                              <a:gd name="T118" fmla="+- 0 9636 7848"/>
                              <a:gd name="T119" fmla="*/ 9636 h 1972"/>
                              <a:gd name="T120" fmla="+- 0 8891 8882"/>
                              <a:gd name="T121" fmla="*/ T120 w 2332"/>
                              <a:gd name="T122" fmla="+- 0 9567 7848"/>
                              <a:gd name="T123" fmla="*/ 9567 h 1972"/>
                              <a:gd name="T124" fmla="+- 0 8882 8882"/>
                              <a:gd name="T125" fmla="*/ T124 w 2332"/>
                              <a:gd name="T126" fmla="+- 0 9492 7848"/>
                              <a:gd name="T127" fmla="*/ 9492 h 1972"/>
                              <a:gd name="T128" fmla="+- 0 8882 8882"/>
                              <a:gd name="T129" fmla="*/ T128 w 2332"/>
                              <a:gd name="T130" fmla="+- 0 8177 7848"/>
                              <a:gd name="T131" fmla="*/ 8177 h 1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332" h="1972">
                                <a:moveTo>
                                  <a:pt x="0" y="329"/>
                                </a:moveTo>
                                <a:lnTo>
                                  <a:pt x="9" y="253"/>
                                </a:lnTo>
                                <a:lnTo>
                                  <a:pt x="33" y="184"/>
                                </a:lnTo>
                                <a:lnTo>
                                  <a:pt x="72" y="123"/>
                                </a:lnTo>
                                <a:lnTo>
                                  <a:pt x="123" y="72"/>
                                </a:lnTo>
                                <a:lnTo>
                                  <a:pt x="184" y="34"/>
                                </a:lnTo>
                                <a:lnTo>
                                  <a:pt x="253" y="9"/>
                                </a:lnTo>
                                <a:lnTo>
                                  <a:pt x="329" y="0"/>
                                </a:lnTo>
                                <a:lnTo>
                                  <a:pt x="2003" y="0"/>
                                </a:lnTo>
                                <a:lnTo>
                                  <a:pt x="2079" y="9"/>
                                </a:lnTo>
                                <a:lnTo>
                                  <a:pt x="2148" y="34"/>
                                </a:lnTo>
                                <a:lnTo>
                                  <a:pt x="2209" y="72"/>
                                </a:lnTo>
                                <a:lnTo>
                                  <a:pt x="2260" y="123"/>
                                </a:lnTo>
                                <a:lnTo>
                                  <a:pt x="2299" y="184"/>
                                </a:lnTo>
                                <a:lnTo>
                                  <a:pt x="2323" y="253"/>
                                </a:lnTo>
                                <a:lnTo>
                                  <a:pt x="2332" y="329"/>
                                </a:lnTo>
                                <a:lnTo>
                                  <a:pt x="2332" y="1644"/>
                                </a:lnTo>
                                <a:lnTo>
                                  <a:pt x="2323" y="1719"/>
                                </a:lnTo>
                                <a:lnTo>
                                  <a:pt x="2299" y="1788"/>
                                </a:lnTo>
                                <a:lnTo>
                                  <a:pt x="2260" y="1849"/>
                                </a:lnTo>
                                <a:lnTo>
                                  <a:pt x="2209" y="1900"/>
                                </a:lnTo>
                                <a:lnTo>
                                  <a:pt x="2148" y="1939"/>
                                </a:lnTo>
                                <a:lnTo>
                                  <a:pt x="2079" y="1963"/>
                                </a:lnTo>
                                <a:lnTo>
                                  <a:pt x="2003" y="1972"/>
                                </a:lnTo>
                                <a:lnTo>
                                  <a:pt x="329" y="1972"/>
                                </a:lnTo>
                                <a:lnTo>
                                  <a:pt x="253" y="1963"/>
                                </a:lnTo>
                                <a:lnTo>
                                  <a:pt x="184" y="1939"/>
                                </a:lnTo>
                                <a:lnTo>
                                  <a:pt x="123" y="1900"/>
                                </a:lnTo>
                                <a:lnTo>
                                  <a:pt x="72" y="1849"/>
                                </a:lnTo>
                                <a:lnTo>
                                  <a:pt x="33" y="1788"/>
                                </a:lnTo>
                                <a:lnTo>
                                  <a:pt x="9" y="1719"/>
                                </a:lnTo>
                                <a:lnTo>
                                  <a:pt x="0" y="1644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42"/>
                        <wps:cNvSpPr>
                          <a:spLocks/>
                        </wps:cNvSpPr>
                        <wps:spPr bwMode="auto">
                          <a:xfrm>
                            <a:off x="9369" y="6529"/>
                            <a:ext cx="120" cy="1432"/>
                          </a:xfrm>
                          <a:custGeom>
                            <a:avLst/>
                            <a:gdLst>
                              <a:gd name="T0" fmla="+- 0 9422 9370"/>
                              <a:gd name="T1" fmla="*/ T0 w 120"/>
                              <a:gd name="T2" fmla="+- 0 7840 6529"/>
                              <a:gd name="T3" fmla="*/ 7840 h 1432"/>
                              <a:gd name="T4" fmla="+- 0 9370 9370"/>
                              <a:gd name="T5" fmla="*/ T4 w 120"/>
                              <a:gd name="T6" fmla="+- 0 7841 6529"/>
                              <a:gd name="T7" fmla="*/ 7841 h 1432"/>
                              <a:gd name="T8" fmla="+- 0 9431 9370"/>
                              <a:gd name="T9" fmla="*/ T8 w 120"/>
                              <a:gd name="T10" fmla="+- 0 7960 6529"/>
                              <a:gd name="T11" fmla="*/ 7960 h 1432"/>
                              <a:gd name="T12" fmla="+- 0 9480 9370"/>
                              <a:gd name="T13" fmla="*/ T12 w 120"/>
                              <a:gd name="T14" fmla="+- 0 7860 6529"/>
                              <a:gd name="T15" fmla="*/ 7860 h 1432"/>
                              <a:gd name="T16" fmla="+- 0 9422 9370"/>
                              <a:gd name="T17" fmla="*/ T16 w 120"/>
                              <a:gd name="T18" fmla="+- 0 7860 6529"/>
                              <a:gd name="T19" fmla="*/ 7860 h 1432"/>
                              <a:gd name="T20" fmla="+- 0 9422 9370"/>
                              <a:gd name="T21" fmla="*/ T20 w 120"/>
                              <a:gd name="T22" fmla="+- 0 7840 6529"/>
                              <a:gd name="T23" fmla="*/ 7840 h 1432"/>
                              <a:gd name="T24" fmla="+- 0 9437 9370"/>
                              <a:gd name="T25" fmla="*/ T24 w 120"/>
                              <a:gd name="T26" fmla="+- 0 7840 6529"/>
                              <a:gd name="T27" fmla="*/ 7840 h 1432"/>
                              <a:gd name="T28" fmla="+- 0 9422 9370"/>
                              <a:gd name="T29" fmla="*/ T28 w 120"/>
                              <a:gd name="T30" fmla="+- 0 7840 6529"/>
                              <a:gd name="T31" fmla="*/ 7840 h 1432"/>
                              <a:gd name="T32" fmla="+- 0 9422 9370"/>
                              <a:gd name="T33" fmla="*/ T32 w 120"/>
                              <a:gd name="T34" fmla="+- 0 7860 6529"/>
                              <a:gd name="T35" fmla="*/ 7860 h 1432"/>
                              <a:gd name="T36" fmla="+- 0 9437 9370"/>
                              <a:gd name="T37" fmla="*/ T36 w 120"/>
                              <a:gd name="T38" fmla="+- 0 7860 6529"/>
                              <a:gd name="T39" fmla="*/ 7860 h 1432"/>
                              <a:gd name="T40" fmla="+- 0 9437 9370"/>
                              <a:gd name="T41" fmla="*/ T40 w 120"/>
                              <a:gd name="T42" fmla="+- 0 7840 6529"/>
                              <a:gd name="T43" fmla="*/ 7840 h 1432"/>
                              <a:gd name="T44" fmla="+- 0 9490 9370"/>
                              <a:gd name="T45" fmla="*/ T44 w 120"/>
                              <a:gd name="T46" fmla="+- 0 7840 6529"/>
                              <a:gd name="T47" fmla="*/ 7840 h 1432"/>
                              <a:gd name="T48" fmla="+- 0 9437 9370"/>
                              <a:gd name="T49" fmla="*/ T48 w 120"/>
                              <a:gd name="T50" fmla="+- 0 7840 6529"/>
                              <a:gd name="T51" fmla="*/ 7840 h 1432"/>
                              <a:gd name="T52" fmla="+- 0 9437 9370"/>
                              <a:gd name="T53" fmla="*/ T52 w 120"/>
                              <a:gd name="T54" fmla="+- 0 7860 6529"/>
                              <a:gd name="T55" fmla="*/ 7860 h 1432"/>
                              <a:gd name="T56" fmla="+- 0 9422 9370"/>
                              <a:gd name="T57" fmla="*/ T56 w 120"/>
                              <a:gd name="T58" fmla="+- 0 7860 6529"/>
                              <a:gd name="T59" fmla="*/ 7860 h 1432"/>
                              <a:gd name="T60" fmla="+- 0 9480 9370"/>
                              <a:gd name="T61" fmla="*/ T60 w 120"/>
                              <a:gd name="T62" fmla="+- 0 7860 6529"/>
                              <a:gd name="T63" fmla="*/ 7860 h 1432"/>
                              <a:gd name="T64" fmla="+- 0 9490 9370"/>
                              <a:gd name="T65" fmla="*/ T64 w 120"/>
                              <a:gd name="T66" fmla="+- 0 7840 6529"/>
                              <a:gd name="T67" fmla="*/ 7840 h 1432"/>
                              <a:gd name="T68" fmla="+- 0 9421 9370"/>
                              <a:gd name="T69" fmla="*/ T68 w 120"/>
                              <a:gd name="T70" fmla="+- 0 6529 6529"/>
                              <a:gd name="T71" fmla="*/ 6529 h 1432"/>
                              <a:gd name="T72" fmla="+- 0 9406 9370"/>
                              <a:gd name="T73" fmla="*/ T72 w 120"/>
                              <a:gd name="T74" fmla="+- 0 6529 6529"/>
                              <a:gd name="T75" fmla="*/ 6529 h 1432"/>
                              <a:gd name="T76" fmla="+- 0 9422 9370"/>
                              <a:gd name="T77" fmla="*/ T76 w 120"/>
                              <a:gd name="T78" fmla="+- 0 7840 6529"/>
                              <a:gd name="T79" fmla="*/ 7840 h 1432"/>
                              <a:gd name="T80" fmla="+- 0 9437 9370"/>
                              <a:gd name="T81" fmla="*/ T80 w 120"/>
                              <a:gd name="T82" fmla="+- 0 7840 6529"/>
                              <a:gd name="T83" fmla="*/ 7840 h 1432"/>
                              <a:gd name="T84" fmla="+- 0 9421 9370"/>
                              <a:gd name="T85" fmla="*/ T84 w 120"/>
                              <a:gd name="T86" fmla="+- 0 6529 6529"/>
                              <a:gd name="T87" fmla="*/ 6529 h 1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1432">
                                <a:moveTo>
                                  <a:pt x="52" y="1311"/>
                                </a:moveTo>
                                <a:lnTo>
                                  <a:pt x="0" y="1312"/>
                                </a:lnTo>
                                <a:lnTo>
                                  <a:pt x="61" y="1431"/>
                                </a:lnTo>
                                <a:lnTo>
                                  <a:pt x="110" y="1331"/>
                                </a:lnTo>
                                <a:lnTo>
                                  <a:pt x="52" y="1331"/>
                                </a:lnTo>
                                <a:lnTo>
                                  <a:pt x="52" y="1311"/>
                                </a:lnTo>
                                <a:close/>
                                <a:moveTo>
                                  <a:pt x="67" y="1311"/>
                                </a:moveTo>
                                <a:lnTo>
                                  <a:pt x="52" y="1311"/>
                                </a:lnTo>
                                <a:lnTo>
                                  <a:pt x="52" y="1331"/>
                                </a:lnTo>
                                <a:lnTo>
                                  <a:pt x="67" y="1331"/>
                                </a:lnTo>
                                <a:lnTo>
                                  <a:pt x="67" y="1311"/>
                                </a:lnTo>
                                <a:close/>
                                <a:moveTo>
                                  <a:pt x="120" y="1311"/>
                                </a:moveTo>
                                <a:lnTo>
                                  <a:pt x="67" y="1311"/>
                                </a:lnTo>
                                <a:lnTo>
                                  <a:pt x="67" y="1331"/>
                                </a:lnTo>
                                <a:lnTo>
                                  <a:pt x="52" y="1331"/>
                                </a:lnTo>
                                <a:lnTo>
                                  <a:pt x="110" y="1331"/>
                                </a:lnTo>
                                <a:lnTo>
                                  <a:pt x="120" y="1311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36" y="0"/>
                                </a:lnTo>
                                <a:lnTo>
                                  <a:pt x="52" y="1311"/>
                                </a:lnTo>
                                <a:lnTo>
                                  <a:pt x="67" y="1311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341" y="596"/>
                            <a:ext cx="5486" cy="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7FE" w:rsidRDefault="008140B6">
                              <w:pPr>
                                <w:spacing w:line="268" w:lineRule="exact"/>
                                <w:ind w:left="1990" w:right="200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KEY POINTS</w:t>
                              </w:r>
                            </w:p>
                            <w:p w:rsidR="009C67FE" w:rsidRDefault="008140B6">
                              <w:pPr>
                                <w:ind w:right="18" w:firstLine="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Lead individual learns of an allegation against a member of staff and informs the Chair/Vice Chair</w:t>
                              </w:r>
                              <w:r>
                                <w:rPr>
                                  <w:spacing w:val="-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of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BoG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as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appropriate.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274" y="2826"/>
                            <a:ext cx="5262" cy="1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7FE" w:rsidRDefault="008140B6">
                              <w:pPr>
                                <w:spacing w:line="268" w:lineRule="exact"/>
                                <w:ind w:left="98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GUIDANCE ON NEXT STEPS</w:t>
                              </w:r>
                            </w:p>
                            <w:p w:rsidR="009C67FE" w:rsidRDefault="008140B6">
                              <w:pPr>
                                <w:ind w:left="152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Lead individual then:</w:t>
                              </w:r>
                            </w:p>
                            <w:p w:rsidR="009C67FE" w:rsidRDefault="008140B6">
                              <w:pPr>
                                <w:ind w:right="18" w:firstLine="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Establishes the facts, seeks advice from the key agencies as appropriate, usually through informal discussion.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338" y="5109"/>
                            <a:ext cx="6968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7FE" w:rsidRDefault="008140B6">
                              <w:pPr>
                                <w:spacing w:line="268" w:lineRule="exact"/>
                                <w:ind w:left="214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POSSIBLE OUTCOMES</w:t>
                              </w:r>
                            </w:p>
                            <w:p w:rsidR="009C67FE" w:rsidRDefault="008140B6">
                              <w:pPr>
                                <w:ind w:left="-1"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Following on from establishing the facts, seeking advice from</w:t>
                              </w:r>
                              <w:r>
                                <w:rPr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Key Agencies and discussion with the Chair and/or the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BoG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to agree way forward from the options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060" y="8055"/>
                            <a:ext cx="1808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7FE" w:rsidRDefault="008140B6">
                              <w:pPr>
                                <w:ind w:left="-1" w:right="18" w:firstLine="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Precautionary suspension is not appropriate and the matter is concluded.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746" y="8029"/>
                            <a:ext cx="1810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7FE" w:rsidRDefault="008140B6">
                              <w:pPr>
                                <w:ind w:right="18" w:hanging="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Allegation addressed through relevant Disciplinary Procedures.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430" y="8029"/>
                            <a:ext cx="1853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7FE" w:rsidRDefault="008140B6">
                              <w:pPr>
                                <w:ind w:right="18" w:firstLine="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Precautionary suspension under Child Protection Procedures imposed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417" y="8029"/>
                            <a:ext cx="1285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7FE" w:rsidRDefault="008140B6">
                              <w:pPr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Alternatives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 Precautionary Suspension imposed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29" y="9205"/>
                            <a:ext cx="1875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7FE" w:rsidRDefault="008140B6">
                              <w:pPr>
                                <w:ind w:left="787" w:right="-1" w:hanging="78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</w:rPr>
                                <w:t>DE Circular 2015/13: 7.1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739" y="9178"/>
                            <a:ext cx="1818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7FE" w:rsidRDefault="008140B6">
                              <w:pPr>
                                <w:ind w:left="761" w:right="-2" w:hanging="76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</w:rPr>
                                <w:t>DE Circular 2015/13 7.2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447" y="9178"/>
                            <a:ext cx="1818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7FE" w:rsidRDefault="008140B6">
                              <w:pPr>
                                <w:ind w:left="761" w:right="-2" w:hanging="76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</w:rPr>
                                <w:t>DE Circular 2015/13 7.3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147" y="9178"/>
                            <a:ext cx="1818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7FE" w:rsidRDefault="008140B6">
                              <w:pPr>
                                <w:ind w:left="761" w:right="-2" w:hanging="76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</w:rPr>
                                <w:t>DE Circular 2015/13 7.4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51" style="position:absolute;left:0;text-align:left;margin-left:38.6pt;margin-top:21.85pt;width:522.5pt;height:470.85pt;z-index:1552;mso-position-horizontal-relative:page" coordorigin="772,437" coordsize="10450,9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">
                <v:shape id="Freeform 61" o:spid="_x0000_s1052" style="position:absolute;left:2934;top:2655;width:5925;height:1792;visibility:visible;mso-wrap-style:square;v-text-anchor:top" coordsize="5925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" path="m5626,l299,,219,10,148,40,88,87,41,148,11,219,,298,,1493r11,79l41,1644r47,60l148,1751r71,30l299,1792r5327,l5706,1781r71,-30l5838,1704r46,-60l5914,1572r11,-79l5925,298r-11,-79l5884,148,5838,87,5777,40,5706,10,5626,xe" fillcolor="#8db3e1" stroked="f">
                  <v:path arrowok="t" o:connecttype="custom" o:connectlocs="5626,2656;299,2656;219,2666;148,2696;88,2743;41,2804;11,2875;0,2954;0,4149;11,4228;41,4300;88,4360;148,4407;219,4437;299,4448;5626,4448;5706,4437;5777,4407;5838,4360;5884,4300;5914,4228;5925,4149;5925,2954;5914,2875;5884,2804;5838,2743;5777,2696;5706,2666;5626,2656" o:connectangles="0,0,0,0,0,0,0,0,0,0,0,0,0,0,0,0,0,0,0,0,0,0,0,0,0,0,0,0,0"/>
                </v:shape>
                <v:shape id="Freeform 60" o:spid="_x0000_s1053" style="position:absolute;left:2934;top:2655;width:5925;height:1792;visibility:visible;mso-wrap-style:square;v-text-anchor:top" coordsize="5925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" path="m,298l11,219,41,148,88,87,148,40,219,10,299,,5626,r80,10l5777,40r61,47l5884,148r30,71l5925,298r,1195l5914,1572r-30,72l5838,1704r-61,47l5706,1781r-80,11l299,1792r-80,-11l148,1751,88,1704,41,1644,11,1572,,1493,,298xe" filled="f">
                  <v:path arrowok="t" o:connecttype="custom" o:connectlocs="0,2954;11,2875;41,2804;88,2743;148,2696;219,2666;299,2656;5626,2656;5706,2666;5777,2696;5838,2743;5884,2804;5914,2875;5925,2954;5925,4149;5914,4228;5884,4300;5838,4360;5777,4407;5706,4437;5626,4448;299,4448;219,4437;148,4407;88,4360;41,4300;11,4228;0,4149;0,2954" o:connectangles="0,0,0,0,0,0,0,0,0,0,0,0,0,0,0,0,0,0,0,0,0,0,0,0,0,0,0,0,0"/>
                </v:shape>
                <v:shape id="Freeform 59" o:spid="_x0000_s1054" style="position:absolute;left:2041;top:4937;width:7545;height:1792;visibility:visible;mso-wrap-style:square;v-text-anchor:top" coordsize="7545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" path="m7246,l299,,219,11,148,41,87,88,41,148,11,220,,299,,1494r11,79l41,1644r46,61l148,1752r71,30l299,1792r6947,l7326,1782r71,-30l7457,1705r47,-61l7534,1573r11,-79l7545,299r-11,-79l7504,148,7457,88,7397,41,7326,11,7246,xe" fillcolor="#8db3e1" stroked="f">
                  <v:path arrowok="t" o:connecttype="custom" o:connectlocs="7246,4937;299,4937;219,4948;148,4978;87,5025;41,5085;11,5157;0,5236;0,6431;11,6510;41,6581;87,6642;148,6689;219,6719;299,6729;7246,6729;7326,6719;7397,6689;7457,6642;7504,6581;7534,6510;7545,6431;7545,5236;7534,5157;7504,5085;7457,5025;7397,4978;7326,4948;7246,4937" o:connectangles="0,0,0,0,0,0,0,0,0,0,0,0,0,0,0,0,0,0,0,0,0,0,0,0,0,0,0,0,0"/>
                </v:shape>
                <v:shape id="Freeform 58" o:spid="_x0000_s1055" style="position:absolute;left:2041;top:4937;width:7545;height:1792;visibility:visible;mso-wrap-style:square;v-text-anchor:top" coordsize="7545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" path="m,299l11,220,41,148,87,88,148,41,219,11,299,,7246,r80,11l7397,41r60,47l7504,148r30,72l7545,299r,1195l7534,1573r-30,71l7457,1705r-60,47l7326,1782r-80,10l299,1792r-80,-10l148,1752,87,1705,41,1644,11,1573,,1494,,299xe" filled="f">
                  <v:path arrowok="t" o:connecttype="custom" o:connectlocs="0,5236;11,5157;41,5085;87,5025;148,4978;219,4948;299,4937;7246,4937;7326,4948;7397,4978;7457,5025;7504,5085;7534,5157;7545,5236;7545,6431;7534,6510;7504,6581;7457,6642;7397,6689;7326,6719;7246,6729;299,6729;219,6719;148,6689;87,6642;41,6581;11,6510;0,6431;0,5236" o:connectangles="0,0,0,0,0,0,0,0,0,0,0,0,0,0,0,0,0,0,0,0,0,0,0,0,0,0,0,0,0"/>
                </v:shape>
                <v:shape id="AutoShape 57" o:spid="_x0000_s1056" style="position:absolute;left:5933;top:4242;width:120;height:891;visibility:visible;mso-wrap-style:square;v-text-anchor:top" coordsize="120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" path="m52,770l,771,60,891,110,791r-58,l52,770xm67,770r-15,l52,791r15,l67,770xm120,770r-53,l67,791r43,l120,770xm66,l51,r1,770l67,770,66,xe" fillcolor="black" stroked="f">
                  <v:path arrowok="t" o:connecttype="custom" o:connectlocs="52,5013;0,5014;60,5134;110,5034;52,5034;52,5013;67,5013;52,5013;52,5034;67,5034;67,5013;120,5013;67,5013;67,5034;110,5034;120,5013;66,4243;51,4243;52,5013;67,5013;66,4243" o:connectangles="0,0,0,0,0,0,0,0,0,0,0,0,0,0,0,0,0,0,0,0,0"/>
                </v:shape>
                <v:shape id="Freeform 56" o:spid="_x0000_s1057" style="position:absolute;left:3114;top:444;width:5925;height:1432;visibility:visible;mso-wrap-style:square;v-text-anchor:top" coordsize="5925,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" path="m5686,l239,,163,12,98,46,46,98,12,163,,239r,954l12,1269r34,65l98,1386r65,34l239,1432r5447,l5762,1420r65,-34l5879,1334r34,-65l5925,1193r,-954l5913,163,5879,98,5827,46,5762,12,5686,xe" fillcolor="#8db3e1" stroked="f">
                  <v:path arrowok="t" o:connecttype="custom" o:connectlocs="5686,445;239,445;163,457;98,491;46,543;12,608;0,684;0,1638;12,1714;46,1779;98,1831;163,1865;239,1877;5686,1877;5762,1865;5827,1831;5879,1779;5913,1714;5925,1638;5925,684;5913,608;5879,543;5827,491;5762,457;5686,445" o:connectangles="0,0,0,0,0,0,0,0,0,0,0,0,0,0,0,0,0,0,0,0,0,0,0,0,0"/>
                </v:shape>
                <v:shape id="Freeform 55" o:spid="_x0000_s1058" style="position:absolute;left:3114;top:444;width:5925;height:1432;visibility:visible;mso-wrap-style:square;v-text-anchor:top" coordsize="5925,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" path="m,239l12,163,46,98,98,46,163,12,239,,5686,r76,12l5827,46r52,52l5913,163r12,76l5925,1193r-12,76l5879,1334r-52,52l5762,1420r-76,12l239,1432r-76,-12l98,1386,46,1334,12,1269,,1193,,239xe" filled="f">
                  <v:path arrowok="t" o:connecttype="custom" o:connectlocs="0,684;12,608;46,543;98,491;163,457;239,445;5686,445;5762,457;5827,491;5879,543;5913,608;5925,684;5925,1638;5913,1714;5879,1779;5827,1831;5762,1865;5686,1877;239,1877;163,1865;98,1831;46,1779;12,1714;0,1638;0,684" o:connectangles="0,0,0,0,0,0,0,0,0,0,0,0,0,0,0,0,0,0,0,0,0,0,0,0,0"/>
                </v:shape>
                <v:shape id="AutoShape 54" o:spid="_x0000_s1059" style="position:absolute;left:5893;top:1827;width:120;height:891;visibility:visible;mso-wrap-style:square;v-text-anchor:top" coordsize="120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" path="m52,771l,771,60,891,110,791r-58,l52,771xm67,771r-15,l52,791r15,l67,771xm120,771r-53,l67,791r43,l120,771xm66,l51,r1,771l67,771,66,xe" fillcolor="black" stroked="f">
                  <v:path arrowok="t" o:connecttype="custom" o:connectlocs="52,2599;0,2599;60,2719;110,2619;52,2619;52,2599;67,2599;52,2599;52,2619;67,2619;67,2599;120,2599;67,2599;67,2619;110,2619;120,2599;66,1828;51,1828;52,2599;67,2599;66,1828" o:connectangles="0,0,0,0,0,0,0,0,0,0,0,0,0,0,0,0,0,0,0,0,0"/>
                </v:shape>
                <v:shape id="Freeform 53" o:spid="_x0000_s1060" style="position:absolute;left:779;top:7874;width:2355;height:1972;visibility:visible;mso-wrap-style:square;v-text-anchor:top" coordsize="2355,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" path="m2026,l329,,253,9,184,34,123,72,72,123,33,184,9,253,,329,,1644r9,75l33,1788r39,61l123,1900r61,39l253,1963r76,9l2026,1972r76,-9l2171,1939r61,-39l2283,1849r39,-61l2346,1719r9,-75l2355,329r-9,-76l2322,184r-39,-61l2232,72,2171,34,2102,9,2026,xe" fillcolor="#8db3e1" stroked="f">
                  <v:path arrowok="t" o:connecttype="custom" o:connectlocs="2026,7874;329,7874;253,7883;184,7908;123,7946;72,7997;33,8058;9,8127;0,8203;0,9518;9,9593;33,9662;72,9723;123,9774;184,9813;253,9837;329,9846;2026,9846;2102,9837;2171,9813;2232,9774;2283,9723;2322,9662;2346,9593;2355,9518;2355,8203;2346,8127;2322,8058;2283,7997;2232,7946;2171,7908;2102,7883;2026,7874" o:connectangles="0,0,0,0,0,0,0,0,0,0,0,0,0,0,0,0,0,0,0,0,0,0,0,0,0,0,0,0,0,0,0,0,0"/>
                </v:shape>
                <v:shape id="Freeform 52" o:spid="_x0000_s1061" style="position:absolute;left:779;top:7874;width:2355;height:1972;visibility:visible;mso-wrap-style:square;v-text-anchor:top" coordsize="2355,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" path="m,329l9,253,33,184,72,123,123,72,184,34,253,9,329,,2026,r76,9l2171,34r61,38l2283,123r39,61l2346,253r9,76l2355,1644r-9,75l2322,1788r-39,61l2232,1900r-61,39l2102,1963r-76,9l329,1972r-76,-9l184,1939r-61,-39l72,1849,33,1788,9,1719,,1644,,329xe" filled="f">
                  <v:path arrowok="t" o:connecttype="custom" o:connectlocs="0,8203;9,8127;33,8058;72,7997;123,7946;184,7908;253,7883;329,7874;2026,7874;2102,7883;2171,7908;2232,7946;2283,7997;2322,8058;2346,8127;2355,8203;2355,9518;2346,9593;2322,9662;2283,9723;2232,9774;2171,9813;2102,9837;2026,9846;329,9846;253,9837;184,9813;123,9774;72,9723;33,9662;9,9593;0,9518;0,8203" o:connectangles="0,0,0,0,0,0,0,0,0,0,0,0,0,0,0,0,0,0,0,0,0,0,0,0,0,0,0,0,0,0,0,0,0"/>
                </v:shape>
                <v:shape id="AutoShape 51" o:spid="_x0000_s1062" style="position:absolute;left:2515;top:6529;width:120;height:1432;visibility:visible;mso-wrap-style:square;v-text-anchor:top" coordsize="120,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" path="m,1311r59,120l110,1331r-42,l53,1331r,-20l,1311xm53,1311r,20l68,1331r,-20l53,1311xm68,1311r,20l110,1331r10,-19l68,1311xm66,l53,1311r15,l81,,66,xe" fillcolor="black" stroked="f">
                  <v:path arrowok="t" o:connecttype="custom" o:connectlocs="0,7840;59,7960;110,7860;68,7860;53,7860;53,7840;0,7840;53,7840;53,7860;68,7860;68,7840;53,7840;68,7840;68,7860;110,7860;120,7841;68,7840;66,6529;53,7840;68,7840;81,6529;66,6529" o:connectangles="0,0,0,0,0,0,0,0,0,0,0,0,0,0,0,0,0,0,0,0,0,0"/>
                </v:shape>
                <v:shape id="Freeform 50" o:spid="_x0000_s1063" style="position:absolute;left:3474;top:7848;width:2332;height:1972;visibility:visible;mso-wrap-style:square;v-text-anchor:top" coordsize="2332,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" path="m2003,l329,,253,9,184,34,123,72,72,123,33,184,9,253,,329,,1644r9,75l33,1788r39,61l123,1900r61,39l253,1963r76,9l2003,1972r76,-9l2148,1939r61,-39l2260,1849r39,-61l2323,1719r9,-75l2332,329r-9,-76l2299,184r-39,-61l2209,72,2148,34,2079,9,2003,xe" fillcolor="#8db3e1" stroked="f">
                  <v:path arrowok="t" o:connecttype="custom" o:connectlocs="2003,7848;329,7848;253,7857;184,7882;123,7920;72,7971;33,8032;9,8101;0,8177;0,9492;9,9567;33,9636;72,9697;123,9748;184,9787;253,9811;329,9820;2003,9820;2079,9811;2148,9787;2209,9748;2260,9697;2299,9636;2323,9567;2332,9492;2332,8177;2323,8101;2299,8032;2260,7971;2209,7920;2148,7882;2079,7857;2003,7848" o:connectangles="0,0,0,0,0,0,0,0,0,0,0,0,0,0,0,0,0,0,0,0,0,0,0,0,0,0,0,0,0,0,0,0,0"/>
                </v:shape>
                <v:shape id="Freeform 49" o:spid="_x0000_s1064" style="position:absolute;left:3474;top:7848;width:2332;height:1972;visibility:visible;mso-wrap-style:square;v-text-anchor:top" coordsize="2332,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" path="m,329l9,253,33,184,72,123,123,72,184,34,253,9,329,,2003,r76,9l2148,34r61,38l2260,123r39,61l2323,253r9,76l2332,1644r-9,75l2299,1788r-39,61l2209,1900r-61,39l2079,1963r-76,9l329,1972r-76,-9l184,1939r-61,-39l72,1849,33,1788,9,1719,,1644,,329xe" filled="f">
                  <v:path arrowok="t" o:connecttype="custom" o:connectlocs="0,8177;9,8101;33,8032;72,7971;123,7920;184,7882;253,7857;329,7848;2003,7848;2079,7857;2148,7882;2209,7920;2260,7971;2299,8032;2323,8101;2332,8177;2332,9492;2323,9567;2299,9636;2260,9697;2209,9748;2148,9787;2079,9811;2003,9820;329,9820;253,9811;184,9787;123,9748;72,9697;33,9636;9,9567;0,9492;0,8177" o:connectangles="0,0,0,0,0,0,0,0,0,0,0,0,0,0,0,0,0,0,0,0,0,0,0,0,0,0,0,0,0,0,0,0,0"/>
                </v:shape>
                <v:shape id="AutoShape 48" o:spid="_x0000_s1065" style="position:absolute;left:4689;top:6529;width:120;height:1432;visibility:visible;mso-wrap-style:square;v-text-anchor:top" coordsize="120,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" path="m52,1311l,1312r61,119l110,1331r-58,l52,1311xm67,1311r-15,l52,1331r15,l67,1311xm120,1311r-53,l67,1331r-15,l110,1331r10,-20xm51,l36,,52,1311r15,l51,xe" fillcolor="black" stroked="f">
                  <v:path arrowok="t" o:connecttype="custom" o:connectlocs="52,7840;0,7841;61,7960;110,7860;52,7860;52,7840;67,7840;52,7840;52,7860;67,7860;67,7840;120,7840;67,7840;67,7860;52,7860;110,7860;120,7840;51,6529;36,6529;52,7840;67,7840;51,6529" o:connectangles="0,0,0,0,0,0,0,0,0,0,0,0,0,0,0,0,0,0,0,0,0,0"/>
                </v:shape>
                <v:shape id="Freeform 47" o:spid="_x0000_s1066" style="position:absolute;left:6182;top:7848;width:2332;height:1972;visibility:visible;mso-wrap-style:square;v-text-anchor:top" coordsize="2332,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" path="m2003,l329,,253,9,184,34,123,72,72,123,33,184,9,253,,329,,1644r9,75l33,1788r39,61l123,1900r61,39l253,1963r76,9l2003,1972r76,-9l2148,1939r61,-39l2260,1849r39,-61l2323,1719r9,-75l2332,329r-9,-76l2299,184r-39,-61l2209,72,2148,34,2079,9,2003,xe" fillcolor="#8db3e1" stroked="f">
                  <v:path arrowok="t" o:connecttype="custom" o:connectlocs="2003,7848;329,7848;253,7857;184,7882;123,7920;72,7971;33,8032;9,8101;0,8177;0,9492;9,9567;33,9636;72,9697;123,9748;184,9787;253,9811;329,9820;2003,9820;2079,9811;2148,9787;2209,9748;2260,9697;2299,9636;2323,9567;2332,9492;2332,8177;2323,8101;2299,8032;2260,7971;2209,7920;2148,7882;2079,7857;2003,7848" o:connectangles="0,0,0,0,0,0,0,0,0,0,0,0,0,0,0,0,0,0,0,0,0,0,0,0,0,0,0,0,0,0,0,0,0"/>
                </v:shape>
                <v:shape id="Freeform 46" o:spid="_x0000_s1067" style="position:absolute;left:6182;top:7848;width:2332;height:1972;visibility:visible;mso-wrap-style:square;v-text-anchor:top" coordsize="2332,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" path="m,329l9,253,33,184,72,123,123,72,184,34,253,9,329,,2003,r76,9l2148,34r61,38l2260,123r39,61l2323,253r9,76l2332,1644r-9,75l2299,1788r-39,61l2209,1900r-61,39l2079,1963r-76,9l329,1972r-76,-9l184,1939r-61,-39l72,1849,33,1788,9,1719,,1644,,329xe" filled="f">
                  <v:path arrowok="t" o:connecttype="custom" o:connectlocs="0,8177;9,8101;33,8032;72,7971;123,7920;184,7882;253,7857;329,7848;2003,7848;2079,7857;2148,7882;2209,7920;2260,7971;2299,8032;2323,8101;2332,8177;2332,9492;2323,9567;2299,9636;2260,9697;2209,9748;2148,9787;2079,9811;2003,9820;329,9820;253,9811;184,9787;123,9748;72,9697;33,9636;9,9567;0,9492;0,8177" o:connectangles="0,0,0,0,0,0,0,0,0,0,0,0,0,0,0,0,0,0,0,0,0,0,0,0,0,0,0,0,0,0,0,0,0"/>
                </v:shape>
                <v:shape id="AutoShape 45" o:spid="_x0000_s1068" style="position:absolute;left:7389;top:6529;width:120;height:1432;visibility:visible;mso-wrap-style:square;v-text-anchor:top" coordsize="120,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" path="m52,1311l,1312r61,119l110,1331r-58,l52,1311xm67,1311r-15,l52,1331r15,l67,1311xm120,1311r-53,l67,1331r-15,l110,1331r10,-20xm51,l36,,52,1311r15,l51,xe" fillcolor="black" stroked="f">
                  <v:path arrowok="t" o:connecttype="custom" o:connectlocs="52,7840;0,7841;61,7960;110,7860;52,7860;52,7840;67,7840;52,7840;52,7860;67,7860;67,7840;120,7840;67,7840;67,7860;52,7860;110,7860;120,7840;51,6529;36,6529;52,7840;67,7840;51,6529" o:connectangles="0,0,0,0,0,0,0,0,0,0,0,0,0,0,0,0,0,0,0,0,0,0"/>
                </v:shape>
                <v:shape id="Freeform 44" o:spid="_x0000_s1069" style="position:absolute;left:8882;top:7848;width:2332;height:1972;visibility:visible;mso-wrap-style:square;v-text-anchor:top" coordsize="2332,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" path="m2003,l329,,253,9,184,34,123,72,72,123,33,184,9,253,,329,,1644r9,75l33,1788r39,61l123,1900r61,39l253,1963r76,9l2003,1972r76,-9l2148,1939r61,-39l2260,1849r39,-61l2323,1719r9,-75l2332,329r-9,-76l2299,184r-39,-61l2209,72,2148,34,2079,9,2003,xe" fillcolor="#8db3e1" stroked="f">
                  <v:path arrowok="t" o:connecttype="custom" o:connectlocs="2003,7848;329,7848;253,7857;184,7882;123,7920;72,7971;33,8032;9,8101;0,8177;0,9492;9,9567;33,9636;72,9697;123,9748;184,9787;253,9811;329,9820;2003,9820;2079,9811;2148,9787;2209,9748;2260,9697;2299,9636;2323,9567;2332,9492;2332,8177;2323,8101;2299,8032;2260,7971;2209,7920;2148,7882;2079,7857;2003,7848" o:connectangles="0,0,0,0,0,0,0,0,0,0,0,0,0,0,0,0,0,0,0,0,0,0,0,0,0,0,0,0,0,0,0,0,0"/>
                </v:shape>
                <v:shape id="Freeform 43" o:spid="_x0000_s1070" style="position:absolute;left:8882;top:7848;width:2332;height:1972;visibility:visible;mso-wrap-style:square;v-text-anchor:top" coordsize="2332,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" path="m,329l9,253,33,184,72,123,123,72,184,34,253,9,329,,2003,r76,9l2148,34r61,38l2260,123r39,61l2323,253r9,76l2332,1644r-9,75l2299,1788r-39,61l2209,1900r-61,39l2079,1963r-76,9l329,1972r-76,-9l184,1939r-61,-39l72,1849,33,1788,9,1719,,1644,,329xe" filled="f">
                  <v:path arrowok="t" o:connecttype="custom" o:connectlocs="0,8177;9,8101;33,8032;72,7971;123,7920;184,7882;253,7857;329,7848;2003,7848;2079,7857;2148,7882;2209,7920;2260,7971;2299,8032;2323,8101;2332,8177;2332,9492;2323,9567;2299,9636;2260,9697;2209,9748;2148,9787;2079,9811;2003,9820;329,9820;253,9811;184,9787;123,9748;72,9697;33,9636;9,9567;0,9492;0,8177" o:connectangles="0,0,0,0,0,0,0,0,0,0,0,0,0,0,0,0,0,0,0,0,0,0,0,0,0,0,0,0,0,0,0,0,0"/>
                </v:shape>
                <v:shape id="AutoShape 42" o:spid="_x0000_s1071" style="position:absolute;left:9369;top:6529;width:120;height:1432;visibility:visible;mso-wrap-style:square;v-text-anchor:top" coordsize="120,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" path="m52,1311l,1312r61,119l110,1331r-58,l52,1311xm67,1311r-15,l52,1331r15,l67,1311xm120,1311r-53,l67,1331r-15,l110,1331r10,-20xm51,l36,,52,1311r15,l51,xe" fillcolor="black" stroked="f">
                  <v:path arrowok="t" o:connecttype="custom" o:connectlocs="52,7840;0,7841;61,7960;110,7860;52,7860;52,7840;67,7840;52,7840;52,7860;67,7860;67,7840;120,7840;67,7840;67,7860;52,7860;110,7860;120,7840;51,6529;36,6529;52,7840;67,7840;51,6529" o:connectangles="0,0,0,0,0,0,0,0,0,0,0,0,0,0,0,0,0,0,0,0,0,0"/>
                </v:shape>
                <v:shape id="Text Box 41" o:spid="_x0000_s1072" type="#_x0000_t202" style="position:absolute;left:3341;top:596;width:5486;height:1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9C67FE" w:rsidRDefault="008140B6">
                        <w:pPr>
                          <w:spacing w:line="268" w:lineRule="exact"/>
                          <w:ind w:left="1990" w:right="200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KEY POINTS</w:t>
                        </w:r>
                      </w:p>
                      <w:p w:rsidR="009C67FE" w:rsidRDefault="008140B6">
                        <w:pPr>
                          <w:ind w:right="18" w:firstLine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Lead individual learns of an allegation against a member of staff and informs the Chair/Vice Chair</w:t>
                        </w:r>
                        <w:r>
                          <w:rPr>
                            <w:spacing w:val="-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 BoG as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appropriate.</w:t>
                        </w:r>
                      </w:p>
                    </w:txbxContent>
                  </v:textbox>
                </v:shape>
                <v:shape id="Text Box 40" o:spid="_x0000_s1073" type="#_x0000_t202" style="position:absolute;left:3274;top:2826;width:5262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9C67FE" w:rsidRDefault="008140B6">
                        <w:pPr>
                          <w:spacing w:line="268" w:lineRule="exact"/>
                          <w:ind w:left="98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GUIDANCE ON NEXT STEPS</w:t>
                        </w:r>
                      </w:p>
                      <w:p w:rsidR="009C67FE" w:rsidRDefault="008140B6">
                        <w:pPr>
                          <w:ind w:left="15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Lead individual then:</w:t>
                        </w:r>
                      </w:p>
                      <w:p w:rsidR="009C67FE" w:rsidRDefault="008140B6">
                        <w:pPr>
                          <w:ind w:right="18" w:firstLine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Establishes the facts, seeks advice from the key agencies as appropriate, usually through informal discussion.</w:t>
                        </w:r>
                      </w:p>
                    </w:txbxContent>
                  </v:textbox>
                </v:shape>
                <v:shape id="Text Box 39" o:spid="_x0000_s1074" type="#_x0000_t202" style="position:absolute;left:2338;top:5109;width:6968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9C67FE" w:rsidRDefault="008140B6">
                        <w:pPr>
                          <w:spacing w:line="268" w:lineRule="exact"/>
                          <w:ind w:left="214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POSSIBLE OUTCOMES</w:t>
                        </w:r>
                      </w:p>
                      <w:p w:rsidR="009C67FE" w:rsidRDefault="008140B6">
                        <w:pPr>
                          <w:ind w:left="-1"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Following on from establishing the facts, seeking advice from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Key Agencies and discussion with the Cha</w:t>
                        </w:r>
                        <w:r>
                          <w:rPr>
                            <w:sz w:val="24"/>
                          </w:rPr>
                          <w:t>ir and/or the BoG to agree way forward from the options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below.</w:t>
                        </w:r>
                      </w:p>
                    </w:txbxContent>
                  </v:textbox>
                </v:shape>
                <v:shape id="Text Box 38" o:spid="_x0000_s1075" type="#_x0000_t202" style="position:absolute;left:1060;top:8055;width:1808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9C67FE" w:rsidRDefault="008140B6">
                        <w:pPr>
                          <w:ind w:left="-1" w:right="18" w:firstLine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Precautionary suspension is not appropriate and the matter is concluded.</w:t>
                        </w:r>
                      </w:p>
                    </w:txbxContent>
                  </v:textbox>
                </v:shape>
                <v:shape id="Text Box 37" o:spid="_x0000_s1076" type="#_x0000_t202" style="position:absolute;left:3746;top:8029;width:1810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9C67FE" w:rsidRDefault="008140B6">
                        <w:pPr>
                          <w:ind w:right="18" w:hanging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Allegation addressed through relevant Disciplinary Procedures.</w:t>
                        </w:r>
                      </w:p>
                    </w:txbxContent>
                  </v:textbox>
                </v:shape>
                <v:shape id="Text Box 36" o:spid="_x0000_s1077" type="#_x0000_t202" style="position:absolute;left:6430;top:8029;width:1853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9C67FE" w:rsidRDefault="008140B6">
                        <w:pPr>
                          <w:ind w:right="18" w:firstLine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Precautionary suspension under Child Protection </w:t>
                        </w:r>
                        <w:r>
                          <w:rPr>
                            <w:sz w:val="20"/>
                          </w:rPr>
                          <w:t>Procedures imposed</w:t>
                        </w:r>
                      </w:p>
                    </w:txbxContent>
                  </v:textbox>
                </v:shape>
                <v:shape id="Text Box 35" o:spid="_x0000_s1078" type="#_x0000_t202" style="position:absolute;left:9417;top:8029;width:1285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9C67FE" w:rsidRDefault="008140B6">
                        <w:pPr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Alternatives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 Precautionary Suspension imposed</w:t>
                        </w:r>
                      </w:p>
                    </w:txbxContent>
                  </v:textbox>
                </v:shape>
                <v:shape id="Text Box 34" o:spid="_x0000_s1079" type="#_x0000_t202" style="position:absolute;left:1029;top:9205;width:1875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9C67FE" w:rsidRDefault="008140B6">
                        <w:pPr>
                          <w:ind w:left="787" w:right="-1" w:hanging="788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DE Circular 2015/13: 7.1</w:t>
                        </w:r>
                      </w:p>
                    </w:txbxContent>
                  </v:textbox>
                </v:shape>
                <v:shape id="Text Box 33" o:spid="_x0000_s1080" type="#_x0000_t202" style="position:absolute;left:3739;top:9178;width:1818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9C67FE" w:rsidRDefault="008140B6">
                        <w:pPr>
                          <w:ind w:left="761" w:right="-2" w:hanging="762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DE Circular 2015/13 7.2</w:t>
                        </w:r>
                      </w:p>
                    </w:txbxContent>
                  </v:textbox>
                </v:shape>
                <v:shape id="Text Box 32" o:spid="_x0000_s1081" type="#_x0000_t202" style="position:absolute;left:6447;top:9178;width:1818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9C67FE" w:rsidRDefault="008140B6">
                        <w:pPr>
                          <w:ind w:left="761" w:right="-2" w:hanging="762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DE Circular 2015/13 7.3</w:t>
                        </w:r>
                      </w:p>
                    </w:txbxContent>
                  </v:textbox>
                </v:shape>
                <v:shape id="Text Box 31" o:spid="_x0000_s1082" type="#_x0000_t202" style="position:absolute;left:9147;top:9178;width:1818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:rsidR="009C67FE" w:rsidRDefault="008140B6">
                        <w:pPr>
                          <w:ind w:left="761" w:right="-2" w:hanging="762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DE Circular 2015/13 7.4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u w:val="none"/>
        </w:rPr>
        <w:t>Refer to the Department of Education N.I.’s Circular 2015/13</w:t>
      </w:r>
    </w:p>
    <w:p w:rsidR="009C67FE" w:rsidRDefault="009C67FE">
      <w:pPr>
        <w:jc w:val="center"/>
        <w:sectPr w:rsidR="009C67FE">
          <w:pgSz w:w="11910" w:h="16840"/>
          <w:pgMar w:top="540" w:right="560" w:bottom="1240" w:left="920" w:header="0" w:footer="1058" w:gutter="0"/>
          <w:cols w:space="720"/>
        </w:sectPr>
      </w:pPr>
    </w:p>
    <w:p w:rsidR="009C67FE" w:rsidRDefault="008140B6">
      <w:pPr>
        <w:spacing w:before="188"/>
        <w:ind w:left="755" w:right="1123" w:firstLine="8"/>
        <w:jc w:val="center"/>
        <w:rPr>
          <w:b/>
          <w:sz w:val="32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6642100</wp:posOffset>
            </wp:positionH>
            <wp:positionV relativeFrom="paragraph">
              <wp:posOffset>51435</wp:posOffset>
            </wp:positionV>
            <wp:extent cx="498475" cy="498475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1172210</wp:posOffset>
                </wp:positionH>
                <wp:positionV relativeFrom="page">
                  <wp:posOffset>4666615</wp:posOffset>
                </wp:positionV>
                <wp:extent cx="1604645" cy="3361055"/>
                <wp:effectExtent l="635" t="8890" r="4445" b="1905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4645" cy="3361055"/>
                          <a:chOff x="1846" y="7349"/>
                          <a:chExt cx="2527" cy="5293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1854" y="7356"/>
                            <a:ext cx="2512" cy="5278"/>
                          </a:xfrm>
                          <a:custGeom>
                            <a:avLst/>
                            <a:gdLst>
                              <a:gd name="T0" fmla="+- 0 3947 1854"/>
                              <a:gd name="T1" fmla="*/ T0 w 2512"/>
                              <a:gd name="T2" fmla="+- 0 7356 7356"/>
                              <a:gd name="T3" fmla="*/ 7356 h 5278"/>
                              <a:gd name="T4" fmla="+- 0 2273 1854"/>
                              <a:gd name="T5" fmla="*/ T4 w 2512"/>
                              <a:gd name="T6" fmla="+- 0 7356 7356"/>
                              <a:gd name="T7" fmla="*/ 7356 h 5278"/>
                              <a:gd name="T8" fmla="+- 0 2197 1854"/>
                              <a:gd name="T9" fmla="*/ T8 w 2512"/>
                              <a:gd name="T10" fmla="+- 0 7363 7356"/>
                              <a:gd name="T11" fmla="*/ 7363 h 5278"/>
                              <a:gd name="T12" fmla="+- 0 2127 1854"/>
                              <a:gd name="T13" fmla="*/ T12 w 2512"/>
                              <a:gd name="T14" fmla="+- 0 7383 7356"/>
                              <a:gd name="T15" fmla="*/ 7383 h 5278"/>
                              <a:gd name="T16" fmla="+- 0 2061 1854"/>
                              <a:gd name="T17" fmla="*/ T16 w 2512"/>
                              <a:gd name="T18" fmla="+- 0 7414 7356"/>
                              <a:gd name="T19" fmla="*/ 7414 h 5278"/>
                              <a:gd name="T20" fmla="+- 0 2003 1854"/>
                              <a:gd name="T21" fmla="*/ T20 w 2512"/>
                              <a:gd name="T22" fmla="+- 0 7455 7356"/>
                              <a:gd name="T23" fmla="*/ 7455 h 5278"/>
                              <a:gd name="T24" fmla="+- 0 1952 1854"/>
                              <a:gd name="T25" fmla="*/ T24 w 2512"/>
                              <a:gd name="T26" fmla="+- 0 7505 7356"/>
                              <a:gd name="T27" fmla="*/ 7505 h 5278"/>
                              <a:gd name="T28" fmla="+- 0 1911 1854"/>
                              <a:gd name="T29" fmla="*/ T28 w 2512"/>
                              <a:gd name="T30" fmla="+- 0 7564 7356"/>
                              <a:gd name="T31" fmla="*/ 7564 h 5278"/>
                              <a:gd name="T32" fmla="+- 0 1880 1854"/>
                              <a:gd name="T33" fmla="*/ T32 w 2512"/>
                              <a:gd name="T34" fmla="+- 0 7629 7356"/>
                              <a:gd name="T35" fmla="*/ 7629 h 5278"/>
                              <a:gd name="T36" fmla="+- 0 1861 1854"/>
                              <a:gd name="T37" fmla="*/ T36 w 2512"/>
                              <a:gd name="T38" fmla="+- 0 7700 7356"/>
                              <a:gd name="T39" fmla="*/ 7700 h 5278"/>
                              <a:gd name="T40" fmla="+- 0 1854 1854"/>
                              <a:gd name="T41" fmla="*/ T40 w 2512"/>
                              <a:gd name="T42" fmla="+- 0 7775 7356"/>
                              <a:gd name="T43" fmla="*/ 7775 h 5278"/>
                              <a:gd name="T44" fmla="+- 0 1854 1854"/>
                              <a:gd name="T45" fmla="*/ T44 w 2512"/>
                              <a:gd name="T46" fmla="+- 0 12216 7356"/>
                              <a:gd name="T47" fmla="*/ 12216 h 5278"/>
                              <a:gd name="T48" fmla="+- 0 1861 1854"/>
                              <a:gd name="T49" fmla="*/ T48 w 2512"/>
                              <a:gd name="T50" fmla="+- 0 12291 7356"/>
                              <a:gd name="T51" fmla="*/ 12291 h 5278"/>
                              <a:gd name="T52" fmla="+- 0 1880 1854"/>
                              <a:gd name="T53" fmla="*/ T52 w 2512"/>
                              <a:gd name="T54" fmla="+- 0 12362 7356"/>
                              <a:gd name="T55" fmla="*/ 12362 h 5278"/>
                              <a:gd name="T56" fmla="+- 0 1911 1854"/>
                              <a:gd name="T57" fmla="*/ T56 w 2512"/>
                              <a:gd name="T58" fmla="+- 0 12427 7356"/>
                              <a:gd name="T59" fmla="*/ 12427 h 5278"/>
                              <a:gd name="T60" fmla="+- 0 1952 1854"/>
                              <a:gd name="T61" fmla="*/ T60 w 2512"/>
                              <a:gd name="T62" fmla="+- 0 12486 7356"/>
                              <a:gd name="T63" fmla="*/ 12486 h 5278"/>
                              <a:gd name="T64" fmla="+- 0 2003 1854"/>
                              <a:gd name="T65" fmla="*/ T64 w 2512"/>
                              <a:gd name="T66" fmla="+- 0 12536 7356"/>
                              <a:gd name="T67" fmla="*/ 12536 h 5278"/>
                              <a:gd name="T68" fmla="+- 0 2061 1854"/>
                              <a:gd name="T69" fmla="*/ T68 w 2512"/>
                              <a:gd name="T70" fmla="+- 0 12577 7356"/>
                              <a:gd name="T71" fmla="*/ 12577 h 5278"/>
                              <a:gd name="T72" fmla="+- 0 2127 1854"/>
                              <a:gd name="T73" fmla="*/ T72 w 2512"/>
                              <a:gd name="T74" fmla="+- 0 12608 7356"/>
                              <a:gd name="T75" fmla="*/ 12608 h 5278"/>
                              <a:gd name="T76" fmla="+- 0 2197 1854"/>
                              <a:gd name="T77" fmla="*/ T76 w 2512"/>
                              <a:gd name="T78" fmla="+- 0 12628 7356"/>
                              <a:gd name="T79" fmla="*/ 12628 h 5278"/>
                              <a:gd name="T80" fmla="+- 0 2273 1854"/>
                              <a:gd name="T81" fmla="*/ T80 w 2512"/>
                              <a:gd name="T82" fmla="+- 0 12634 7356"/>
                              <a:gd name="T83" fmla="*/ 12634 h 5278"/>
                              <a:gd name="T84" fmla="+- 0 3947 1854"/>
                              <a:gd name="T85" fmla="*/ T84 w 2512"/>
                              <a:gd name="T86" fmla="+- 0 12634 7356"/>
                              <a:gd name="T87" fmla="*/ 12634 h 5278"/>
                              <a:gd name="T88" fmla="+- 0 4023 1854"/>
                              <a:gd name="T89" fmla="*/ T88 w 2512"/>
                              <a:gd name="T90" fmla="+- 0 12628 7356"/>
                              <a:gd name="T91" fmla="*/ 12628 h 5278"/>
                              <a:gd name="T92" fmla="+- 0 4093 1854"/>
                              <a:gd name="T93" fmla="*/ T92 w 2512"/>
                              <a:gd name="T94" fmla="+- 0 12608 7356"/>
                              <a:gd name="T95" fmla="*/ 12608 h 5278"/>
                              <a:gd name="T96" fmla="+- 0 4159 1854"/>
                              <a:gd name="T97" fmla="*/ T96 w 2512"/>
                              <a:gd name="T98" fmla="+- 0 12577 7356"/>
                              <a:gd name="T99" fmla="*/ 12577 h 5278"/>
                              <a:gd name="T100" fmla="+- 0 4217 1854"/>
                              <a:gd name="T101" fmla="*/ T100 w 2512"/>
                              <a:gd name="T102" fmla="+- 0 12536 7356"/>
                              <a:gd name="T103" fmla="*/ 12536 h 5278"/>
                              <a:gd name="T104" fmla="+- 0 4268 1854"/>
                              <a:gd name="T105" fmla="*/ T104 w 2512"/>
                              <a:gd name="T106" fmla="+- 0 12486 7356"/>
                              <a:gd name="T107" fmla="*/ 12486 h 5278"/>
                              <a:gd name="T108" fmla="+- 0 4309 1854"/>
                              <a:gd name="T109" fmla="*/ T108 w 2512"/>
                              <a:gd name="T110" fmla="+- 0 12427 7356"/>
                              <a:gd name="T111" fmla="*/ 12427 h 5278"/>
                              <a:gd name="T112" fmla="+- 0 4340 1854"/>
                              <a:gd name="T113" fmla="*/ T112 w 2512"/>
                              <a:gd name="T114" fmla="+- 0 12362 7356"/>
                              <a:gd name="T115" fmla="*/ 12362 h 5278"/>
                              <a:gd name="T116" fmla="+- 0 4359 1854"/>
                              <a:gd name="T117" fmla="*/ T116 w 2512"/>
                              <a:gd name="T118" fmla="+- 0 12291 7356"/>
                              <a:gd name="T119" fmla="*/ 12291 h 5278"/>
                              <a:gd name="T120" fmla="+- 0 4366 1854"/>
                              <a:gd name="T121" fmla="*/ T120 w 2512"/>
                              <a:gd name="T122" fmla="+- 0 12216 7356"/>
                              <a:gd name="T123" fmla="*/ 12216 h 5278"/>
                              <a:gd name="T124" fmla="+- 0 4366 1854"/>
                              <a:gd name="T125" fmla="*/ T124 w 2512"/>
                              <a:gd name="T126" fmla="+- 0 7775 7356"/>
                              <a:gd name="T127" fmla="*/ 7775 h 5278"/>
                              <a:gd name="T128" fmla="+- 0 4359 1854"/>
                              <a:gd name="T129" fmla="*/ T128 w 2512"/>
                              <a:gd name="T130" fmla="+- 0 7700 7356"/>
                              <a:gd name="T131" fmla="*/ 7700 h 5278"/>
                              <a:gd name="T132" fmla="+- 0 4340 1854"/>
                              <a:gd name="T133" fmla="*/ T132 w 2512"/>
                              <a:gd name="T134" fmla="+- 0 7629 7356"/>
                              <a:gd name="T135" fmla="*/ 7629 h 5278"/>
                              <a:gd name="T136" fmla="+- 0 4309 1854"/>
                              <a:gd name="T137" fmla="*/ T136 w 2512"/>
                              <a:gd name="T138" fmla="+- 0 7564 7356"/>
                              <a:gd name="T139" fmla="*/ 7564 h 5278"/>
                              <a:gd name="T140" fmla="+- 0 4268 1854"/>
                              <a:gd name="T141" fmla="*/ T140 w 2512"/>
                              <a:gd name="T142" fmla="+- 0 7505 7356"/>
                              <a:gd name="T143" fmla="*/ 7505 h 5278"/>
                              <a:gd name="T144" fmla="+- 0 4217 1854"/>
                              <a:gd name="T145" fmla="*/ T144 w 2512"/>
                              <a:gd name="T146" fmla="+- 0 7455 7356"/>
                              <a:gd name="T147" fmla="*/ 7455 h 5278"/>
                              <a:gd name="T148" fmla="+- 0 4159 1854"/>
                              <a:gd name="T149" fmla="*/ T148 w 2512"/>
                              <a:gd name="T150" fmla="+- 0 7414 7356"/>
                              <a:gd name="T151" fmla="*/ 7414 h 5278"/>
                              <a:gd name="T152" fmla="+- 0 4093 1854"/>
                              <a:gd name="T153" fmla="*/ T152 w 2512"/>
                              <a:gd name="T154" fmla="+- 0 7383 7356"/>
                              <a:gd name="T155" fmla="*/ 7383 h 5278"/>
                              <a:gd name="T156" fmla="+- 0 4023 1854"/>
                              <a:gd name="T157" fmla="*/ T156 w 2512"/>
                              <a:gd name="T158" fmla="+- 0 7363 7356"/>
                              <a:gd name="T159" fmla="*/ 7363 h 5278"/>
                              <a:gd name="T160" fmla="+- 0 3947 1854"/>
                              <a:gd name="T161" fmla="*/ T160 w 2512"/>
                              <a:gd name="T162" fmla="+- 0 7356 7356"/>
                              <a:gd name="T163" fmla="*/ 7356 h 5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512" h="5278">
                                <a:moveTo>
                                  <a:pt x="2093" y="0"/>
                                </a:moveTo>
                                <a:lnTo>
                                  <a:pt x="419" y="0"/>
                                </a:lnTo>
                                <a:lnTo>
                                  <a:pt x="343" y="7"/>
                                </a:lnTo>
                                <a:lnTo>
                                  <a:pt x="273" y="27"/>
                                </a:lnTo>
                                <a:lnTo>
                                  <a:pt x="207" y="58"/>
                                </a:lnTo>
                                <a:lnTo>
                                  <a:pt x="149" y="99"/>
                                </a:lnTo>
                                <a:lnTo>
                                  <a:pt x="98" y="149"/>
                                </a:lnTo>
                                <a:lnTo>
                                  <a:pt x="57" y="208"/>
                                </a:lnTo>
                                <a:lnTo>
                                  <a:pt x="26" y="273"/>
                                </a:lnTo>
                                <a:lnTo>
                                  <a:pt x="7" y="344"/>
                                </a:lnTo>
                                <a:lnTo>
                                  <a:pt x="0" y="419"/>
                                </a:lnTo>
                                <a:lnTo>
                                  <a:pt x="0" y="4860"/>
                                </a:lnTo>
                                <a:lnTo>
                                  <a:pt x="7" y="4935"/>
                                </a:lnTo>
                                <a:lnTo>
                                  <a:pt x="26" y="5006"/>
                                </a:lnTo>
                                <a:lnTo>
                                  <a:pt x="57" y="5071"/>
                                </a:lnTo>
                                <a:lnTo>
                                  <a:pt x="98" y="5130"/>
                                </a:lnTo>
                                <a:lnTo>
                                  <a:pt x="149" y="5180"/>
                                </a:lnTo>
                                <a:lnTo>
                                  <a:pt x="207" y="5221"/>
                                </a:lnTo>
                                <a:lnTo>
                                  <a:pt x="273" y="5252"/>
                                </a:lnTo>
                                <a:lnTo>
                                  <a:pt x="343" y="5272"/>
                                </a:lnTo>
                                <a:lnTo>
                                  <a:pt x="419" y="5278"/>
                                </a:lnTo>
                                <a:lnTo>
                                  <a:pt x="2093" y="5278"/>
                                </a:lnTo>
                                <a:lnTo>
                                  <a:pt x="2169" y="5272"/>
                                </a:lnTo>
                                <a:lnTo>
                                  <a:pt x="2239" y="5252"/>
                                </a:lnTo>
                                <a:lnTo>
                                  <a:pt x="2305" y="5221"/>
                                </a:lnTo>
                                <a:lnTo>
                                  <a:pt x="2363" y="5180"/>
                                </a:lnTo>
                                <a:lnTo>
                                  <a:pt x="2414" y="5130"/>
                                </a:lnTo>
                                <a:lnTo>
                                  <a:pt x="2455" y="5071"/>
                                </a:lnTo>
                                <a:lnTo>
                                  <a:pt x="2486" y="5006"/>
                                </a:lnTo>
                                <a:lnTo>
                                  <a:pt x="2505" y="4935"/>
                                </a:lnTo>
                                <a:lnTo>
                                  <a:pt x="2512" y="4860"/>
                                </a:lnTo>
                                <a:lnTo>
                                  <a:pt x="2512" y="419"/>
                                </a:lnTo>
                                <a:lnTo>
                                  <a:pt x="2505" y="344"/>
                                </a:lnTo>
                                <a:lnTo>
                                  <a:pt x="2486" y="273"/>
                                </a:lnTo>
                                <a:lnTo>
                                  <a:pt x="2455" y="208"/>
                                </a:lnTo>
                                <a:lnTo>
                                  <a:pt x="2414" y="149"/>
                                </a:lnTo>
                                <a:lnTo>
                                  <a:pt x="2363" y="99"/>
                                </a:lnTo>
                                <a:lnTo>
                                  <a:pt x="2305" y="58"/>
                                </a:lnTo>
                                <a:lnTo>
                                  <a:pt x="2239" y="27"/>
                                </a:lnTo>
                                <a:lnTo>
                                  <a:pt x="2169" y="7"/>
                                </a:lnTo>
                                <a:lnTo>
                                  <a:pt x="20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1854" y="7356"/>
                            <a:ext cx="2512" cy="5278"/>
                          </a:xfrm>
                          <a:custGeom>
                            <a:avLst/>
                            <a:gdLst>
                              <a:gd name="T0" fmla="+- 0 1854 1854"/>
                              <a:gd name="T1" fmla="*/ T0 w 2512"/>
                              <a:gd name="T2" fmla="+- 0 7775 7356"/>
                              <a:gd name="T3" fmla="*/ 7775 h 5278"/>
                              <a:gd name="T4" fmla="+- 0 1861 1854"/>
                              <a:gd name="T5" fmla="*/ T4 w 2512"/>
                              <a:gd name="T6" fmla="+- 0 7700 7356"/>
                              <a:gd name="T7" fmla="*/ 7700 h 5278"/>
                              <a:gd name="T8" fmla="+- 0 1880 1854"/>
                              <a:gd name="T9" fmla="*/ T8 w 2512"/>
                              <a:gd name="T10" fmla="+- 0 7629 7356"/>
                              <a:gd name="T11" fmla="*/ 7629 h 5278"/>
                              <a:gd name="T12" fmla="+- 0 1911 1854"/>
                              <a:gd name="T13" fmla="*/ T12 w 2512"/>
                              <a:gd name="T14" fmla="+- 0 7564 7356"/>
                              <a:gd name="T15" fmla="*/ 7564 h 5278"/>
                              <a:gd name="T16" fmla="+- 0 1952 1854"/>
                              <a:gd name="T17" fmla="*/ T16 w 2512"/>
                              <a:gd name="T18" fmla="+- 0 7505 7356"/>
                              <a:gd name="T19" fmla="*/ 7505 h 5278"/>
                              <a:gd name="T20" fmla="+- 0 2003 1854"/>
                              <a:gd name="T21" fmla="*/ T20 w 2512"/>
                              <a:gd name="T22" fmla="+- 0 7455 7356"/>
                              <a:gd name="T23" fmla="*/ 7455 h 5278"/>
                              <a:gd name="T24" fmla="+- 0 2061 1854"/>
                              <a:gd name="T25" fmla="*/ T24 w 2512"/>
                              <a:gd name="T26" fmla="+- 0 7414 7356"/>
                              <a:gd name="T27" fmla="*/ 7414 h 5278"/>
                              <a:gd name="T28" fmla="+- 0 2127 1854"/>
                              <a:gd name="T29" fmla="*/ T28 w 2512"/>
                              <a:gd name="T30" fmla="+- 0 7383 7356"/>
                              <a:gd name="T31" fmla="*/ 7383 h 5278"/>
                              <a:gd name="T32" fmla="+- 0 2197 1854"/>
                              <a:gd name="T33" fmla="*/ T32 w 2512"/>
                              <a:gd name="T34" fmla="+- 0 7363 7356"/>
                              <a:gd name="T35" fmla="*/ 7363 h 5278"/>
                              <a:gd name="T36" fmla="+- 0 2273 1854"/>
                              <a:gd name="T37" fmla="*/ T36 w 2512"/>
                              <a:gd name="T38" fmla="+- 0 7356 7356"/>
                              <a:gd name="T39" fmla="*/ 7356 h 5278"/>
                              <a:gd name="T40" fmla="+- 0 3947 1854"/>
                              <a:gd name="T41" fmla="*/ T40 w 2512"/>
                              <a:gd name="T42" fmla="+- 0 7356 7356"/>
                              <a:gd name="T43" fmla="*/ 7356 h 5278"/>
                              <a:gd name="T44" fmla="+- 0 4023 1854"/>
                              <a:gd name="T45" fmla="*/ T44 w 2512"/>
                              <a:gd name="T46" fmla="+- 0 7363 7356"/>
                              <a:gd name="T47" fmla="*/ 7363 h 5278"/>
                              <a:gd name="T48" fmla="+- 0 4093 1854"/>
                              <a:gd name="T49" fmla="*/ T48 w 2512"/>
                              <a:gd name="T50" fmla="+- 0 7383 7356"/>
                              <a:gd name="T51" fmla="*/ 7383 h 5278"/>
                              <a:gd name="T52" fmla="+- 0 4159 1854"/>
                              <a:gd name="T53" fmla="*/ T52 w 2512"/>
                              <a:gd name="T54" fmla="+- 0 7414 7356"/>
                              <a:gd name="T55" fmla="*/ 7414 h 5278"/>
                              <a:gd name="T56" fmla="+- 0 4217 1854"/>
                              <a:gd name="T57" fmla="*/ T56 w 2512"/>
                              <a:gd name="T58" fmla="+- 0 7455 7356"/>
                              <a:gd name="T59" fmla="*/ 7455 h 5278"/>
                              <a:gd name="T60" fmla="+- 0 4268 1854"/>
                              <a:gd name="T61" fmla="*/ T60 w 2512"/>
                              <a:gd name="T62" fmla="+- 0 7505 7356"/>
                              <a:gd name="T63" fmla="*/ 7505 h 5278"/>
                              <a:gd name="T64" fmla="+- 0 4309 1854"/>
                              <a:gd name="T65" fmla="*/ T64 w 2512"/>
                              <a:gd name="T66" fmla="+- 0 7564 7356"/>
                              <a:gd name="T67" fmla="*/ 7564 h 5278"/>
                              <a:gd name="T68" fmla="+- 0 4340 1854"/>
                              <a:gd name="T69" fmla="*/ T68 w 2512"/>
                              <a:gd name="T70" fmla="+- 0 7629 7356"/>
                              <a:gd name="T71" fmla="*/ 7629 h 5278"/>
                              <a:gd name="T72" fmla="+- 0 4359 1854"/>
                              <a:gd name="T73" fmla="*/ T72 w 2512"/>
                              <a:gd name="T74" fmla="+- 0 7700 7356"/>
                              <a:gd name="T75" fmla="*/ 7700 h 5278"/>
                              <a:gd name="T76" fmla="+- 0 4366 1854"/>
                              <a:gd name="T77" fmla="*/ T76 w 2512"/>
                              <a:gd name="T78" fmla="+- 0 7775 7356"/>
                              <a:gd name="T79" fmla="*/ 7775 h 5278"/>
                              <a:gd name="T80" fmla="+- 0 4366 1854"/>
                              <a:gd name="T81" fmla="*/ T80 w 2512"/>
                              <a:gd name="T82" fmla="+- 0 12216 7356"/>
                              <a:gd name="T83" fmla="*/ 12216 h 5278"/>
                              <a:gd name="T84" fmla="+- 0 4359 1854"/>
                              <a:gd name="T85" fmla="*/ T84 w 2512"/>
                              <a:gd name="T86" fmla="+- 0 12291 7356"/>
                              <a:gd name="T87" fmla="*/ 12291 h 5278"/>
                              <a:gd name="T88" fmla="+- 0 4340 1854"/>
                              <a:gd name="T89" fmla="*/ T88 w 2512"/>
                              <a:gd name="T90" fmla="+- 0 12362 7356"/>
                              <a:gd name="T91" fmla="*/ 12362 h 5278"/>
                              <a:gd name="T92" fmla="+- 0 4309 1854"/>
                              <a:gd name="T93" fmla="*/ T92 w 2512"/>
                              <a:gd name="T94" fmla="+- 0 12427 7356"/>
                              <a:gd name="T95" fmla="*/ 12427 h 5278"/>
                              <a:gd name="T96" fmla="+- 0 4268 1854"/>
                              <a:gd name="T97" fmla="*/ T96 w 2512"/>
                              <a:gd name="T98" fmla="+- 0 12486 7356"/>
                              <a:gd name="T99" fmla="*/ 12486 h 5278"/>
                              <a:gd name="T100" fmla="+- 0 4217 1854"/>
                              <a:gd name="T101" fmla="*/ T100 w 2512"/>
                              <a:gd name="T102" fmla="+- 0 12536 7356"/>
                              <a:gd name="T103" fmla="*/ 12536 h 5278"/>
                              <a:gd name="T104" fmla="+- 0 4159 1854"/>
                              <a:gd name="T105" fmla="*/ T104 w 2512"/>
                              <a:gd name="T106" fmla="+- 0 12577 7356"/>
                              <a:gd name="T107" fmla="*/ 12577 h 5278"/>
                              <a:gd name="T108" fmla="+- 0 4093 1854"/>
                              <a:gd name="T109" fmla="*/ T108 w 2512"/>
                              <a:gd name="T110" fmla="+- 0 12608 7356"/>
                              <a:gd name="T111" fmla="*/ 12608 h 5278"/>
                              <a:gd name="T112" fmla="+- 0 4023 1854"/>
                              <a:gd name="T113" fmla="*/ T112 w 2512"/>
                              <a:gd name="T114" fmla="+- 0 12628 7356"/>
                              <a:gd name="T115" fmla="*/ 12628 h 5278"/>
                              <a:gd name="T116" fmla="+- 0 3947 1854"/>
                              <a:gd name="T117" fmla="*/ T116 w 2512"/>
                              <a:gd name="T118" fmla="+- 0 12634 7356"/>
                              <a:gd name="T119" fmla="*/ 12634 h 5278"/>
                              <a:gd name="T120" fmla="+- 0 2273 1854"/>
                              <a:gd name="T121" fmla="*/ T120 w 2512"/>
                              <a:gd name="T122" fmla="+- 0 12634 7356"/>
                              <a:gd name="T123" fmla="*/ 12634 h 5278"/>
                              <a:gd name="T124" fmla="+- 0 2197 1854"/>
                              <a:gd name="T125" fmla="*/ T124 w 2512"/>
                              <a:gd name="T126" fmla="+- 0 12628 7356"/>
                              <a:gd name="T127" fmla="*/ 12628 h 5278"/>
                              <a:gd name="T128" fmla="+- 0 2127 1854"/>
                              <a:gd name="T129" fmla="*/ T128 w 2512"/>
                              <a:gd name="T130" fmla="+- 0 12608 7356"/>
                              <a:gd name="T131" fmla="*/ 12608 h 5278"/>
                              <a:gd name="T132" fmla="+- 0 2061 1854"/>
                              <a:gd name="T133" fmla="*/ T132 w 2512"/>
                              <a:gd name="T134" fmla="+- 0 12577 7356"/>
                              <a:gd name="T135" fmla="*/ 12577 h 5278"/>
                              <a:gd name="T136" fmla="+- 0 2003 1854"/>
                              <a:gd name="T137" fmla="*/ T136 w 2512"/>
                              <a:gd name="T138" fmla="+- 0 12536 7356"/>
                              <a:gd name="T139" fmla="*/ 12536 h 5278"/>
                              <a:gd name="T140" fmla="+- 0 1952 1854"/>
                              <a:gd name="T141" fmla="*/ T140 w 2512"/>
                              <a:gd name="T142" fmla="+- 0 12486 7356"/>
                              <a:gd name="T143" fmla="*/ 12486 h 5278"/>
                              <a:gd name="T144" fmla="+- 0 1911 1854"/>
                              <a:gd name="T145" fmla="*/ T144 w 2512"/>
                              <a:gd name="T146" fmla="+- 0 12427 7356"/>
                              <a:gd name="T147" fmla="*/ 12427 h 5278"/>
                              <a:gd name="T148" fmla="+- 0 1880 1854"/>
                              <a:gd name="T149" fmla="*/ T148 w 2512"/>
                              <a:gd name="T150" fmla="+- 0 12362 7356"/>
                              <a:gd name="T151" fmla="*/ 12362 h 5278"/>
                              <a:gd name="T152" fmla="+- 0 1861 1854"/>
                              <a:gd name="T153" fmla="*/ T152 w 2512"/>
                              <a:gd name="T154" fmla="+- 0 12291 7356"/>
                              <a:gd name="T155" fmla="*/ 12291 h 5278"/>
                              <a:gd name="T156" fmla="+- 0 1854 1854"/>
                              <a:gd name="T157" fmla="*/ T156 w 2512"/>
                              <a:gd name="T158" fmla="+- 0 12216 7356"/>
                              <a:gd name="T159" fmla="*/ 12216 h 5278"/>
                              <a:gd name="T160" fmla="+- 0 1854 1854"/>
                              <a:gd name="T161" fmla="*/ T160 w 2512"/>
                              <a:gd name="T162" fmla="+- 0 7775 7356"/>
                              <a:gd name="T163" fmla="*/ 7775 h 5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512" h="5278">
                                <a:moveTo>
                                  <a:pt x="0" y="419"/>
                                </a:moveTo>
                                <a:lnTo>
                                  <a:pt x="7" y="344"/>
                                </a:lnTo>
                                <a:lnTo>
                                  <a:pt x="26" y="273"/>
                                </a:lnTo>
                                <a:lnTo>
                                  <a:pt x="57" y="208"/>
                                </a:lnTo>
                                <a:lnTo>
                                  <a:pt x="98" y="149"/>
                                </a:lnTo>
                                <a:lnTo>
                                  <a:pt x="149" y="99"/>
                                </a:lnTo>
                                <a:lnTo>
                                  <a:pt x="207" y="58"/>
                                </a:lnTo>
                                <a:lnTo>
                                  <a:pt x="273" y="27"/>
                                </a:lnTo>
                                <a:lnTo>
                                  <a:pt x="343" y="7"/>
                                </a:lnTo>
                                <a:lnTo>
                                  <a:pt x="419" y="0"/>
                                </a:lnTo>
                                <a:lnTo>
                                  <a:pt x="2093" y="0"/>
                                </a:lnTo>
                                <a:lnTo>
                                  <a:pt x="2169" y="7"/>
                                </a:lnTo>
                                <a:lnTo>
                                  <a:pt x="2239" y="27"/>
                                </a:lnTo>
                                <a:lnTo>
                                  <a:pt x="2305" y="58"/>
                                </a:lnTo>
                                <a:lnTo>
                                  <a:pt x="2363" y="99"/>
                                </a:lnTo>
                                <a:lnTo>
                                  <a:pt x="2414" y="149"/>
                                </a:lnTo>
                                <a:lnTo>
                                  <a:pt x="2455" y="208"/>
                                </a:lnTo>
                                <a:lnTo>
                                  <a:pt x="2486" y="273"/>
                                </a:lnTo>
                                <a:lnTo>
                                  <a:pt x="2505" y="344"/>
                                </a:lnTo>
                                <a:lnTo>
                                  <a:pt x="2512" y="419"/>
                                </a:lnTo>
                                <a:lnTo>
                                  <a:pt x="2512" y="4860"/>
                                </a:lnTo>
                                <a:lnTo>
                                  <a:pt x="2505" y="4935"/>
                                </a:lnTo>
                                <a:lnTo>
                                  <a:pt x="2486" y="5006"/>
                                </a:lnTo>
                                <a:lnTo>
                                  <a:pt x="2455" y="5071"/>
                                </a:lnTo>
                                <a:lnTo>
                                  <a:pt x="2414" y="5130"/>
                                </a:lnTo>
                                <a:lnTo>
                                  <a:pt x="2363" y="5180"/>
                                </a:lnTo>
                                <a:lnTo>
                                  <a:pt x="2305" y="5221"/>
                                </a:lnTo>
                                <a:lnTo>
                                  <a:pt x="2239" y="5252"/>
                                </a:lnTo>
                                <a:lnTo>
                                  <a:pt x="2169" y="5272"/>
                                </a:lnTo>
                                <a:lnTo>
                                  <a:pt x="2093" y="5278"/>
                                </a:lnTo>
                                <a:lnTo>
                                  <a:pt x="419" y="5278"/>
                                </a:lnTo>
                                <a:lnTo>
                                  <a:pt x="343" y="5272"/>
                                </a:lnTo>
                                <a:lnTo>
                                  <a:pt x="273" y="5252"/>
                                </a:lnTo>
                                <a:lnTo>
                                  <a:pt x="207" y="5221"/>
                                </a:lnTo>
                                <a:lnTo>
                                  <a:pt x="149" y="5180"/>
                                </a:lnTo>
                                <a:lnTo>
                                  <a:pt x="98" y="5130"/>
                                </a:lnTo>
                                <a:lnTo>
                                  <a:pt x="57" y="5071"/>
                                </a:lnTo>
                                <a:lnTo>
                                  <a:pt x="26" y="5006"/>
                                </a:lnTo>
                                <a:lnTo>
                                  <a:pt x="7" y="4935"/>
                                </a:lnTo>
                                <a:lnTo>
                                  <a:pt x="0" y="4860"/>
                                </a:lnTo>
                                <a:lnTo>
                                  <a:pt x="0" y="4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846" y="7348"/>
                            <a:ext cx="2527" cy="5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7FE" w:rsidRDefault="009C67FE">
                              <w:pPr>
                                <w:spacing w:before="9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:rsidR="009C67FE" w:rsidRDefault="008140B6">
                              <w:pPr>
                                <w:ind w:left="287" w:right="285" w:hanging="3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thick"/>
                                </w:rPr>
                                <w:t>Child Protection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thick"/>
                                </w:rPr>
                                <w:t>referral is required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Designated Teacher seeks consent of the parent/carer and/or the child (if they are competent to give this) unless this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would place the child at risk of significant harm then telephones the Children’s Services Gateway Team and/or the PSNI if a child is at immediate risk. He/she submits a completed UNOCINI referral form within 24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hours.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83" style="position:absolute;left:0;text-align:left;margin-left:92.3pt;margin-top:367.45pt;width:126.35pt;height:264.65pt;z-index:1768;mso-position-horizontal-relative:page;mso-position-vertical-relative:page" coordorigin="1846,7349" coordsize="2527,5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">
                <v:shape id="Freeform 29" o:spid="_x0000_s1084" style="position:absolute;left:1854;top:7356;width:2512;height:5278;visibility:visible;mso-wrap-style:square;v-text-anchor:top" coordsize="2512,5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" path="m2093,l419,,343,7,273,27,207,58,149,99,98,149,57,208,26,273,7,344,,419,,4860r7,75l26,5006r31,65l98,5130r51,50l207,5221r66,31l343,5272r76,6l2093,5278r76,-6l2239,5252r66,-31l2363,5180r51,-50l2455,5071r31,-65l2505,4935r7,-75l2512,419r-7,-75l2486,273r-31,-65l2414,149,2363,99,2305,58,2239,27,2169,7,2093,xe" fillcolor="#8db3e1" stroked="f">
                  <v:path arrowok="t" o:connecttype="custom" o:connectlocs="2093,7356;419,7356;343,7363;273,7383;207,7414;149,7455;98,7505;57,7564;26,7629;7,7700;0,7775;0,12216;7,12291;26,12362;57,12427;98,12486;149,12536;207,12577;273,12608;343,12628;419,12634;2093,12634;2169,12628;2239,12608;2305,12577;2363,12536;2414,12486;2455,12427;2486,12362;2505,12291;2512,12216;2512,7775;2505,7700;2486,7629;2455,7564;2414,7505;2363,7455;2305,7414;2239,7383;2169,7363;2093,7356" o:connectangles="0,0,0,0,0,0,0,0,0,0,0,0,0,0,0,0,0,0,0,0,0,0,0,0,0,0,0,0,0,0,0,0,0,0,0,0,0,0,0,0,0"/>
                </v:shape>
                <v:shape id="Freeform 28" o:spid="_x0000_s1085" style="position:absolute;left:1854;top:7356;width:2512;height:5278;visibility:visible;mso-wrap-style:square;v-text-anchor:top" coordsize="2512,5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" path="m,419l7,344,26,273,57,208,98,149,149,99,207,58,273,27,343,7,419,,2093,r76,7l2239,27r66,31l2363,99r51,50l2455,208r31,65l2505,344r7,75l2512,4860r-7,75l2486,5006r-31,65l2414,5130r-51,50l2305,5221r-66,31l2169,5272r-76,6l419,5278r-76,-6l273,5252r-66,-31l149,5180,98,5130,57,5071,26,5006,7,4935,,4860,,419xe" filled="f">
                  <v:path arrowok="t" o:connecttype="custom" o:connectlocs="0,7775;7,7700;26,7629;57,7564;98,7505;149,7455;207,7414;273,7383;343,7363;419,7356;2093,7356;2169,7363;2239,7383;2305,7414;2363,7455;2414,7505;2455,7564;2486,7629;2505,7700;2512,7775;2512,12216;2505,12291;2486,12362;2455,12427;2414,12486;2363,12536;2305,12577;2239,12608;2169,12628;2093,12634;419,12634;343,12628;273,12608;207,12577;149,12536;98,12486;57,12427;26,12362;7,12291;0,12216;0,7775" o:connectangles="0,0,0,0,0,0,0,0,0,0,0,0,0,0,0,0,0,0,0,0,0,0,0,0,0,0,0,0,0,0,0,0,0,0,0,0,0,0,0,0,0"/>
                </v:shape>
                <v:shape id="Text Box 27" o:spid="_x0000_s1086" type="#_x0000_t202" style="position:absolute;left:1846;top:7348;width:2527;height:5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9C67FE" w:rsidRDefault="009C67FE">
                        <w:pPr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 w:rsidR="009C67FE" w:rsidRDefault="008140B6">
                        <w:pPr>
                          <w:ind w:left="287" w:right="285" w:hanging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thick"/>
                          </w:rPr>
                          <w:t>Child Protection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thick"/>
                          </w:rPr>
                          <w:t>referral is required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Designated Teacher seeks consent of the parent/carer and/or the child (if they are competent to give this) unless this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would place the child at risk of significant harm then telephones the Children’s Services Gateway Team and/or the PSNI if a child is at immediate risk. He/she submits a completed UNOCINI referral form within 24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hours.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4834255</wp:posOffset>
                </wp:positionH>
                <wp:positionV relativeFrom="page">
                  <wp:posOffset>4666615</wp:posOffset>
                </wp:positionV>
                <wp:extent cx="1600200" cy="3361055"/>
                <wp:effectExtent l="5080" t="8890" r="4445" b="1905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3361055"/>
                          <a:chOff x="7613" y="7349"/>
                          <a:chExt cx="2520" cy="5293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7621" y="7356"/>
                            <a:ext cx="2505" cy="5278"/>
                          </a:xfrm>
                          <a:custGeom>
                            <a:avLst/>
                            <a:gdLst>
                              <a:gd name="T0" fmla="+- 0 9708 7621"/>
                              <a:gd name="T1" fmla="*/ T0 w 2505"/>
                              <a:gd name="T2" fmla="+- 0 7356 7356"/>
                              <a:gd name="T3" fmla="*/ 7356 h 5278"/>
                              <a:gd name="T4" fmla="+- 0 8039 7621"/>
                              <a:gd name="T5" fmla="*/ T4 w 2505"/>
                              <a:gd name="T6" fmla="+- 0 7356 7356"/>
                              <a:gd name="T7" fmla="*/ 7356 h 5278"/>
                              <a:gd name="T8" fmla="+- 0 7964 7621"/>
                              <a:gd name="T9" fmla="*/ T8 w 2505"/>
                              <a:gd name="T10" fmla="+- 0 7363 7356"/>
                              <a:gd name="T11" fmla="*/ 7363 h 5278"/>
                              <a:gd name="T12" fmla="+- 0 7893 7621"/>
                              <a:gd name="T13" fmla="*/ T12 w 2505"/>
                              <a:gd name="T14" fmla="+- 0 7383 7356"/>
                              <a:gd name="T15" fmla="*/ 7383 h 5278"/>
                              <a:gd name="T16" fmla="+- 0 7828 7621"/>
                              <a:gd name="T17" fmla="*/ T16 w 2505"/>
                              <a:gd name="T18" fmla="+- 0 7413 7356"/>
                              <a:gd name="T19" fmla="*/ 7413 h 5278"/>
                              <a:gd name="T20" fmla="+- 0 7770 7621"/>
                              <a:gd name="T21" fmla="*/ T20 w 2505"/>
                              <a:gd name="T22" fmla="+- 0 7455 7356"/>
                              <a:gd name="T23" fmla="*/ 7455 h 5278"/>
                              <a:gd name="T24" fmla="+- 0 7719 7621"/>
                              <a:gd name="T25" fmla="*/ T24 w 2505"/>
                              <a:gd name="T26" fmla="+- 0 7505 7356"/>
                              <a:gd name="T27" fmla="*/ 7505 h 5278"/>
                              <a:gd name="T28" fmla="+- 0 7678 7621"/>
                              <a:gd name="T29" fmla="*/ T28 w 2505"/>
                              <a:gd name="T30" fmla="+- 0 7563 7356"/>
                              <a:gd name="T31" fmla="*/ 7563 h 5278"/>
                              <a:gd name="T32" fmla="+- 0 7647 7621"/>
                              <a:gd name="T33" fmla="*/ T32 w 2505"/>
                              <a:gd name="T34" fmla="+- 0 7628 7356"/>
                              <a:gd name="T35" fmla="*/ 7628 h 5278"/>
                              <a:gd name="T36" fmla="+- 0 7628 7621"/>
                              <a:gd name="T37" fmla="*/ T36 w 2505"/>
                              <a:gd name="T38" fmla="+- 0 7699 7356"/>
                              <a:gd name="T39" fmla="*/ 7699 h 5278"/>
                              <a:gd name="T40" fmla="+- 0 7621 7621"/>
                              <a:gd name="T41" fmla="*/ T40 w 2505"/>
                              <a:gd name="T42" fmla="+- 0 7774 7356"/>
                              <a:gd name="T43" fmla="*/ 7774 h 5278"/>
                              <a:gd name="T44" fmla="+- 0 7621 7621"/>
                              <a:gd name="T45" fmla="*/ T44 w 2505"/>
                              <a:gd name="T46" fmla="+- 0 12217 7356"/>
                              <a:gd name="T47" fmla="*/ 12217 h 5278"/>
                              <a:gd name="T48" fmla="+- 0 7628 7621"/>
                              <a:gd name="T49" fmla="*/ T48 w 2505"/>
                              <a:gd name="T50" fmla="+- 0 12292 7356"/>
                              <a:gd name="T51" fmla="*/ 12292 h 5278"/>
                              <a:gd name="T52" fmla="+- 0 7647 7621"/>
                              <a:gd name="T53" fmla="*/ T52 w 2505"/>
                              <a:gd name="T54" fmla="+- 0 12363 7356"/>
                              <a:gd name="T55" fmla="*/ 12363 h 5278"/>
                              <a:gd name="T56" fmla="+- 0 7678 7621"/>
                              <a:gd name="T57" fmla="*/ T56 w 2505"/>
                              <a:gd name="T58" fmla="+- 0 12428 7356"/>
                              <a:gd name="T59" fmla="*/ 12428 h 5278"/>
                              <a:gd name="T60" fmla="+- 0 7719 7621"/>
                              <a:gd name="T61" fmla="*/ T60 w 2505"/>
                              <a:gd name="T62" fmla="+- 0 12486 7356"/>
                              <a:gd name="T63" fmla="*/ 12486 h 5278"/>
                              <a:gd name="T64" fmla="+- 0 7770 7621"/>
                              <a:gd name="T65" fmla="*/ T64 w 2505"/>
                              <a:gd name="T66" fmla="+- 0 12536 7356"/>
                              <a:gd name="T67" fmla="*/ 12536 h 5278"/>
                              <a:gd name="T68" fmla="+- 0 7828 7621"/>
                              <a:gd name="T69" fmla="*/ T68 w 2505"/>
                              <a:gd name="T70" fmla="+- 0 12577 7356"/>
                              <a:gd name="T71" fmla="*/ 12577 h 5278"/>
                              <a:gd name="T72" fmla="+- 0 7893 7621"/>
                              <a:gd name="T73" fmla="*/ T72 w 2505"/>
                              <a:gd name="T74" fmla="+- 0 12608 7356"/>
                              <a:gd name="T75" fmla="*/ 12608 h 5278"/>
                              <a:gd name="T76" fmla="+- 0 7964 7621"/>
                              <a:gd name="T77" fmla="*/ T76 w 2505"/>
                              <a:gd name="T78" fmla="+- 0 12628 7356"/>
                              <a:gd name="T79" fmla="*/ 12628 h 5278"/>
                              <a:gd name="T80" fmla="+- 0 8039 7621"/>
                              <a:gd name="T81" fmla="*/ T80 w 2505"/>
                              <a:gd name="T82" fmla="+- 0 12634 7356"/>
                              <a:gd name="T83" fmla="*/ 12634 h 5278"/>
                              <a:gd name="T84" fmla="+- 0 9708 7621"/>
                              <a:gd name="T85" fmla="*/ T84 w 2505"/>
                              <a:gd name="T86" fmla="+- 0 12634 7356"/>
                              <a:gd name="T87" fmla="*/ 12634 h 5278"/>
                              <a:gd name="T88" fmla="+- 0 9783 7621"/>
                              <a:gd name="T89" fmla="*/ T88 w 2505"/>
                              <a:gd name="T90" fmla="+- 0 12628 7356"/>
                              <a:gd name="T91" fmla="*/ 12628 h 5278"/>
                              <a:gd name="T92" fmla="+- 0 9854 7621"/>
                              <a:gd name="T93" fmla="*/ T92 w 2505"/>
                              <a:gd name="T94" fmla="+- 0 12608 7356"/>
                              <a:gd name="T95" fmla="*/ 12608 h 5278"/>
                              <a:gd name="T96" fmla="+- 0 9919 7621"/>
                              <a:gd name="T97" fmla="*/ T96 w 2505"/>
                              <a:gd name="T98" fmla="+- 0 12577 7356"/>
                              <a:gd name="T99" fmla="*/ 12577 h 5278"/>
                              <a:gd name="T100" fmla="+- 0 9977 7621"/>
                              <a:gd name="T101" fmla="*/ T100 w 2505"/>
                              <a:gd name="T102" fmla="+- 0 12536 7356"/>
                              <a:gd name="T103" fmla="*/ 12536 h 5278"/>
                              <a:gd name="T104" fmla="+- 0 10028 7621"/>
                              <a:gd name="T105" fmla="*/ T104 w 2505"/>
                              <a:gd name="T106" fmla="+- 0 12486 7356"/>
                              <a:gd name="T107" fmla="*/ 12486 h 5278"/>
                              <a:gd name="T108" fmla="+- 0 10069 7621"/>
                              <a:gd name="T109" fmla="*/ T108 w 2505"/>
                              <a:gd name="T110" fmla="+- 0 12428 7356"/>
                              <a:gd name="T111" fmla="*/ 12428 h 5278"/>
                              <a:gd name="T112" fmla="+- 0 10100 7621"/>
                              <a:gd name="T113" fmla="*/ T112 w 2505"/>
                              <a:gd name="T114" fmla="+- 0 12363 7356"/>
                              <a:gd name="T115" fmla="*/ 12363 h 5278"/>
                              <a:gd name="T116" fmla="+- 0 10119 7621"/>
                              <a:gd name="T117" fmla="*/ T116 w 2505"/>
                              <a:gd name="T118" fmla="+- 0 12292 7356"/>
                              <a:gd name="T119" fmla="*/ 12292 h 5278"/>
                              <a:gd name="T120" fmla="+- 0 10126 7621"/>
                              <a:gd name="T121" fmla="*/ T120 w 2505"/>
                              <a:gd name="T122" fmla="+- 0 12217 7356"/>
                              <a:gd name="T123" fmla="*/ 12217 h 5278"/>
                              <a:gd name="T124" fmla="+- 0 10126 7621"/>
                              <a:gd name="T125" fmla="*/ T124 w 2505"/>
                              <a:gd name="T126" fmla="+- 0 7774 7356"/>
                              <a:gd name="T127" fmla="*/ 7774 h 5278"/>
                              <a:gd name="T128" fmla="+- 0 10119 7621"/>
                              <a:gd name="T129" fmla="*/ T128 w 2505"/>
                              <a:gd name="T130" fmla="+- 0 7699 7356"/>
                              <a:gd name="T131" fmla="*/ 7699 h 5278"/>
                              <a:gd name="T132" fmla="+- 0 10100 7621"/>
                              <a:gd name="T133" fmla="*/ T132 w 2505"/>
                              <a:gd name="T134" fmla="+- 0 7628 7356"/>
                              <a:gd name="T135" fmla="*/ 7628 h 5278"/>
                              <a:gd name="T136" fmla="+- 0 10069 7621"/>
                              <a:gd name="T137" fmla="*/ T136 w 2505"/>
                              <a:gd name="T138" fmla="+- 0 7563 7356"/>
                              <a:gd name="T139" fmla="*/ 7563 h 5278"/>
                              <a:gd name="T140" fmla="+- 0 10028 7621"/>
                              <a:gd name="T141" fmla="*/ T140 w 2505"/>
                              <a:gd name="T142" fmla="+- 0 7505 7356"/>
                              <a:gd name="T143" fmla="*/ 7505 h 5278"/>
                              <a:gd name="T144" fmla="+- 0 9977 7621"/>
                              <a:gd name="T145" fmla="*/ T144 w 2505"/>
                              <a:gd name="T146" fmla="+- 0 7455 7356"/>
                              <a:gd name="T147" fmla="*/ 7455 h 5278"/>
                              <a:gd name="T148" fmla="+- 0 9919 7621"/>
                              <a:gd name="T149" fmla="*/ T148 w 2505"/>
                              <a:gd name="T150" fmla="+- 0 7413 7356"/>
                              <a:gd name="T151" fmla="*/ 7413 h 5278"/>
                              <a:gd name="T152" fmla="+- 0 9854 7621"/>
                              <a:gd name="T153" fmla="*/ T152 w 2505"/>
                              <a:gd name="T154" fmla="+- 0 7383 7356"/>
                              <a:gd name="T155" fmla="*/ 7383 h 5278"/>
                              <a:gd name="T156" fmla="+- 0 9783 7621"/>
                              <a:gd name="T157" fmla="*/ T156 w 2505"/>
                              <a:gd name="T158" fmla="+- 0 7363 7356"/>
                              <a:gd name="T159" fmla="*/ 7363 h 5278"/>
                              <a:gd name="T160" fmla="+- 0 9708 7621"/>
                              <a:gd name="T161" fmla="*/ T160 w 2505"/>
                              <a:gd name="T162" fmla="+- 0 7356 7356"/>
                              <a:gd name="T163" fmla="*/ 7356 h 5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505" h="5278">
                                <a:moveTo>
                                  <a:pt x="2087" y="0"/>
                                </a:moveTo>
                                <a:lnTo>
                                  <a:pt x="418" y="0"/>
                                </a:lnTo>
                                <a:lnTo>
                                  <a:pt x="343" y="7"/>
                                </a:lnTo>
                                <a:lnTo>
                                  <a:pt x="272" y="27"/>
                                </a:lnTo>
                                <a:lnTo>
                                  <a:pt x="207" y="57"/>
                                </a:lnTo>
                                <a:lnTo>
                                  <a:pt x="149" y="99"/>
                                </a:lnTo>
                                <a:lnTo>
                                  <a:pt x="98" y="149"/>
                                </a:lnTo>
                                <a:lnTo>
                                  <a:pt x="57" y="207"/>
                                </a:lnTo>
                                <a:lnTo>
                                  <a:pt x="26" y="272"/>
                                </a:lnTo>
                                <a:lnTo>
                                  <a:pt x="7" y="343"/>
                                </a:lnTo>
                                <a:lnTo>
                                  <a:pt x="0" y="418"/>
                                </a:lnTo>
                                <a:lnTo>
                                  <a:pt x="0" y="4861"/>
                                </a:lnTo>
                                <a:lnTo>
                                  <a:pt x="7" y="4936"/>
                                </a:lnTo>
                                <a:lnTo>
                                  <a:pt x="26" y="5007"/>
                                </a:lnTo>
                                <a:lnTo>
                                  <a:pt x="57" y="5072"/>
                                </a:lnTo>
                                <a:lnTo>
                                  <a:pt x="98" y="5130"/>
                                </a:lnTo>
                                <a:lnTo>
                                  <a:pt x="149" y="5180"/>
                                </a:lnTo>
                                <a:lnTo>
                                  <a:pt x="207" y="5221"/>
                                </a:lnTo>
                                <a:lnTo>
                                  <a:pt x="272" y="5252"/>
                                </a:lnTo>
                                <a:lnTo>
                                  <a:pt x="343" y="5272"/>
                                </a:lnTo>
                                <a:lnTo>
                                  <a:pt x="418" y="5278"/>
                                </a:lnTo>
                                <a:lnTo>
                                  <a:pt x="2087" y="5278"/>
                                </a:lnTo>
                                <a:lnTo>
                                  <a:pt x="2162" y="5272"/>
                                </a:lnTo>
                                <a:lnTo>
                                  <a:pt x="2233" y="5252"/>
                                </a:lnTo>
                                <a:lnTo>
                                  <a:pt x="2298" y="5221"/>
                                </a:lnTo>
                                <a:lnTo>
                                  <a:pt x="2356" y="5180"/>
                                </a:lnTo>
                                <a:lnTo>
                                  <a:pt x="2407" y="5130"/>
                                </a:lnTo>
                                <a:lnTo>
                                  <a:pt x="2448" y="5072"/>
                                </a:lnTo>
                                <a:lnTo>
                                  <a:pt x="2479" y="5007"/>
                                </a:lnTo>
                                <a:lnTo>
                                  <a:pt x="2498" y="4936"/>
                                </a:lnTo>
                                <a:lnTo>
                                  <a:pt x="2505" y="4861"/>
                                </a:lnTo>
                                <a:lnTo>
                                  <a:pt x="2505" y="418"/>
                                </a:lnTo>
                                <a:lnTo>
                                  <a:pt x="2498" y="343"/>
                                </a:lnTo>
                                <a:lnTo>
                                  <a:pt x="2479" y="272"/>
                                </a:lnTo>
                                <a:lnTo>
                                  <a:pt x="2448" y="207"/>
                                </a:lnTo>
                                <a:lnTo>
                                  <a:pt x="2407" y="149"/>
                                </a:lnTo>
                                <a:lnTo>
                                  <a:pt x="2356" y="99"/>
                                </a:lnTo>
                                <a:lnTo>
                                  <a:pt x="2298" y="57"/>
                                </a:lnTo>
                                <a:lnTo>
                                  <a:pt x="2233" y="27"/>
                                </a:lnTo>
                                <a:lnTo>
                                  <a:pt x="2162" y="7"/>
                                </a:lnTo>
                                <a:lnTo>
                                  <a:pt x="2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7621" y="7356"/>
                            <a:ext cx="2505" cy="5278"/>
                          </a:xfrm>
                          <a:custGeom>
                            <a:avLst/>
                            <a:gdLst>
                              <a:gd name="T0" fmla="+- 0 7621 7621"/>
                              <a:gd name="T1" fmla="*/ T0 w 2505"/>
                              <a:gd name="T2" fmla="+- 0 7774 7356"/>
                              <a:gd name="T3" fmla="*/ 7774 h 5278"/>
                              <a:gd name="T4" fmla="+- 0 7628 7621"/>
                              <a:gd name="T5" fmla="*/ T4 w 2505"/>
                              <a:gd name="T6" fmla="+- 0 7699 7356"/>
                              <a:gd name="T7" fmla="*/ 7699 h 5278"/>
                              <a:gd name="T8" fmla="+- 0 7647 7621"/>
                              <a:gd name="T9" fmla="*/ T8 w 2505"/>
                              <a:gd name="T10" fmla="+- 0 7628 7356"/>
                              <a:gd name="T11" fmla="*/ 7628 h 5278"/>
                              <a:gd name="T12" fmla="+- 0 7678 7621"/>
                              <a:gd name="T13" fmla="*/ T12 w 2505"/>
                              <a:gd name="T14" fmla="+- 0 7563 7356"/>
                              <a:gd name="T15" fmla="*/ 7563 h 5278"/>
                              <a:gd name="T16" fmla="+- 0 7719 7621"/>
                              <a:gd name="T17" fmla="*/ T16 w 2505"/>
                              <a:gd name="T18" fmla="+- 0 7505 7356"/>
                              <a:gd name="T19" fmla="*/ 7505 h 5278"/>
                              <a:gd name="T20" fmla="+- 0 7770 7621"/>
                              <a:gd name="T21" fmla="*/ T20 w 2505"/>
                              <a:gd name="T22" fmla="+- 0 7455 7356"/>
                              <a:gd name="T23" fmla="*/ 7455 h 5278"/>
                              <a:gd name="T24" fmla="+- 0 7828 7621"/>
                              <a:gd name="T25" fmla="*/ T24 w 2505"/>
                              <a:gd name="T26" fmla="+- 0 7413 7356"/>
                              <a:gd name="T27" fmla="*/ 7413 h 5278"/>
                              <a:gd name="T28" fmla="+- 0 7893 7621"/>
                              <a:gd name="T29" fmla="*/ T28 w 2505"/>
                              <a:gd name="T30" fmla="+- 0 7383 7356"/>
                              <a:gd name="T31" fmla="*/ 7383 h 5278"/>
                              <a:gd name="T32" fmla="+- 0 7964 7621"/>
                              <a:gd name="T33" fmla="*/ T32 w 2505"/>
                              <a:gd name="T34" fmla="+- 0 7363 7356"/>
                              <a:gd name="T35" fmla="*/ 7363 h 5278"/>
                              <a:gd name="T36" fmla="+- 0 8039 7621"/>
                              <a:gd name="T37" fmla="*/ T36 w 2505"/>
                              <a:gd name="T38" fmla="+- 0 7356 7356"/>
                              <a:gd name="T39" fmla="*/ 7356 h 5278"/>
                              <a:gd name="T40" fmla="+- 0 9708 7621"/>
                              <a:gd name="T41" fmla="*/ T40 w 2505"/>
                              <a:gd name="T42" fmla="+- 0 7356 7356"/>
                              <a:gd name="T43" fmla="*/ 7356 h 5278"/>
                              <a:gd name="T44" fmla="+- 0 9783 7621"/>
                              <a:gd name="T45" fmla="*/ T44 w 2505"/>
                              <a:gd name="T46" fmla="+- 0 7363 7356"/>
                              <a:gd name="T47" fmla="*/ 7363 h 5278"/>
                              <a:gd name="T48" fmla="+- 0 9854 7621"/>
                              <a:gd name="T49" fmla="*/ T48 w 2505"/>
                              <a:gd name="T50" fmla="+- 0 7383 7356"/>
                              <a:gd name="T51" fmla="*/ 7383 h 5278"/>
                              <a:gd name="T52" fmla="+- 0 9919 7621"/>
                              <a:gd name="T53" fmla="*/ T52 w 2505"/>
                              <a:gd name="T54" fmla="+- 0 7413 7356"/>
                              <a:gd name="T55" fmla="*/ 7413 h 5278"/>
                              <a:gd name="T56" fmla="+- 0 9977 7621"/>
                              <a:gd name="T57" fmla="*/ T56 w 2505"/>
                              <a:gd name="T58" fmla="+- 0 7455 7356"/>
                              <a:gd name="T59" fmla="*/ 7455 h 5278"/>
                              <a:gd name="T60" fmla="+- 0 10028 7621"/>
                              <a:gd name="T61" fmla="*/ T60 w 2505"/>
                              <a:gd name="T62" fmla="+- 0 7505 7356"/>
                              <a:gd name="T63" fmla="*/ 7505 h 5278"/>
                              <a:gd name="T64" fmla="+- 0 10069 7621"/>
                              <a:gd name="T65" fmla="*/ T64 w 2505"/>
                              <a:gd name="T66" fmla="+- 0 7563 7356"/>
                              <a:gd name="T67" fmla="*/ 7563 h 5278"/>
                              <a:gd name="T68" fmla="+- 0 10100 7621"/>
                              <a:gd name="T69" fmla="*/ T68 w 2505"/>
                              <a:gd name="T70" fmla="+- 0 7628 7356"/>
                              <a:gd name="T71" fmla="*/ 7628 h 5278"/>
                              <a:gd name="T72" fmla="+- 0 10119 7621"/>
                              <a:gd name="T73" fmla="*/ T72 w 2505"/>
                              <a:gd name="T74" fmla="+- 0 7699 7356"/>
                              <a:gd name="T75" fmla="*/ 7699 h 5278"/>
                              <a:gd name="T76" fmla="+- 0 10126 7621"/>
                              <a:gd name="T77" fmla="*/ T76 w 2505"/>
                              <a:gd name="T78" fmla="+- 0 7774 7356"/>
                              <a:gd name="T79" fmla="*/ 7774 h 5278"/>
                              <a:gd name="T80" fmla="+- 0 10126 7621"/>
                              <a:gd name="T81" fmla="*/ T80 w 2505"/>
                              <a:gd name="T82" fmla="+- 0 12217 7356"/>
                              <a:gd name="T83" fmla="*/ 12217 h 5278"/>
                              <a:gd name="T84" fmla="+- 0 10119 7621"/>
                              <a:gd name="T85" fmla="*/ T84 w 2505"/>
                              <a:gd name="T86" fmla="+- 0 12292 7356"/>
                              <a:gd name="T87" fmla="*/ 12292 h 5278"/>
                              <a:gd name="T88" fmla="+- 0 10100 7621"/>
                              <a:gd name="T89" fmla="*/ T88 w 2505"/>
                              <a:gd name="T90" fmla="+- 0 12363 7356"/>
                              <a:gd name="T91" fmla="*/ 12363 h 5278"/>
                              <a:gd name="T92" fmla="+- 0 10069 7621"/>
                              <a:gd name="T93" fmla="*/ T92 w 2505"/>
                              <a:gd name="T94" fmla="+- 0 12428 7356"/>
                              <a:gd name="T95" fmla="*/ 12428 h 5278"/>
                              <a:gd name="T96" fmla="+- 0 10028 7621"/>
                              <a:gd name="T97" fmla="*/ T96 w 2505"/>
                              <a:gd name="T98" fmla="+- 0 12486 7356"/>
                              <a:gd name="T99" fmla="*/ 12486 h 5278"/>
                              <a:gd name="T100" fmla="+- 0 9977 7621"/>
                              <a:gd name="T101" fmla="*/ T100 w 2505"/>
                              <a:gd name="T102" fmla="+- 0 12536 7356"/>
                              <a:gd name="T103" fmla="*/ 12536 h 5278"/>
                              <a:gd name="T104" fmla="+- 0 9919 7621"/>
                              <a:gd name="T105" fmla="*/ T104 w 2505"/>
                              <a:gd name="T106" fmla="+- 0 12577 7356"/>
                              <a:gd name="T107" fmla="*/ 12577 h 5278"/>
                              <a:gd name="T108" fmla="+- 0 9854 7621"/>
                              <a:gd name="T109" fmla="*/ T108 w 2505"/>
                              <a:gd name="T110" fmla="+- 0 12608 7356"/>
                              <a:gd name="T111" fmla="*/ 12608 h 5278"/>
                              <a:gd name="T112" fmla="+- 0 9783 7621"/>
                              <a:gd name="T113" fmla="*/ T112 w 2505"/>
                              <a:gd name="T114" fmla="+- 0 12628 7356"/>
                              <a:gd name="T115" fmla="*/ 12628 h 5278"/>
                              <a:gd name="T116" fmla="+- 0 9708 7621"/>
                              <a:gd name="T117" fmla="*/ T116 w 2505"/>
                              <a:gd name="T118" fmla="+- 0 12634 7356"/>
                              <a:gd name="T119" fmla="*/ 12634 h 5278"/>
                              <a:gd name="T120" fmla="+- 0 8039 7621"/>
                              <a:gd name="T121" fmla="*/ T120 w 2505"/>
                              <a:gd name="T122" fmla="+- 0 12634 7356"/>
                              <a:gd name="T123" fmla="*/ 12634 h 5278"/>
                              <a:gd name="T124" fmla="+- 0 7964 7621"/>
                              <a:gd name="T125" fmla="*/ T124 w 2505"/>
                              <a:gd name="T126" fmla="+- 0 12628 7356"/>
                              <a:gd name="T127" fmla="*/ 12628 h 5278"/>
                              <a:gd name="T128" fmla="+- 0 7893 7621"/>
                              <a:gd name="T129" fmla="*/ T128 w 2505"/>
                              <a:gd name="T130" fmla="+- 0 12608 7356"/>
                              <a:gd name="T131" fmla="*/ 12608 h 5278"/>
                              <a:gd name="T132" fmla="+- 0 7828 7621"/>
                              <a:gd name="T133" fmla="*/ T132 w 2505"/>
                              <a:gd name="T134" fmla="+- 0 12577 7356"/>
                              <a:gd name="T135" fmla="*/ 12577 h 5278"/>
                              <a:gd name="T136" fmla="+- 0 7770 7621"/>
                              <a:gd name="T137" fmla="*/ T136 w 2505"/>
                              <a:gd name="T138" fmla="+- 0 12536 7356"/>
                              <a:gd name="T139" fmla="*/ 12536 h 5278"/>
                              <a:gd name="T140" fmla="+- 0 7719 7621"/>
                              <a:gd name="T141" fmla="*/ T140 w 2505"/>
                              <a:gd name="T142" fmla="+- 0 12486 7356"/>
                              <a:gd name="T143" fmla="*/ 12486 h 5278"/>
                              <a:gd name="T144" fmla="+- 0 7678 7621"/>
                              <a:gd name="T145" fmla="*/ T144 w 2505"/>
                              <a:gd name="T146" fmla="+- 0 12428 7356"/>
                              <a:gd name="T147" fmla="*/ 12428 h 5278"/>
                              <a:gd name="T148" fmla="+- 0 7647 7621"/>
                              <a:gd name="T149" fmla="*/ T148 w 2505"/>
                              <a:gd name="T150" fmla="+- 0 12363 7356"/>
                              <a:gd name="T151" fmla="*/ 12363 h 5278"/>
                              <a:gd name="T152" fmla="+- 0 7628 7621"/>
                              <a:gd name="T153" fmla="*/ T152 w 2505"/>
                              <a:gd name="T154" fmla="+- 0 12292 7356"/>
                              <a:gd name="T155" fmla="*/ 12292 h 5278"/>
                              <a:gd name="T156" fmla="+- 0 7621 7621"/>
                              <a:gd name="T157" fmla="*/ T156 w 2505"/>
                              <a:gd name="T158" fmla="+- 0 12217 7356"/>
                              <a:gd name="T159" fmla="*/ 12217 h 5278"/>
                              <a:gd name="T160" fmla="+- 0 7621 7621"/>
                              <a:gd name="T161" fmla="*/ T160 w 2505"/>
                              <a:gd name="T162" fmla="+- 0 7774 7356"/>
                              <a:gd name="T163" fmla="*/ 7774 h 5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505" h="5278">
                                <a:moveTo>
                                  <a:pt x="0" y="418"/>
                                </a:moveTo>
                                <a:lnTo>
                                  <a:pt x="7" y="343"/>
                                </a:lnTo>
                                <a:lnTo>
                                  <a:pt x="26" y="272"/>
                                </a:lnTo>
                                <a:lnTo>
                                  <a:pt x="57" y="207"/>
                                </a:lnTo>
                                <a:lnTo>
                                  <a:pt x="98" y="149"/>
                                </a:lnTo>
                                <a:lnTo>
                                  <a:pt x="149" y="99"/>
                                </a:lnTo>
                                <a:lnTo>
                                  <a:pt x="207" y="57"/>
                                </a:lnTo>
                                <a:lnTo>
                                  <a:pt x="272" y="27"/>
                                </a:lnTo>
                                <a:lnTo>
                                  <a:pt x="343" y="7"/>
                                </a:lnTo>
                                <a:lnTo>
                                  <a:pt x="418" y="0"/>
                                </a:lnTo>
                                <a:lnTo>
                                  <a:pt x="2087" y="0"/>
                                </a:lnTo>
                                <a:lnTo>
                                  <a:pt x="2162" y="7"/>
                                </a:lnTo>
                                <a:lnTo>
                                  <a:pt x="2233" y="27"/>
                                </a:lnTo>
                                <a:lnTo>
                                  <a:pt x="2298" y="57"/>
                                </a:lnTo>
                                <a:lnTo>
                                  <a:pt x="2356" y="99"/>
                                </a:lnTo>
                                <a:lnTo>
                                  <a:pt x="2407" y="149"/>
                                </a:lnTo>
                                <a:lnTo>
                                  <a:pt x="2448" y="207"/>
                                </a:lnTo>
                                <a:lnTo>
                                  <a:pt x="2479" y="272"/>
                                </a:lnTo>
                                <a:lnTo>
                                  <a:pt x="2498" y="343"/>
                                </a:lnTo>
                                <a:lnTo>
                                  <a:pt x="2505" y="418"/>
                                </a:lnTo>
                                <a:lnTo>
                                  <a:pt x="2505" y="4861"/>
                                </a:lnTo>
                                <a:lnTo>
                                  <a:pt x="2498" y="4936"/>
                                </a:lnTo>
                                <a:lnTo>
                                  <a:pt x="2479" y="5007"/>
                                </a:lnTo>
                                <a:lnTo>
                                  <a:pt x="2448" y="5072"/>
                                </a:lnTo>
                                <a:lnTo>
                                  <a:pt x="2407" y="5130"/>
                                </a:lnTo>
                                <a:lnTo>
                                  <a:pt x="2356" y="5180"/>
                                </a:lnTo>
                                <a:lnTo>
                                  <a:pt x="2298" y="5221"/>
                                </a:lnTo>
                                <a:lnTo>
                                  <a:pt x="2233" y="5252"/>
                                </a:lnTo>
                                <a:lnTo>
                                  <a:pt x="2162" y="5272"/>
                                </a:lnTo>
                                <a:lnTo>
                                  <a:pt x="2087" y="5278"/>
                                </a:lnTo>
                                <a:lnTo>
                                  <a:pt x="418" y="5278"/>
                                </a:lnTo>
                                <a:lnTo>
                                  <a:pt x="343" y="5272"/>
                                </a:lnTo>
                                <a:lnTo>
                                  <a:pt x="272" y="5252"/>
                                </a:lnTo>
                                <a:lnTo>
                                  <a:pt x="207" y="5221"/>
                                </a:lnTo>
                                <a:lnTo>
                                  <a:pt x="149" y="5180"/>
                                </a:lnTo>
                                <a:lnTo>
                                  <a:pt x="98" y="5130"/>
                                </a:lnTo>
                                <a:lnTo>
                                  <a:pt x="57" y="5072"/>
                                </a:lnTo>
                                <a:lnTo>
                                  <a:pt x="26" y="5007"/>
                                </a:lnTo>
                                <a:lnTo>
                                  <a:pt x="7" y="4936"/>
                                </a:lnTo>
                                <a:lnTo>
                                  <a:pt x="0" y="4861"/>
                                </a:lnTo>
                                <a:lnTo>
                                  <a:pt x="0" y="4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613" y="7348"/>
                            <a:ext cx="2520" cy="5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7FE" w:rsidRDefault="009C67FE">
                              <w:pPr>
                                <w:spacing w:before="9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:rsidR="009C67FE" w:rsidRDefault="008140B6">
                              <w:pPr>
                                <w:ind w:left="469" w:right="465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thick"/>
                                </w:rPr>
                                <w:t>Child Protection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thick"/>
                                </w:rPr>
                                <w:t>referral is not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thick"/>
                                </w:rPr>
                                <w:t>required</w:t>
                              </w:r>
                            </w:p>
                            <w:p w:rsidR="009C67FE" w:rsidRDefault="008140B6">
                              <w:pPr>
                                <w:spacing w:before="3"/>
                                <w:ind w:left="300" w:right="298" w:firstLine="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School may consider other options including monitoring the situation within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 agreed timescale; signposting or referring the child/parent/carers to appropriate support services such as the Children’s Services Gateway Team or local Family Support Hub with parental consent, and child/young person’s consent (where appropriate).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87" style="position:absolute;left:0;text-align:left;margin-left:380.65pt;margin-top:367.45pt;width:126pt;height:264.65pt;z-index:1816;mso-position-horizontal-relative:page;mso-position-vertical-relative:page" coordorigin="7613,7349" coordsize="2520,5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">
                <v:shape id="Freeform 25" o:spid="_x0000_s1088" style="position:absolute;left:7621;top:7356;width:2505;height:5278;visibility:visible;mso-wrap-style:square;v-text-anchor:top" coordsize="2505,5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" path="m2087,l418,,343,7,272,27,207,57,149,99,98,149,57,207,26,272,7,343,,418,,4861r7,75l26,5007r31,65l98,5130r51,50l207,5221r65,31l343,5272r75,6l2087,5278r75,-6l2233,5252r65,-31l2356,5180r51,-50l2448,5072r31,-65l2498,4936r7,-75l2505,418r-7,-75l2479,272r-31,-65l2407,149,2356,99,2298,57,2233,27,2162,7,2087,xe" fillcolor="#8db3e1" stroked="f">
                  <v:path arrowok="t" o:connecttype="custom" o:connectlocs="2087,7356;418,7356;343,7363;272,7383;207,7413;149,7455;98,7505;57,7563;26,7628;7,7699;0,7774;0,12217;7,12292;26,12363;57,12428;98,12486;149,12536;207,12577;272,12608;343,12628;418,12634;2087,12634;2162,12628;2233,12608;2298,12577;2356,12536;2407,12486;2448,12428;2479,12363;2498,12292;2505,12217;2505,7774;2498,7699;2479,7628;2448,7563;2407,7505;2356,7455;2298,7413;2233,7383;2162,7363;2087,7356" o:connectangles="0,0,0,0,0,0,0,0,0,0,0,0,0,0,0,0,0,0,0,0,0,0,0,0,0,0,0,0,0,0,0,0,0,0,0,0,0,0,0,0,0"/>
                </v:shape>
                <v:shape id="Freeform 24" o:spid="_x0000_s1089" style="position:absolute;left:7621;top:7356;width:2505;height:5278;visibility:visible;mso-wrap-style:square;v-text-anchor:top" coordsize="2505,5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" path="m,418l7,343,26,272,57,207,98,149,149,99,207,57,272,27,343,7,418,,2087,r75,7l2233,27r65,30l2356,99r51,50l2448,207r31,65l2498,343r7,75l2505,4861r-7,75l2479,5007r-31,65l2407,5130r-51,50l2298,5221r-65,31l2162,5272r-75,6l418,5278r-75,-6l272,5252r-65,-31l149,5180,98,5130,57,5072,26,5007,7,4936,,4861,,418xe" filled="f">
                  <v:path arrowok="t" o:connecttype="custom" o:connectlocs="0,7774;7,7699;26,7628;57,7563;98,7505;149,7455;207,7413;272,7383;343,7363;418,7356;2087,7356;2162,7363;2233,7383;2298,7413;2356,7455;2407,7505;2448,7563;2479,7628;2498,7699;2505,7774;2505,12217;2498,12292;2479,12363;2448,12428;2407,12486;2356,12536;2298,12577;2233,12608;2162,12628;2087,12634;418,12634;343,12628;272,12608;207,12577;149,12536;98,12486;57,12428;26,12363;7,12292;0,12217;0,7774" o:connectangles="0,0,0,0,0,0,0,0,0,0,0,0,0,0,0,0,0,0,0,0,0,0,0,0,0,0,0,0,0,0,0,0,0,0,0,0,0,0,0,0,0"/>
                </v:shape>
                <v:shape id="Text Box 23" o:spid="_x0000_s1090" type="#_x0000_t202" style="position:absolute;left:7613;top:7348;width:2520;height:5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9C67FE" w:rsidRDefault="009C67FE">
                        <w:pPr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 w:rsidR="009C67FE" w:rsidRDefault="008140B6">
                        <w:pPr>
                          <w:ind w:left="469" w:right="46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thick"/>
                          </w:rPr>
                          <w:t>Child Protection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thick"/>
                          </w:rPr>
                          <w:t>referral is no</w:t>
                        </w:r>
                        <w:r>
                          <w:rPr>
                            <w:b/>
                            <w:sz w:val="20"/>
                            <w:u w:val="thick"/>
                          </w:rPr>
                          <w:t>t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thick"/>
                          </w:rPr>
                          <w:t>required</w:t>
                        </w:r>
                      </w:p>
                      <w:p w:rsidR="009C67FE" w:rsidRDefault="008140B6">
                        <w:pPr>
                          <w:spacing w:before="3"/>
                          <w:ind w:left="300" w:right="298" w:firstLine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School may consider other options including monitoring the situation within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 agreed timescale; signposting or referring the child/parent/carers to appropriate support services such as the Children’s Services Gateway Team or local Family Suppor</w:t>
                        </w:r>
                        <w:r>
                          <w:rPr>
                            <w:sz w:val="20"/>
                          </w:rPr>
                          <w:t>t Hub with parental consent, and child/young person’s consent (where appropriate).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b/>
          <w:sz w:val="32"/>
        </w:rPr>
        <w:t>Procedure where the school has concerns or has been given concerns about possible abuse by someone</w:t>
      </w:r>
      <w:r>
        <w:rPr>
          <w:b/>
          <w:spacing w:val="-21"/>
          <w:sz w:val="32"/>
        </w:rPr>
        <w:t xml:space="preserve"> </w:t>
      </w:r>
      <w:r>
        <w:rPr>
          <w:b/>
          <w:sz w:val="32"/>
        </w:rPr>
        <w:t>other than a member of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staff</w:t>
      </w:r>
    </w:p>
    <w:p w:rsidR="009C67FE" w:rsidRDefault="008140B6">
      <w:pPr>
        <w:pStyle w:val="BodyText"/>
        <w:spacing w:before="5"/>
        <w:rPr>
          <w:b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720" behindDoc="0" locked="0" layoutInCell="1" allowOverlap="1">
                <wp:simplePos x="0" y="0"/>
                <wp:positionH relativeFrom="page">
                  <wp:posOffset>1129030</wp:posOffset>
                </wp:positionH>
                <wp:positionV relativeFrom="paragraph">
                  <wp:posOffset>233045</wp:posOffset>
                </wp:positionV>
                <wp:extent cx="5411470" cy="7400925"/>
                <wp:effectExtent l="5080" t="2540" r="3175" b="6985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1470" cy="7400925"/>
                          <a:chOff x="1778" y="367"/>
                          <a:chExt cx="8522" cy="11655"/>
                        </a:xfrm>
                      </wpg:grpSpPr>
                      <wps:wsp>
                        <wps:cNvPr id="6" name="Freeform 21"/>
                        <wps:cNvSpPr>
                          <a:spLocks/>
                        </wps:cNvSpPr>
                        <wps:spPr bwMode="auto">
                          <a:xfrm>
                            <a:off x="1860" y="374"/>
                            <a:ext cx="8258" cy="1530"/>
                          </a:xfrm>
                          <a:custGeom>
                            <a:avLst/>
                            <a:gdLst>
                              <a:gd name="T0" fmla="+- 0 9863 1860"/>
                              <a:gd name="T1" fmla="*/ T0 w 8258"/>
                              <a:gd name="T2" fmla="+- 0 374 374"/>
                              <a:gd name="T3" fmla="*/ 374 h 1530"/>
                              <a:gd name="T4" fmla="+- 0 2115 1860"/>
                              <a:gd name="T5" fmla="*/ T4 w 8258"/>
                              <a:gd name="T6" fmla="+- 0 374 374"/>
                              <a:gd name="T7" fmla="*/ 374 h 1530"/>
                              <a:gd name="T8" fmla="+- 0 2047 1860"/>
                              <a:gd name="T9" fmla="*/ T8 w 8258"/>
                              <a:gd name="T10" fmla="+- 0 384 374"/>
                              <a:gd name="T11" fmla="*/ 384 h 1530"/>
                              <a:gd name="T12" fmla="+- 0 1986 1860"/>
                              <a:gd name="T13" fmla="*/ T12 w 8258"/>
                              <a:gd name="T14" fmla="+- 0 409 374"/>
                              <a:gd name="T15" fmla="*/ 409 h 1530"/>
                              <a:gd name="T16" fmla="+- 0 1935 1860"/>
                              <a:gd name="T17" fmla="*/ T16 w 8258"/>
                              <a:gd name="T18" fmla="+- 0 449 374"/>
                              <a:gd name="T19" fmla="*/ 449 h 1530"/>
                              <a:gd name="T20" fmla="+- 0 1895 1860"/>
                              <a:gd name="T21" fmla="*/ T20 w 8258"/>
                              <a:gd name="T22" fmla="+- 0 501 374"/>
                              <a:gd name="T23" fmla="*/ 501 h 1530"/>
                              <a:gd name="T24" fmla="+- 0 1869 1860"/>
                              <a:gd name="T25" fmla="*/ T24 w 8258"/>
                              <a:gd name="T26" fmla="+- 0 562 374"/>
                              <a:gd name="T27" fmla="*/ 562 h 1530"/>
                              <a:gd name="T28" fmla="+- 0 1860 1860"/>
                              <a:gd name="T29" fmla="*/ T28 w 8258"/>
                              <a:gd name="T30" fmla="+- 0 629 374"/>
                              <a:gd name="T31" fmla="*/ 629 h 1530"/>
                              <a:gd name="T32" fmla="+- 0 1860 1860"/>
                              <a:gd name="T33" fmla="*/ T32 w 8258"/>
                              <a:gd name="T34" fmla="+- 0 1649 374"/>
                              <a:gd name="T35" fmla="*/ 1649 h 1530"/>
                              <a:gd name="T36" fmla="+- 0 1869 1860"/>
                              <a:gd name="T37" fmla="*/ T36 w 8258"/>
                              <a:gd name="T38" fmla="+- 0 1717 374"/>
                              <a:gd name="T39" fmla="*/ 1717 h 1530"/>
                              <a:gd name="T40" fmla="+- 0 1895 1860"/>
                              <a:gd name="T41" fmla="*/ T40 w 8258"/>
                              <a:gd name="T42" fmla="+- 0 1778 374"/>
                              <a:gd name="T43" fmla="*/ 1778 h 1530"/>
                              <a:gd name="T44" fmla="+- 0 1935 1860"/>
                              <a:gd name="T45" fmla="*/ T44 w 8258"/>
                              <a:gd name="T46" fmla="+- 0 1830 374"/>
                              <a:gd name="T47" fmla="*/ 1830 h 1530"/>
                              <a:gd name="T48" fmla="+- 0 1986 1860"/>
                              <a:gd name="T49" fmla="*/ T48 w 8258"/>
                              <a:gd name="T50" fmla="+- 0 1870 374"/>
                              <a:gd name="T51" fmla="*/ 1870 h 1530"/>
                              <a:gd name="T52" fmla="+- 0 2047 1860"/>
                              <a:gd name="T53" fmla="*/ T52 w 8258"/>
                              <a:gd name="T54" fmla="+- 0 1895 374"/>
                              <a:gd name="T55" fmla="*/ 1895 h 1530"/>
                              <a:gd name="T56" fmla="+- 0 2115 1860"/>
                              <a:gd name="T57" fmla="*/ T56 w 8258"/>
                              <a:gd name="T58" fmla="+- 0 1904 374"/>
                              <a:gd name="T59" fmla="*/ 1904 h 1530"/>
                              <a:gd name="T60" fmla="+- 0 9863 1860"/>
                              <a:gd name="T61" fmla="*/ T60 w 8258"/>
                              <a:gd name="T62" fmla="+- 0 1904 374"/>
                              <a:gd name="T63" fmla="*/ 1904 h 1530"/>
                              <a:gd name="T64" fmla="+- 0 9931 1860"/>
                              <a:gd name="T65" fmla="*/ T64 w 8258"/>
                              <a:gd name="T66" fmla="+- 0 1895 374"/>
                              <a:gd name="T67" fmla="*/ 1895 h 1530"/>
                              <a:gd name="T68" fmla="+- 0 9992 1860"/>
                              <a:gd name="T69" fmla="*/ T68 w 8258"/>
                              <a:gd name="T70" fmla="+- 0 1870 374"/>
                              <a:gd name="T71" fmla="*/ 1870 h 1530"/>
                              <a:gd name="T72" fmla="+- 0 10043 1860"/>
                              <a:gd name="T73" fmla="*/ T72 w 8258"/>
                              <a:gd name="T74" fmla="+- 0 1830 374"/>
                              <a:gd name="T75" fmla="*/ 1830 h 1530"/>
                              <a:gd name="T76" fmla="+- 0 10083 1860"/>
                              <a:gd name="T77" fmla="*/ T76 w 8258"/>
                              <a:gd name="T78" fmla="+- 0 1778 374"/>
                              <a:gd name="T79" fmla="*/ 1778 h 1530"/>
                              <a:gd name="T80" fmla="+- 0 10109 1860"/>
                              <a:gd name="T81" fmla="*/ T80 w 8258"/>
                              <a:gd name="T82" fmla="+- 0 1717 374"/>
                              <a:gd name="T83" fmla="*/ 1717 h 1530"/>
                              <a:gd name="T84" fmla="+- 0 10118 1860"/>
                              <a:gd name="T85" fmla="*/ T84 w 8258"/>
                              <a:gd name="T86" fmla="+- 0 1649 374"/>
                              <a:gd name="T87" fmla="*/ 1649 h 1530"/>
                              <a:gd name="T88" fmla="+- 0 10118 1860"/>
                              <a:gd name="T89" fmla="*/ T88 w 8258"/>
                              <a:gd name="T90" fmla="+- 0 629 374"/>
                              <a:gd name="T91" fmla="*/ 629 h 1530"/>
                              <a:gd name="T92" fmla="+- 0 10109 1860"/>
                              <a:gd name="T93" fmla="*/ T92 w 8258"/>
                              <a:gd name="T94" fmla="+- 0 562 374"/>
                              <a:gd name="T95" fmla="*/ 562 h 1530"/>
                              <a:gd name="T96" fmla="+- 0 10083 1860"/>
                              <a:gd name="T97" fmla="*/ T96 w 8258"/>
                              <a:gd name="T98" fmla="+- 0 501 374"/>
                              <a:gd name="T99" fmla="*/ 501 h 1530"/>
                              <a:gd name="T100" fmla="+- 0 10043 1860"/>
                              <a:gd name="T101" fmla="*/ T100 w 8258"/>
                              <a:gd name="T102" fmla="+- 0 449 374"/>
                              <a:gd name="T103" fmla="*/ 449 h 1530"/>
                              <a:gd name="T104" fmla="+- 0 9992 1860"/>
                              <a:gd name="T105" fmla="*/ T104 w 8258"/>
                              <a:gd name="T106" fmla="+- 0 409 374"/>
                              <a:gd name="T107" fmla="*/ 409 h 1530"/>
                              <a:gd name="T108" fmla="+- 0 9931 1860"/>
                              <a:gd name="T109" fmla="*/ T108 w 8258"/>
                              <a:gd name="T110" fmla="+- 0 384 374"/>
                              <a:gd name="T111" fmla="*/ 384 h 1530"/>
                              <a:gd name="T112" fmla="+- 0 9863 1860"/>
                              <a:gd name="T113" fmla="*/ T112 w 8258"/>
                              <a:gd name="T114" fmla="+- 0 374 374"/>
                              <a:gd name="T115" fmla="*/ 374 h 1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258" h="1530">
                                <a:moveTo>
                                  <a:pt x="8003" y="0"/>
                                </a:moveTo>
                                <a:lnTo>
                                  <a:pt x="255" y="0"/>
                                </a:lnTo>
                                <a:lnTo>
                                  <a:pt x="187" y="10"/>
                                </a:lnTo>
                                <a:lnTo>
                                  <a:pt x="126" y="35"/>
                                </a:lnTo>
                                <a:lnTo>
                                  <a:pt x="75" y="75"/>
                                </a:lnTo>
                                <a:lnTo>
                                  <a:pt x="35" y="127"/>
                                </a:lnTo>
                                <a:lnTo>
                                  <a:pt x="9" y="188"/>
                                </a:lnTo>
                                <a:lnTo>
                                  <a:pt x="0" y="255"/>
                                </a:lnTo>
                                <a:lnTo>
                                  <a:pt x="0" y="1275"/>
                                </a:lnTo>
                                <a:lnTo>
                                  <a:pt x="9" y="1343"/>
                                </a:lnTo>
                                <a:lnTo>
                                  <a:pt x="35" y="1404"/>
                                </a:lnTo>
                                <a:lnTo>
                                  <a:pt x="75" y="1456"/>
                                </a:lnTo>
                                <a:lnTo>
                                  <a:pt x="126" y="1496"/>
                                </a:lnTo>
                                <a:lnTo>
                                  <a:pt x="187" y="1521"/>
                                </a:lnTo>
                                <a:lnTo>
                                  <a:pt x="255" y="1530"/>
                                </a:lnTo>
                                <a:lnTo>
                                  <a:pt x="8003" y="1530"/>
                                </a:lnTo>
                                <a:lnTo>
                                  <a:pt x="8071" y="1521"/>
                                </a:lnTo>
                                <a:lnTo>
                                  <a:pt x="8132" y="1496"/>
                                </a:lnTo>
                                <a:lnTo>
                                  <a:pt x="8183" y="1456"/>
                                </a:lnTo>
                                <a:lnTo>
                                  <a:pt x="8223" y="1404"/>
                                </a:lnTo>
                                <a:lnTo>
                                  <a:pt x="8249" y="1343"/>
                                </a:lnTo>
                                <a:lnTo>
                                  <a:pt x="8258" y="1275"/>
                                </a:lnTo>
                                <a:lnTo>
                                  <a:pt x="8258" y="255"/>
                                </a:lnTo>
                                <a:lnTo>
                                  <a:pt x="8249" y="188"/>
                                </a:lnTo>
                                <a:lnTo>
                                  <a:pt x="8223" y="127"/>
                                </a:lnTo>
                                <a:lnTo>
                                  <a:pt x="8183" y="75"/>
                                </a:lnTo>
                                <a:lnTo>
                                  <a:pt x="8132" y="35"/>
                                </a:lnTo>
                                <a:lnTo>
                                  <a:pt x="8071" y="10"/>
                                </a:lnTo>
                                <a:lnTo>
                                  <a:pt x="8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0"/>
                        <wps:cNvSpPr>
                          <a:spLocks/>
                        </wps:cNvSpPr>
                        <wps:spPr bwMode="auto">
                          <a:xfrm>
                            <a:off x="1860" y="374"/>
                            <a:ext cx="8258" cy="1530"/>
                          </a:xfrm>
                          <a:custGeom>
                            <a:avLst/>
                            <a:gdLst>
                              <a:gd name="T0" fmla="+- 0 1860 1860"/>
                              <a:gd name="T1" fmla="*/ T0 w 8258"/>
                              <a:gd name="T2" fmla="+- 0 629 374"/>
                              <a:gd name="T3" fmla="*/ 629 h 1530"/>
                              <a:gd name="T4" fmla="+- 0 1869 1860"/>
                              <a:gd name="T5" fmla="*/ T4 w 8258"/>
                              <a:gd name="T6" fmla="+- 0 562 374"/>
                              <a:gd name="T7" fmla="*/ 562 h 1530"/>
                              <a:gd name="T8" fmla="+- 0 1895 1860"/>
                              <a:gd name="T9" fmla="*/ T8 w 8258"/>
                              <a:gd name="T10" fmla="+- 0 501 374"/>
                              <a:gd name="T11" fmla="*/ 501 h 1530"/>
                              <a:gd name="T12" fmla="+- 0 1935 1860"/>
                              <a:gd name="T13" fmla="*/ T12 w 8258"/>
                              <a:gd name="T14" fmla="+- 0 449 374"/>
                              <a:gd name="T15" fmla="*/ 449 h 1530"/>
                              <a:gd name="T16" fmla="+- 0 1986 1860"/>
                              <a:gd name="T17" fmla="*/ T16 w 8258"/>
                              <a:gd name="T18" fmla="+- 0 409 374"/>
                              <a:gd name="T19" fmla="*/ 409 h 1530"/>
                              <a:gd name="T20" fmla="+- 0 2047 1860"/>
                              <a:gd name="T21" fmla="*/ T20 w 8258"/>
                              <a:gd name="T22" fmla="+- 0 384 374"/>
                              <a:gd name="T23" fmla="*/ 384 h 1530"/>
                              <a:gd name="T24" fmla="+- 0 2115 1860"/>
                              <a:gd name="T25" fmla="*/ T24 w 8258"/>
                              <a:gd name="T26" fmla="+- 0 374 374"/>
                              <a:gd name="T27" fmla="*/ 374 h 1530"/>
                              <a:gd name="T28" fmla="+- 0 9863 1860"/>
                              <a:gd name="T29" fmla="*/ T28 w 8258"/>
                              <a:gd name="T30" fmla="+- 0 374 374"/>
                              <a:gd name="T31" fmla="*/ 374 h 1530"/>
                              <a:gd name="T32" fmla="+- 0 9931 1860"/>
                              <a:gd name="T33" fmla="*/ T32 w 8258"/>
                              <a:gd name="T34" fmla="+- 0 384 374"/>
                              <a:gd name="T35" fmla="*/ 384 h 1530"/>
                              <a:gd name="T36" fmla="+- 0 9992 1860"/>
                              <a:gd name="T37" fmla="*/ T36 w 8258"/>
                              <a:gd name="T38" fmla="+- 0 409 374"/>
                              <a:gd name="T39" fmla="*/ 409 h 1530"/>
                              <a:gd name="T40" fmla="+- 0 10043 1860"/>
                              <a:gd name="T41" fmla="*/ T40 w 8258"/>
                              <a:gd name="T42" fmla="+- 0 449 374"/>
                              <a:gd name="T43" fmla="*/ 449 h 1530"/>
                              <a:gd name="T44" fmla="+- 0 10083 1860"/>
                              <a:gd name="T45" fmla="*/ T44 w 8258"/>
                              <a:gd name="T46" fmla="+- 0 501 374"/>
                              <a:gd name="T47" fmla="*/ 501 h 1530"/>
                              <a:gd name="T48" fmla="+- 0 10109 1860"/>
                              <a:gd name="T49" fmla="*/ T48 w 8258"/>
                              <a:gd name="T50" fmla="+- 0 562 374"/>
                              <a:gd name="T51" fmla="*/ 562 h 1530"/>
                              <a:gd name="T52" fmla="+- 0 10118 1860"/>
                              <a:gd name="T53" fmla="*/ T52 w 8258"/>
                              <a:gd name="T54" fmla="+- 0 629 374"/>
                              <a:gd name="T55" fmla="*/ 629 h 1530"/>
                              <a:gd name="T56" fmla="+- 0 10118 1860"/>
                              <a:gd name="T57" fmla="*/ T56 w 8258"/>
                              <a:gd name="T58" fmla="+- 0 1649 374"/>
                              <a:gd name="T59" fmla="*/ 1649 h 1530"/>
                              <a:gd name="T60" fmla="+- 0 10109 1860"/>
                              <a:gd name="T61" fmla="*/ T60 w 8258"/>
                              <a:gd name="T62" fmla="+- 0 1717 374"/>
                              <a:gd name="T63" fmla="*/ 1717 h 1530"/>
                              <a:gd name="T64" fmla="+- 0 10083 1860"/>
                              <a:gd name="T65" fmla="*/ T64 w 8258"/>
                              <a:gd name="T66" fmla="+- 0 1778 374"/>
                              <a:gd name="T67" fmla="*/ 1778 h 1530"/>
                              <a:gd name="T68" fmla="+- 0 10043 1860"/>
                              <a:gd name="T69" fmla="*/ T68 w 8258"/>
                              <a:gd name="T70" fmla="+- 0 1830 374"/>
                              <a:gd name="T71" fmla="*/ 1830 h 1530"/>
                              <a:gd name="T72" fmla="+- 0 9992 1860"/>
                              <a:gd name="T73" fmla="*/ T72 w 8258"/>
                              <a:gd name="T74" fmla="+- 0 1870 374"/>
                              <a:gd name="T75" fmla="*/ 1870 h 1530"/>
                              <a:gd name="T76" fmla="+- 0 9931 1860"/>
                              <a:gd name="T77" fmla="*/ T76 w 8258"/>
                              <a:gd name="T78" fmla="+- 0 1895 374"/>
                              <a:gd name="T79" fmla="*/ 1895 h 1530"/>
                              <a:gd name="T80" fmla="+- 0 9863 1860"/>
                              <a:gd name="T81" fmla="*/ T80 w 8258"/>
                              <a:gd name="T82" fmla="+- 0 1904 374"/>
                              <a:gd name="T83" fmla="*/ 1904 h 1530"/>
                              <a:gd name="T84" fmla="+- 0 2115 1860"/>
                              <a:gd name="T85" fmla="*/ T84 w 8258"/>
                              <a:gd name="T86" fmla="+- 0 1904 374"/>
                              <a:gd name="T87" fmla="*/ 1904 h 1530"/>
                              <a:gd name="T88" fmla="+- 0 2047 1860"/>
                              <a:gd name="T89" fmla="*/ T88 w 8258"/>
                              <a:gd name="T90" fmla="+- 0 1895 374"/>
                              <a:gd name="T91" fmla="*/ 1895 h 1530"/>
                              <a:gd name="T92" fmla="+- 0 1986 1860"/>
                              <a:gd name="T93" fmla="*/ T92 w 8258"/>
                              <a:gd name="T94" fmla="+- 0 1870 374"/>
                              <a:gd name="T95" fmla="*/ 1870 h 1530"/>
                              <a:gd name="T96" fmla="+- 0 1935 1860"/>
                              <a:gd name="T97" fmla="*/ T96 w 8258"/>
                              <a:gd name="T98" fmla="+- 0 1830 374"/>
                              <a:gd name="T99" fmla="*/ 1830 h 1530"/>
                              <a:gd name="T100" fmla="+- 0 1895 1860"/>
                              <a:gd name="T101" fmla="*/ T100 w 8258"/>
                              <a:gd name="T102" fmla="+- 0 1778 374"/>
                              <a:gd name="T103" fmla="*/ 1778 h 1530"/>
                              <a:gd name="T104" fmla="+- 0 1869 1860"/>
                              <a:gd name="T105" fmla="*/ T104 w 8258"/>
                              <a:gd name="T106" fmla="+- 0 1717 374"/>
                              <a:gd name="T107" fmla="*/ 1717 h 1530"/>
                              <a:gd name="T108" fmla="+- 0 1860 1860"/>
                              <a:gd name="T109" fmla="*/ T108 w 8258"/>
                              <a:gd name="T110" fmla="+- 0 1649 374"/>
                              <a:gd name="T111" fmla="*/ 1649 h 1530"/>
                              <a:gd name="T112" fmla="+- 0 1860 1860"/>
                              <a:gd name="T113" fmla="*/ T112 w 8258"/>
                              <a:gd name="T114" fmla="+- 0 629 374"/>
                              <a:gd name="T115" fmla="*/ 629 h 1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258" h="1530">
                                <a:moveTo>
                                  <a:pt x="0" y="255"/>
                                </a:moveTo>
                                <a:lnTo>
                                  <a:pt x="9" y="188"/>
                                </a:lnTo>
                                <a:lnTo>
                                  <a:pt x="35" y="127"/>
                                </a:lnTo>
                                <a:lnTo>
                                  <a:pt x="75" y="75"/>
                                </a:lnTo>
                                <a:lnTo>
                                  <a:pt x="126" y="35"/>
                                </a:lnTo>
                                <a:lnTo>
                                  <a:pt x="187" y="10"/>
                                </a:lnTo>
                                <a:lnTo>
                                  <a:pt x="255" y="0"/>
                                </a:lnTo>
                                <a:lnTo>
                                  <a:pt x="8003" y="0"/>
                                </a:lnTo>
                                <a:lnTo>
                                  <a:pt x="8071" y="10"/>
                                </a:lnTo>
                                <a:lnTo>
                                  <a:pt x="8132" y="35"/>
                                </a:lnTo>
                                <a:lnTo>
                                  <a:pt x="8183" y="75"/>
                                </a:lnTo>
                                <a:lnTo>
                                  <a:pt x="8223" y="127"/>
                                </a:lnTo>
                                <a:lnTo>
                                  <a:pt x="8249" y="188"/>
                                </a:lnTo>
                                <a:lnTo>
                                  <a:pt x="8258" y="255"/>
                                </a:lnTo>
                                <a:lnTo>
                                  <a:pt x="8258" y="1275"/>
                                </a:lnTo>
                                <a:lnTo>
                                  <a:pt x="8249" y="1343"/>
                                </a:lnTo>
                                <a:lnTo>
                                  <a:pt x="8223" y="1404"/>
                                </a:lnTo>
                                <a:lnTo>
                                  <a:pt x="8183" y="1456"/>
                                </a:lnTo>
                                <a:lnTo>
                                  <a:pt x="8132" y="1496"/>
                                </a:lnTo>
                                <a:lnTo>
                                  <a:pt x="8071" y="1521"/>
                                </a:lnTo>
                                <a:lnTo>
                                  <a:pt x="8003" y="1530"/>
                                </a:lnTo>
                                <a:lnTo>
                                  <a:pt x="255" y="1530"/>
                                </a:lnTo>
                                <a:lnTo>
                                  <a:pt x="187" y="1521"/>
                                </a:lnTo>
                                <a:lnTo>
                                  <a:pt x="126" y="1496"/>
                                </a:lnTo>
                                <a:lnTo>
                                  <a:pt x="75" y="1456"/>
                                </a:lnTo>
                                <a:lnTo>
                                  <a:pt x="35" y="1404"/>
                                </a:lnTo>
                                <a:lnTo>
                                  <a:pt x="9" y="1343"/>
                                </a:lnTo>
                                <a:lnTo>
                                  <a:pt x="0" y="1275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9"/>
                        <wps:cNvSpPr>
                          <a:spLocks/>
                        </wps:cNvSpPr>
                        <wps:spPr bwMode="auto">
                          <a:xfrm>
                            <a:off x="5934" y="1733"/>
                            <a:ext cx="120" cy="891"/>
                          </a:xfrm>
                          <a:custGeom>
                            <a:avLst/>
                            <a:gdLst>
                              <a:gd name="T0" fmla="+- 0 5987 5935"/>
                              <a:gd name="T1" fmla="*/ T0 w 120"/>
                              <a:gd name="T2" fmla="+- 0 2504 1733"/>
                              <a:gd name="T3" fmla="*/ 2504 h 891"/>
                              <a:gd name="T4" fmla="+- 0 5935 5935"/>
                              <a:gd name="T5" fmla="*/ T4 w 120"/>
                              <a:gd name="T6" fmla="+- 0 2504 1733"/>
                              <a:gd name="T7" fmla="*/ 2504 h 891"/>
                              <a:gd name="T8" fmla="+- 0 5995 5935"/>
                              <a:gd name="T9" fmla="*/ T8 w 120"/>
                              <a:gd name="T10" fmla="+- 0 2624 1733"/>
                              <a:gd name="T11" fmla="*/ 2624 h 891"/>
                              <a:gd name="T12" fmla="+- 0 6045 5935"/>
                              <a:gd name="T13" fmla="*/ T12 w 120"/>
                              <a:gd name="T14" fmla="+- 0 2524 1733"/>
                              <a:gd name="T15" fmla="*/ 2524 h 891"/>
                              <a:gd name="T16" fmla="+- 0 5987 5935"/>
                              <a:gd name="T17" fmla="*/ T16 w 120"/>
                              <a:gd name="T18" fmla="+- 0 2524 1733"/>
                              <a:gd name="T19" fmla="*/ 2524 h 891"/>
                              <a:gd name="T20" fmla="+- 0 5987 5935"/>
                              <a:gd name="T21" fmla="*/ T20 w 120"/>
                              <a:gd name="T22" fmla="+- 0 2504 1733"/>
                              <a:gd name="T23" fmla="*/ 2504 h 891"/>
                              <a:gd name="T24" fmla="+- 0 6001 5935"/>
                              <a:gd name="T25" fmla="*/ T24 w 120"/>
                              <a:gd name="T26" fmla="+- 0 1733 1733"/>
                              <a:gd name="T27" fmla="*/ 1733 h 891"/>
                              <a:gd name="T28" fmla="+- 0 5986 5935"/>
                              <a:gd name="T29" fmla="*/ T28 w 120"/>
                              <a:gd name="T30" fmla="+- 0 1733 1733"/>
                              <a:gd name="T31" fmla="*/ 1733 h 891"/>
                              <a:gd name="T32" fmla="+- 0 5987 5935"/>
                              <a:gd name="T33" fmla="*/ T32 w 120"/>
                              <a:gd name="T34" fmla="+- 0 2524 1733"/>
                              <a:gd name="T35" fmla="*/ 2524 h 891"/>
                              <a:gd name="T36" fmla="+- 0 6002 5935"/>
                              <a:gd name="T37" fmla="*/ T36 w 120"/>
                              <a:gd name="T38" fmla="+- 0 2524 1733"/>
                              <a:gd name="T39" fmla="*/ 2524 h 891"/>
                              <a:gd name="T40" fmla="+- 0 6001 5935"/>
                              <a:gd name="T41" fmla="*/ T40 w 120"/>
                              <a:gd name="T42" fmla="+- 0 1733 1733"/>
                              <a:gd name="T43" fmla="*/ 1733 h 891"/>
                              <a:gd name="T44" fmla="+- 0 6055 5935"/>
                              <a:gd name="T45" fmla="*/ T44 w 120"/>
                              <a:gd name="T46" fmla="+- 0 2504 1733"/>
                              <a:gd name="T47" fmla="*/ 2504 h 891"/>
                              <a:gd name="T48" fmla="+- 0 6002 5935"/>
                              <a:gd name="T49" fmla="*/ T48 w 120"/>
                              <a:gd name="T50" fmla="+- 0 2504 1733"/>
                              <a:gd name="T51" fmla="*/ 2504 h 891"/>
                              <a:gd name="T52" fmla="+- 0 6002 5935"/>
                              <a:gd name="T53" fmla="*/ T52 w 120"/>
                              <a:gd name="T54" fmla="+- 0 2524 1733"/>
                              <a:gd name="T55" fmla="*/ 2524 h 891"/>
                              <a:gd name="T56" fmla="+- 0 6045 5935"/>
                              <a:gd name="T57" fmla="*/ T56 w 120"/>
                              <a:gd name="T58" fmla="+- 0 2524 1733"/>
                              <a:gd name="T59" fmla="*/ 2524 h 891"/>
                              <a:gd name="T60" fmla="+- 0 6055 5935"/>
                              <a:gd name="T61" fmla="*/ T60 w 120"/>
                              <a:gd name="T62" fmla="+- 0 2504 1733"/>
                              <a:gd name="T63" fmla="*/ 2504 h 8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891">
                                <a:moveTo>
                                  <a:pt x="52" y="771"/>
                                </a:moveTo>
                                <a:lnTo>
                                  <a:pt x="0" y="771"/>
                                </a:lnTo>
                                <a:lnTo>
                                  <a:pt x="60" y="891"/>
                                </a:lnTo>
                                <a:lnTo>
                                  <a:pt x="110" y="791"/>
                                </a:lnTo>
                                <a:lnTo>
                                  <a:pt x="52" y="791"/>
                                </a:lnTo>
                                <a:lnTo>
                                  <a:pt x="52" y="771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1" y="0"/>
                                </a:lnTo>
                                <a:lnTo>
                                  <a:pt x="52" y="791"/>
                                </a:lnTo>
                                <a:lnTo>
                                  <a:pt x="67" y="791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771"/>
                                </a:moveTo>
                                <a:lnTo>
                                  <a:pt x="67" y="771"/>
                                </a:lnTo>
                                <a:lnTo>
                                  <a:pt x="67" y="791"/>
                                </a:lnTo>
                                <a:lnTo>
                                  <a:pt x="110" y="791"/>
                                </a:lnTo>
                                <a:lnTo>
                                  <a:pt x="120" y="7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8"/>
                        <wps:cNvSpPr>
                          <a:spLocks/>
                        </wps:cNvSpPr>
                        <wps:spPr bwMode="auto">
                          <a:xfrm>
                            <a:off x="1860" y="3793"/>
                            <a:ext cx="8258" cy="990"/>
                          </a:xfrm>
                          <a:custGeom>
                            <a:avLst/>
                            <a:gdLst>
                              <a:gd name="T0" fmla="+- 0 9953 1860"/>
                              <a:gd name="T1" fmla="*/ T0 w 8258"/>
                              <a:gd name="T2" fmla="+- 0 3793 3793"/>
                              <a:gd name="T3" fmla="*/ 3793 h 990"/>
                              <a:gd name="T4" fmla="+- 0 2025 1860"/>
                              <a:gd name="T5" fmla="*/ T4 w 8258"/>
                              <a:gd name="T6" fmla="+- 0 3793 3793"/>
                              <a:gd name="T7" fmla="*/ 3793 h 990"/>
                              <a:gd name="T8" fmla="+- 0 1961 1860"/>
                              <a:gd name="T9" fmla="*/ T8 w 8258"/>
                              <a:gd name="T10" fmla="+- 0 3806 3793"/>
                              <a:gd name="T11" fmla="*/ 3806 h 990"/>
                              <a:gd name="T12" fmla="+- 0 1908 1860"/>
                              <a:gd name="T13" fmla="*/ T12 w 8258"/>
                              <a:gd name="T14" fmla="+- 0 3842 3793"/>
                              <a:gd name="T15" fmla="*/ 3842 h 990"/>
                              <a:gd name="T16" fmla="+- 0 1873 1860"/>
                              <a:gd name="T17" fmla="*/ T16 w 8258"/>
                              <a:gd name="T18" fmla="+- 0 3894 3793"/>
                              <a:gd name="T19" fmla="*/ 3894 h 990"/>
                              <a:gd name="T20" fmla="+- 0 1860 1860"/>
                              <a:gd name="T21" fmla="*/ T20 w 8258"/>
                              <a:gd name="T22" fmla="+- 0 3958 3793"/>
                              <a:gd name="T23" fmla="*/ 3958 h 990"/>
                              <a:gd name="T24" fmla="+- 0 1860 1860"/>
                              <a:gd name="T25" fmla="*/ T24 w 8258"/>
                              <a:gd name="T26" fmla="+- 0 4618 3793"/>
                              <a:gd name="T27" fmla="*/ 4618 h 990"/>
                              <a:gd name="T28" fmla="+- 0 1873 1860"/>
                              <a:gd name="T29" fmla="*/ T28 w 8258"/>
                              <a:gd name="T30" fmla="+- 0 4683 3793"/>
                              <a:gd name="T31" fmla="*/ 4683 h 990"/>
                              <a:gd name="T32" fmla="+- 0 1908 1860"/>
                              <a:gd name="T33" fmla="*/ T32 w 8258"/>
                              <a:gd name="T34" fmla="+- 0 4735 3793"/>
                              <a:gd name="T35" fmla="*/ 4735 h 990"/>
                              <a:gd name="T36" fmla="+- 0 1961 1860"/>
                              <a:gd name="T37" fmla="*/ T36 w 8258"/>
                              <a:gd name="T38" fmla="+- 0 4770 3793"/>
                              <a:gd name="T39" fmla="*/ 4770 h 990"/>
                              <a:gd name="T40" fmla="+- 0 2025 1860"/>
                              <a:gd name="T41" fmla="*/ T40 w 8258"/>
                              <a:gd name="T42" fmla="+- 0 4783 3793"/>
                              <a:gd name="T43" fmla="*/ 4783 h 990"/>
                              <a:gd name="T44" fmla="+- 0 9953 1860"/>
                              <a:gd name="T45" fmla="*/ T44 w 8258"/>
                              <a:gd name="T46" fmla="+- 0 4783 3793"/>
                              <a:gd name="T47" fmla="*/ 4783 h 990"/>
                              <a:gd name="T48" fmla="+- 0 10017 1860"/>
                              <a:gd name="T49" fmla="*/ T48 w 8258"/>
                              <a:gd name="T50" fmla="+- 0 4770 3793"/>
                              <a:gd name="T51" fmla="*/ 4770 h 990"/>
                              <a:gd name="T52" fmla="+- 0 10070 1860"/>
                              <a:gd name="T53" fmla="*/ T52 w 8258"/>
                              <a:gd name="T54" fmla="+- 0 4735 3793"/>
                              <a:gd name="T55" fmla="*/ 4735 h 990"/>
                              <a:gd name="T56" fmla="+- 0 10105 1860"/>
                              <a:gd name="T57" fmla="*/ T56 w 8258"/>
                              <a:gd name="T58" fmla="+- 0 4683 3793"/>
                              <a:gd name="T59" fmla="*/ 4683 h 990"/>
                              <a:gd name="T60" fmla="+- 0 10118 1860"/>
                              <a:gd name="T61" fmla="*/ T60 w 8258"/>
                              <a:gd name="T62" fmla="+- 0 4618 3793"/>
                              <a:gd name="T63" fmla="*/ 4618 h 990"/>
                              <a:gd name="T64" fmla="+- 0 10118 1860"/>
                              <a:gd name="T65" fmla="*/ T64 w 8258"/>
                              <a:gd name="T66" fmla="+- 0 3958 3793"/>
                              <a:gd name="T67" fmla="*/ 3958 h 990"/>
                              <a:gd name="T68" fmla="+- 0 10105 1860"/>
                              <a:gd name="T69" fmla="*/ T68 w 8258"/>
                              <a:gd name="T70" fmla="+- 0 3894 3793"/>
                              <a:gd name="T71" fmla="*/ 3894 h 990"/>
                              <a:gd name="T72" fmla="+- 0 10070 1860"/>
                              <a:gd name="T73" fmla="*/ T72 w 8258"/>
                              <a:gd name="T74" fmla="+- 0 3842 3793"/>
                              <a:gd name="T75" fmla="*/ 3842 h 990"/>
                              <a:gd name="T76" fmla="+- 0 10017 1860"/>
                              <a:gd name="T77" fmla="*/ T76 w 8258"/>
                              <a:gd name="T78" fmla="+- 0 3806 3793"/>
                              <a:gd name="T79" fmla="*/ 3806 h 990"/>
                              <a:gd name="T80" fmla="+- 0 9953 1860"/>
                              <a:gd name="T81" fmla="*/ T80 w 8258"/>
                              <a:gd name="T82" fmla="+- 0 3793 3793"/>
                              <a:gd name="T83" fmla="*/ 3793 h 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258" h="990">
                                <a:moveTo>
                                  <a:pt x="8093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9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825"/>
                                </a:lnTo>
                                <a:lnTo>
                                  <a:pt x="13" y="890"/>
                                </a:lnTo>
                                <a:lnTo>
                                  <a:pt x="48" y="942"/>
                                </a:lnTo>
                                <a:lnTo>
                                  <a:pt x="101" y="977"/>
                                </a:lnTo>
                                <a:lnTo>
                                  <a:pt x="165" y="990"/>
                                </a:lnTo>
                                <a:lnTo>
                                  <a:pt x="8093" y="990"/>
                                </a:lnTo>
                                <a:lnTo>
                                  <a:pt x="8157" y="977"/>
                                </a:lnTo>
                                <a:lnTo>
                                  <a:pt x="8210" y="942"/>
                                </a:lnTo>
                                <a:lnTo>
                                  <a:pt x="8245" y="890"/>
                                </a:lnTo>
                                <a:lnTo>
                                  <a:pt x="8258" y="825"/>
                                </a:lnTo>
                                <a:lnTo>
                                  <a:pt x="8258" y="165"/>
                                </a:lnTo>
                                <a:lnTo>
                                  <a:pt x="8245" y="101"/>
                                </a:lnTo>
                                <a:lnTo>
                                  <a:pt x="8210" y="49"/>
                                </a:lnTo>
                                <a:lnTo>
                                  <a:pt x="8157" y="13"/>
                                </a:lnTo>
                                <a:lnTo>
                                  <a:pt x="80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1860" y="3793"/>
                            <a:ext cx="8258" cy="990"/>
                          </a:xfrm>
                          <a:custGeom>
                            <a:avLst/>
                            <a:gdLst>
                              <a:gd name="T0" fmla="+- 0 1860 1860"/>
                              <a:gd name="T1" fmla="*/ T0 w 8258"/>
                              <a:gd name="T2" fmla="+- 0 3958 3793"/>
                              <a:gd name="T3" fmla="*/ 3958 h 990"/>
                              <a:gd name="T4" fmla="+- 0 1873 1860"/>
                              <a:gd name="T5" fmla="*/ T4 w 8258"/>
                              <a:gd name="T6" fmla="+- 0 3894 3793"/>
                              <a:gd name="T7" fmla="*/ 3894 h 990"/>
                              <a:gd name="T8" fmla="+- 0 1908 1860"/>
                              <a:gd name="T9" fmla="*/ T8 w 8258"/>
                              <a:gd name="T10" fmla="+- 0 3842 3793"/>
                              <a:gd name="T11" fmla="*/ 3842 h 990"/>
                              <a:gd name="T12" fmla="+- 0 1961 1860"/>
                              <a:gd name="T13" fmla="*/ T12 w 8258"/>
                              <a:gd name="T14" fmla="+- 0 3806 3793"/>
                              <a:gd name="T15" fmla="*/ 3806 h 990"/>
                              <a:gd name="T16" fmla="+- 0 2025 1860"/>
                              <a:gd name="T17" fmla="*/ T16 w 8258"/>
                              <a:gd name="T18" fmla="+- 0 3793 3793"/>
                              <a:gd name="T19" fmla="*/ 3793 h 990"/>
                              <a:gd name="T20" fmla="+- 0 9953 1860"/>
                              <a:gd name="T21" fmla="*/ T20 w 8258"/>
                              <a:gd name="T22" fmla="+- 0 3793 3793"/>
                              <a:gd name="T23" fmla="*/ 3793 h 990"/>
                              <a:gd name="T24" fmla="+- 0 10017 1860"/>
                              <a:gd name="T25" fmla="*/ T24 w 8258"/>
                              <a:gd name="T26" fmla="+- 0 3806 3793"/>
                              <a:gd name="T27" fmla="*/ 3806 h 990"/>
                              <a:gd name="T28" fmla="+- 0 10070 1860"/>
                              <a:gd name="T29" fmla="*/ T28 w 8258"/>
                              <a:gd name="T30" fmla="+- 0 3842 3793"/>
                              <a:gd name="T31" fmla="*/ 3842 h 990"/>
                              <a:gd name="T32" fmla="+- 0 10105 1860"/>
                              <a:gd name="T33" fmla="*/ T32 w 8258"/>
                              <a:gd name="T34" fmla="+- 0 3894 3793"/>
                              <a:gd name="T35" fmla="*/ 3894 h 990"/>
                              <a:gd name="T36" fmla="+- 0 10118 1860"/>
                              <a:gd name="T37" fmla="*/ T36 w 8258"/>
                              <a:gd name="T38" fmla="+- 0 3958 3793"/>
                              <a:gd name="T39" fmla="*/ 3958 h 990"/>
                              <a:gd name="T40" fmla="+- 0 10118 1860"/>
                              <a:gd name="T41" fmla="*/ T40 w 8258"/>
                              <a:gd name="T42" fmla="+- 0 4618 3793"/>
                              <a:gd name="T43" fmla="*/ 4618 h 990"/>
                              <a:gd name="T44" fmla="+- 0 10105 1860"/>
                              <a:gd name="T45" fmla="*/ T44 w 8258"/>
                              <a:gd name="T46" fmla="+- 0 4683 3793"/>
                              <a:gd name="T47" fmla="*/ 4683 h 990"/>
                              <a:gd name="T48" fmla="+- 0 10070 1860"/>
                              <a:gd name="T49" fmla="*/ T48 w 8258"/>
                              <a:gd name="T50" fmla="+- 0 4735 3793"/>
                              <a:gd name="T51" fmla="*/ 4735 h 990"/>
                              <a:gd name="T52" fmla="+- 0 10017 1860"/>
                              <a:gd name="T53" fmla="*/ T52 w 8258"/>
                              <a:gd name="T54" fmla="+- 0 4770 3793"/>
                              <a:gd name="T55" fmla="*/ 4770 h 990"/>
                              <a:gd name="T56" fmla="+- 0 9953 1860"/>
                              <a:gd name="T57" fmla="*/ T56 w 8258"/>
                              <a:gd name="T58" fmla="+- 0 4783 3793"/>
                              <a:gd name="T59" fmla="*/ 4783 h 990"/>
                              <a:gd name="T60" fmla="+- 0 2025 1860"/>
                              <a:gd name="T61" fmla="*/ T60 w 8258"/>
                              <a:gd name="T62" fmla="+- 0 4783 3793"/>
                              <a:gd name="T63" fmla="*/ 4783 h 990"/>
                              <a:gd name="T64" fmla="+- 0 1961 1860"/>
                              <a:gd name="T65" fmla="*/ T64 w 8258"/>
                              <a:gd name="T66" fmla="+- 0 4770 3793"/>
                              <a:gd name="T67" fmla="*/ 4770 h 990"/>
                              <a:gd name="T68" fmla="+- 0 1908 1860"/>
                              <a:gd name="T69" fmla="*/ T68 w 8258"/>
                              <a:gd name="T70" fmla="+- 0 4735 3793"/>
                              <a:gd name="T71" fmla="*/ 4735 h 990"/>
                              <a:gd name="T72" fmla="+- 0 1873 1860"/>
                              <a:gd name="T73" fmla="*/ T72 w 8258"/>
                              <a:gd name="T74" fmla="+- 0 4683 3793"/>
                              <a:gd name="T75" fmla="*/ 4683 h 990"/>
                              <a:gd name="T76" fmla="+- 0 1860 1860"/>
                              <a:gd name="T77" fmla="*/ T76 w 8258"/>
                              <a:gd name="T78" fmla="+- 0 4618 3793"/>
                              <a:gd name="T79" fmla="*/ 4618 h 990"/>
                              <a:gd name="T80" fmla="+- 0 1860 1860"/>
                              <a:gd name="T81" fmla="*/ T80 w 8258"/>
                              <a:gd name="T82" fmla="+- 0 3958 3793"/>
                              <a:gd name="T83" fmla="*/ 3958 h 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258" h="990">
                                <a:moveTo>
                                  <a:pt x="0" y="165"/>
                                </a:moveTo>
                                <a:lnTo>
                                  <a:pt x="13" y="101"/>
                                </a:lnTo>
                                <a:lnTo>
                                  <a:pt x="48" y="49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lnTo>
                                  <a:pt x="8093" y="0"/>
                                </a:lnTo>
                                <a:lnTo>
                                  <a:pt x="8157" y="13"/>
                                </a:lnTo>
                                <a:lnTo>
                                  <a:pt x="8210" y="49"/>
                                </a:lnTo>
                                <a:lnTo>
                                  <a:pt x="8245" y="101"/>
                                </a:lnTo>
                                <a:lnTo>
                                  <a:pt x="8258" y="165"/>
                                </a:lnTo>
                                <a:lnTo>
                                  <a:pt x="8258" y="825"/>
                                </a:lnTo>
                                <a:lnTo>
                                  <a:pt x="8245" y="890"/>
                                </a:lnTo>
                                <a:lnTo>
                                  <a:pt x="8210" y="942"/>
                                </a:lnTo>
                                <a:lnTo>
                                  <a:pt x="8157" y="977"/>
                                </a:lnTo>
                                <a:lnTo>
                                  <a:pt x="8093" y="990"/>
                                </a:lnTo>
                                <a:lnTo>
                                  <a:pt x="165" y="990"/>
                                </a:lnTo>
                                <a:lnTo>
                                  <a:pt x="101" y="977"/>
                                </a:lnTo>
                                <a:lnTo>
                                  <a:pt x="48" y="942"/>
                                </a:lnTo>
                                <a:lnTo>
                                  <a:pt x="13" y="890"/>
                                </a:lnTo>
                                <a:lnTo>
                                  <a:pt x="0" y="825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6"/>
                        <wps:cNvSpPr>
                          <a:spLocks/>
                        </wps:cNvSpPr>
                        <wps:spPr bwMode="auto">
                          <a:xfrm>
                            <a:off x="5948" y="3148"/>
                            <a:ext cx="120" cy="712"/>
                          </a:xfrm>
                          <a:custGeom>
                            <a:avLst/>
                            <a:gdLst>
                              <a:gd name="T0" fmla="+- 0 6001 5948"/>
                              <a:gd name="T1" fmla="*/ T0 w 120"/>
                              <a:gd name="T2" fmla="+- 0 3740 3148"/>
                              <a:gd name="T3" fmla="*/ 3740 h 712"/>
                              <a:gd name="T4" fmla="+- 0 5948 5948"/>
                              <a:gd name="T5" fmla="*/ T4 w 120"/>
                              <a:gd name="T6" fmla="+- 0 3741 3148"/>
                              <a:gd name="T7" fmla="*/ 3741 h 712"/>
                              <a:gd name="T8" fmla="+- 0 6011 5948"/>
                              <a:gd name="T9" fmla="*/ T8 w 120"/>
                              <a:gd name="T10" fmla="+- 0 3859 3148"/>
                              <a:gd name="T11" fmla="*/ 3859 h 712"/>
                              <a:gd name="T12" fmla="+- 0 6058 5948"/>
                              <a:gd name="T13" fmla="*/ T12 w 120"/>
                              <a:gd name="T14" fmla="+- 0 3759 3148"/>
                              <a:gd name="T15" fmla="*/ 3759 h 712"/>
                              <a:gd name="T16" fmla="+- 0 6001 5948"/>
                              <a:gd name="T17" fmla="*/ T16 w 120"/>
                              <a:gd name="T18" fmla="+- 0 3759 3148"/>
                              <a:gd name="T19" fmla="*/ 3759 h 712"/>
                              <a:gd name="T20" fmla="+- 0 6001 5948"/>
                              <a:gd name="T21" fmla="*/ T20 w 120"/>
                              <a:gd name="T22" fmla="+- 0 3740 3148"/>
                              <a:gd name="T23" fmla="*/ 3740 h 712"/>
                              <a:gd name="T24" fmla="+- 0 6016 5948"/>
                              <a:gd name="T25" fmla="*/ T24 w 120"/>
                              <a:gd name="T26" fmla="+- 0 3739 3148"/>
                              <a:gd name="T27" fmla="*/ 3739 h 712"/>
                              <a:gd name="T28" fmla="+- 0 6001 5948"/>
                              <a:gd name="T29" fmla="*/ T28 w 120"/>
                              <a:gd name="T30" fmla="+- 0 3740 3148"/>
                              <a:gd name="T31" fmla="*/ 3740 h 712"/>
                              <a:gd name="T32" fmla="+- 0 6001 5948"/>
                              <a:gd name="T33" fmla="*/ T32 w 120"/>
                              <a:gd name="T34" fmla="+- 0 3759 3148"/>
                              <a:gd name="T35" fmla="*/ 3759 h 712"/>
                              <a:gd name="T36" fmla="+- 0 6016 5948"/>
                              <a:gd name="T37" fmla="*/ T36 w 120"/>
                              <a:gd name="T38" fmla="+- 0 3759 3148"/>
                              <a:gd name="T39" fmla="*/ 3759 h 712"/>
                              <a:gd name="T40" fmla="+- 0 6016 5948"/>
                              <a:gd name="T41" fmla="*/ T40 w 120"/>
                              <a:gd name="T42" fmla="+- 0 3739 3148"/>
                              <a:gd name="T43" fmla="*/ 3739 h 712"/>
                              <a:gd name="T44" fmla="+- 0 6068 5948"/>
                              <a:gd name="T45" fmla="*/ T44 w 120"/>
                              <a:gd name="T46" fmla="+- 0 3738 3148"/>
                              <a:gd name="T47" fmla="*/ 3738 h 712"/>
                              <a:gd name="T48" fmla="+- 0 6016 5948"/>
                              <a:gd name="T49" fmla="*/ T48 w 120"/>
                              <a:gd name="T50" fmla="+- 0 3739 3148"/>
                              <a:gd name="T51" fmla="*/ 3739 h 712"/>
                              <a:gd name="T52" fmla="+- 0 6016 5948"/>
                              <a:gd name="T53" fmla="*/ T52 w 120"/>
                              <a:gd name="T54" fmla="+- 0 3759 3148"/>
                              <a:gd name="T55" fmla="*/ 3759 h 712"/>
                              <a:gd name="T56" fmla="+- 0 6001 5948"/>
                              <a:gd name="T57" fmla="*/ T56 w 120"/>
                              <a:gd name="T58" fmla="+- 0 3759 3148"/>
                              <a:gd name="T59" fmla="*/ 3759 h 712"/>
                              <a:gd name="T60" fmla="+- 0 6058 5948"/>
                              <a:gd name="T61" fmla="*/ T60 w 120"/>
                              <a:gd name="T62" fmla="+- 0 3759 3148"/>
                              <a:gd name="T63" fmla="*/ 3759 h 712"/>
                              <a:gd name="T64" fmla="+- 0 6068 5948"/>
                              <a:gd name="T65" fmla="*/ T64 w 120"/>
                              <a:gd name="T66" fmla="+- 0 3738 3148"/>
                              <a:gd name="T67" fmla="*/ 3738 h 712"/>
                              <a:gd name="T68" fmla="+- 0 6001 5948"/>
                              <a:gd name="T69" fmla="*/ T68 w 120"/>
                              <a:gd name="T70" fmla="+- 0 3148 3148"/>
                              <a:gd name="T71" fmla="*/ 3148 h 712"/>
                              <a:gd name="T72" fmla="+- 0 5986 5948"/>
                              <a:gd name="T73" fmla="*/ T72 w 120"/>
                              <a:gd name="T74" fmla="+- 0 3148 3148"/>
                              <a:gd name="T75" fmla="*/ 3148 h 712"/>
                              <a:gd name="T76" fmla="+- 0 6001 5948"/>
                              <a:gd name="T77" fmla="*/ T76 w 120"/>
                              <a:gd name="T78" fmla="+- 0 3740 3148"/>
                              <a:gd name="T79" fmla="*/ 3740 h 712"/>
                              <a:gd name="T80" fmla="+- 0 6016 5948"/>
                              <a:gd name="T81" fmla="*/ T80 w 120"/>
                              <a:gd name="T82" fmla="+- 0 3739 3148"/>
                              <a:gd name="T83" fmla="*/ 3739 h 712"/>
                              <a:gd name="T84" fmla="+- 0 6001 5948"/>
                              <a:gd name="T85" fmla="*/ T84 w 120"/>
                              <a:gd name="T86" fmla="+- 0 3148 3148"/>
                              <a:gd name="T87" fmla="*/ 3148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712">
                                <a:moveTo>
                                  <a:pt x="53" y="592"/>
                                </a:moveTo>
                                <a:lnTo>
                                  <a:pt x="0" y="593"/>
                                </a:lnTo>
                                <a:lnTo>
                                  <a:pt x="63" y="711"/>
                                </a:lnTo>
                                <a:lnTo>
                                  <a:pt x="110" y="611"/>
                                </a:lnTo>
                                <a:lnTo>
                                  <a:pt x="53" y="611"/>
                                </a:lnTo>
                                <a:lnTo>
                                  <a:pt x="53" y="592"/>
                                </a:lnTo>
                                <a:close/>
                                <a:moveTo>
                                  <a:pt x="68" y="591"/>
                                </a:moveTo>
                                <a:lnTo>
                                  <a:pt x="53" y="592"/>
                                </a:lnTo>
                                <a:lnTo>
                                  <a:pt x="53" y="611"/>
                                </a:lnTo>
                                <a:lnTo>
                                  <a:pt x="68" y="611"/>
                                </a:lnTo>
                                <a:lnTo>
                                  <a:pt x="68" y="591"/>
                                </a:lnTo>
                                <a:close/>
                                <a:moveTo>
                                  <a:pt x="120" y="590"/>
                                </a:moveTo>
                                <a:lnTo>
                                  <a:pt x="68" y="591"/>
                                </a:lnTo>
                                <a:lnTo>
                                  <a:pt x="68" y="611"/>
                                </a:lnTo>
                                <a:lnTo>
                                  <a:pt x="53" y="611"/>
                                </a:lnTo>
                                <a:lnTo>
                                  <a:pt x="110" y="611"/>
                                </a:lnTo>
                                <a:lnTo>
                                  <a:pt x="120" y="590"/>
                                </a:lnTo>
                                <a:close/>
                                <a:moveTo>
                                  <a:pt x="53" y="0"/>
                                </a:moveTo>
                                <a:lnTo>
                                  <a:pt x="38" y="0"/>
                                </a:lnTo>
                                <a:lnTo>
                                  <a:pt x="53" y="592"/>
                                </a:lnTo>
                                <a:lnTo>
                                  <a:pt x="68" y="591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4740" y="5743"/>
                            <a:ext cx="2512" cy="1680"/>
                          </a:xfrm>
                          <a:custGeom>
                            <a:avLst/>
                            <a:gdLst>
                              <a:gd name="T0" fmla="+- 0 6972 4740"/>
                              <a:gd name="T1" fmla="*/ T0 w 2512"/>
                              <a:gd name="T2" fmla="+- 0 5743 5743"/>
                              <a:gd name="T3" fmla="*/ 5743 h 1680"/>
                              <a:gd name="T4" fmla="+- 0 5020 4740"/>
                              <a:gd name="T5" fmla="*/ T4 w 2512"/>
                              <a:gd name="T6" fmla="+- 0 5743 5743"/>
                              <a:gd name="T7" fmla="*/ 5743 h 1680"/>
                              <a:gd name="T8" fmla="+- 0 4946 4740"/>
                              <a:gd name="T9" fmla="*/ T8 w 2512"/>
                              <a:gd name="T10" fmla="+- 0 5753 5743"/>
                              <a:gd name="T11" fmla="*/ 5753 h 1680"/>
                              <a:gd name="T12" fmla="+- 0 4879 4740"/>
                              <a:gd name="T13" fmla="*/ T12 w 2512"/>
                              <a:gd name="T14" fmla="+- 0 5781 5743"/>
                              <a:gd name="T15" fmla="*/ 5781 h 1680"/>
                              <a:gd name="T16" fmla="+- 0 4822 4740"/>
                              <a:gd name="T17" fmla="*/ T16 w 2512"/>
                              <a:gd name="T18" fmla="+- 0 5825 5743"/>
                              <a:gd name="T19" fmla="*/ 5825 h 1680"/>
                              <a:gd name="T20" fmla="+- 0 4778 4740"/>
                              <a:gd name="T21" fmla="*/ T20 w 2512"/>
                              <a:gd name="T22" fmla="+- 0 5882 5743"/>
                              <a:gd name="T23" fmla="*/ 5882 h 1680"/>
                              <a:gd name="T24" fmla="+- 0 4750 4740"/>
                              <a:gd name="T25" fmla="*/ T24 w 2512"/>
                              <a:gd name="T26" fmla="+- 0 5949 5743"/>
                              <a:gd name="T27" fmla="*/ 5949 h 1680"/>
                              <a:gd name="T28" fmla="+- 0 4740 4740"/>
                              <a:gd name="T29" fmla="*/ T28 w 2512"/>
                              <a:gd name="T30" fmla="+- 0 6023 5743"/>
                              <a:gd name="T31" fmla="*/ 6023 h 1680"/>
                              <a:gd name="T32" fmla="+- 0 4740 4740"/>
                              <a:gd name="T33" fmla="*/ T32 w 2512"/>
                              <a:gd name="T34" fmla="+- 0 7143 5743"/>
                              <a:gd name="T35" fmla="*/ 7143 h 1680"/>
                              <a:gd name="T36" fmla="+- 0 4750 4740"/>
                              <a:gd name="T37" fmla="*/ T36 w 2512"/>
                              <a:gd name="T38" fmla="+- 0 7218 5743"/>
                              <a:gd name="T39" fmla="*/ 7218 h 1680"/>
                              <a:gd name="T40" fmla="+- 0 4778 4740"/>
                              <a:gd name="T41" fmla="*/ T40 w 2512"/>
                              <a:gd name="T42" fmla="+- 0 7284 5743"/>
                              <a:gd name="T43" fmla="*/ 7284 h 1680"/>
                              <a:gd name="T44" fmla="+- 0 4822 4740"/>
                              <a:gd name="T45" fmla="*/ T44 w 2512"/>
                              <a:gd name="T46" fmla="+- 0 7341 5743"/>
                              <a:gd name="T47" fmla="*/ 7341 h 1680"/>
                              <a:gd name="T48" fmla="+- 0 4879 4740"/>
                              <a:gd name="T49" fmla="*/ T48 w 2512"/>
                              <a:gd name="T50" fmla="+- 0 7385 5743"/>
                              <a:gd name="T51" fmla="*/ 7385 h 1680"/>
                              <a:gd name="T52" fmla="+- 0 4946 4740"/>
                              <a:gd name="T53" fmla="*/ T52 w 2512"/>
                              <a:gd name="T54" fmla="+- 0 7413 5743"/>
                              <a:gd name="T55" fmla="*/ 7413 h 1680"/>
                              <a:gd name="T56" fmla="+- 0 5020 4740"/>
                              <a:gd name="T57" fmla="*/ T56 w 2512"/>
                              <a:gd name="T58" fmla="+- 0 7423 5743"/>
                              <a:gd name="T59" fmla="*/ 7423 h 1680"/>
                              <a:gd name="T60" fmla="+- 0 6972 4740"/>
                              <a:gd name="T61" fmla="*/ T60 w 2512"/>
                              <a:gd name="T62" fmla="+- 0 7423 5743"/>
                              <a:gd name="T63" fmla="*/ 7423 h 1680"/>
                              <a:gd name="T64" fmla="+- 0 7046 4740"/>
                              <a:gd name="T65" fmla="*/ T64 w 2512"/>
                              <a:gd name="T66" fmla="+- 0 7413 5743"/>
                              <a:gd name="T67" fmla="*/ 7413 h 1680"/>
                              <a:gd name="T68" fmla="+- 0 7113 4740"/>
                              <a:gd name="T69" fmla="*/ T68 w 2512"/>
                              <a:gd name="T70" fmla="+- 0 7385 5743"/>
                              <a:gd name="T71" fmla="*/ 7385 h 1680"/>
                              <a:gd name="T72" fmla="+- 0 7170 4740"/>
                              <a:gd name="T73" fmla="*/ T72 w 2512"/>
                              <a:gd name="T74" fmla="+- 0 7341 5743"/>
                              <a:gd name="T75" fmla="*/ 7341 h 1680"/>
                              <a:gd name="T76" fmla="+- 0 7214 4740"/>
                              <a:gd name="T77" fmla="*/ T76 w 2512"/>
                              <a:gd name="T78" fmla="+- 0 7284 5743"/>
                              <a:gd name="T79" fmla="*/ 7284 h 1680"/>
                              <a:gd name="T80" fmla="+- 0 7242 4740"/>
                              <a:gd name="T81" fmla="*/ T80 w 2512"/>
                              <a:gd name="T82" fmla="+- 0 7218 5743"/>
                              <a:gd name="T83" fmla="*/ 7218 h 1680"/>
                              <a:gd name="T84" fmla="+- 0 7252 4740"/>
                              <a:gd name="T85" fmla="*/ T84 w 2512"/>
                              <a:gd name="T86" fmla="+- 0 7143 5743"/>
                              <a:gd name="T87" fmla="*/ 7143 h 1680"/>
                              <a:gd name="T88" fmla="+- 0 7252 4740"/>
                              <a:gd name="T89" fmla="*/ T88 w 2512"/>
                              <a:gd name="T90" fmla="+- 0 6023 5743"/>
                              <a:gd name="T91" fmla="*/ 6023 h 1680"/>
                              <a:gd name="T92" fmla="+- 0 7242 4740"/>
                              <a:gd name="T93" fmla="*/ T92 w 2512"/>
                              <a:gd name="T94" fmla="+- 0 5949 5743"/>
                              <a:gd name="T95" fmla="*/ 5949 h 1680"/>
                              <a:gd name="T96" fmla="+- 0 7214 4740"/>
                              <a:gd name="T97" fmla="*/ T96 w 2512"/>
                              <a:gd name="T98" fmla="+- 0 5882 5743"/>
                              <a:gd name="T99" fmla="*/ 5882 h 1680"/>
                              <a:gd name="T100" fmla="+- 0 7170 4740"/>
                              <a:gd name="T101" fmla="*/ T100 w 2512"/>
                              <a:gd name="T102" fmla="+- 0 5825 5743"/>
                              <a:gd name="T103" fmla="*/ 5825 h 1680"/>
                              <a:gd name="T104" fmla="+- 0 7113 4740"/>
                              <a:gd name="T105" fmla="*/ T104 w 2512"/>
                              <a:gd name="T106" fmla="+- 0 5781 5743"/>
                              <a:gd name="T107" fmla="*/ 5781 h 1680"/>
                              <a:gd name="T108" fmla="+- 0 7046 4740"/>
                              <a:gd name="T109" fmla="*/ T108 w 2512"/>
                              <a:gd name="T110" fmla="+- 0 5753 5743"/>
                              <a:gd name="T111" fmla="*/ 5753 h 1680"/>
                              <a:gd name="T112" fmla="+- 0 6972 4740"/>
                              <a:gd name="T113" fmla="*/ T112 w 2512"/>
                              <a:gd name="T114" fmla="+- 0 5743 5743"/>
                              <a:gd name="T115" fmla="*/ 5743 h 1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512" h="1680">
                                <a:moveTo>
                                  <a:pt x="2232" y="0"/>
                                </a:moveTo>
                                <a:lnTo>
                                  <a:pt x="280" y="0"/>
                                </a:lnTo>
                                <a:lnTo>
                                  <a:pt x="206" y="10"/>
                                </a:lnTo>
                                <a:lnTo>
                                  <a:pt x="139" y="38"/>
                                </a:lnTo>
                                <a:lnTo>
                                  <a:pt x="82" y="82"/>
                                </a:lnTo>
                                <a:lnTo>
                                  <a:pt x="38" y="139"/>
                                </a:lnTo>
                                <a:lnTo>
                                  <a:pt x="10" y="206"/>
                                </a:lnTo>
                                <a:lnTo>
                                  <a:pt x="0" y="280"/>
                                </a:lnTo>
                                <a:lnTo>
                                  <a:pt x="0" y="1400"/>
                                </a:lnTo>
                                <a:lnTo>
                                  <a:pt x="10" y="1475"/>
                                </a:lnTo>
                                <a:lnTo>
                                  <a:pt x="38" y="1541"/>
                                </a:lnTo>
                                <a:lnTo>
                                  <a:pt x="82" y="1598"/>
                                </a:lnTo>
                                <a:lnTo>
                                  <a:pt x="139" y="1642"/>
                                </a:lnTo>
                                <a:lnTo>
                                  <a:pt x="206" y="1670"/>
                                </a:lnTo>
                                <a:lnTo>
                                  <a:pt x="280" y="1680"/>
                                </a:lnTo>
                                <a:lnTo>
                                  <a:pt x="2232" y="1680"/>
                                </a:lnTo>
                                <a:lnTo>
                                  <a:pt x="2306" y="1670"/>
                                </a:lnTo>
                                <a:lnTo>
                                  <a:pt x="2373" y="1642"/>
                                </a:lnTo>
                                <a:lnTo>
                                  <a:pt x="2430" y="1598"/>
                                </a:lnTo>
                                <a:lnTo>
                                  <a:pt x="2474" y="1541"/>
                                </a:lnTo>
                                <a:lnTo>
                                  <a:pt x="2502" y="1475"/>
                                </a:lnTo>
                                <a:lnTo>
                                  <a:pt x="2512" y="1400"/>
                                </a:lnTo>
                                <a:lnTo>
                                  <a:pt x="2512" y="280"/>
                                </a:lnTo>
                                <a:lnTo>
                                  <a:pt x="2502" y="206"/>
                                </a:lnTo>
                                <a:lnTo>
                                  <a:pt x="2474" y="139"/>
                                </a:lnTo>
                                <a:lnTo>
                                  <a:pt x="2430" y="82"/>
                                </a:lnTo>
                                <a:lnTo>
                                  <a:pt x="2373" y="38"/>
                                </a:lnTo>
                                <a:lnTo>
                                  <a:pt x="2306" y="10"/>
                                </a:lnTo>
                                <a:lnTo>
                                  <a:pt x="2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4740" y="5743"/>
                            <a:ext cx="2512" cy="1680"/>
                          </a:xfrm>
                          <a:custGeom>
                            <a:avLst/>
                            <a:gdLst>
                              <a:gd name="T0" fmla="+- 0 4740 4740"/>
                              <a:gd name="T1" fmla="*/ T0 w 2512"/>
                              <a:gd name="T2" fmla="+- 0 6023 5743"/>
                              <a:gd name="T3" fmla="*/ 6023 h 1680"/>
                              <a:gd name="T4" fmla="+- 0 4750 4740"/>
                              <a:gd name="T5" fmla="*/ T4 w 2512"/>
                              <a:gd name="T6" fmla="+- 0 5949 5743"/>
                              <a:gd name="T7" fmla="*/ 5949 h 1680"/>
                              <a:gd name="T8" fmla="+- 0 4778 4740"/>
                              <a:gd name="T9" fmla="*/ T8 w 2512"/>
                              <a:gd name="T10" fmla="+- 0 5882 5743"/>
                              <a:gd name="T11" fmla="*/ 5882 h 1680"/>
                              <a:gd name="T12" fmla="+- 0 4822 4740"/>
                              <a:gd name="T13" fmla="*/ T12 w 2512"/>
                              <a:gd name="T14" fmla="+- 0 5825 5743"/>
                              <a:gd name="T15" fmla="*/ 5825 h 1680"/>
                              <a:gd name="T16" fmla="+- 0 4879 4740"/>
                              <a:gd name="T17" fmla="*/ T16 w 2512"/>
                              <a:gd name="T18" fmla="+- 0 5781 5743"/>
                              <a:gd name="T19" fmla="*/ 5781 h 1680"/>
                              <a:gd name="T20" fmla="+- 0 4946 4740"/>
                              <a:gd name="T21" fmla="*/ T20 w 2512"/>
                              <a:gd name="T22" fmla="+- 0 5753 5743"/>
                              <a:gd name="T23" fmla="*/ 5753 h 1680"/>
                              <a:gd name="T24" fmla="+- 0 5020 4740"/>
                              <a:gd name="T25" fmla="*/ T24 w 2512"/>
                              <a:gd name="T26" fmla="+- 0 5743 5743"/>
                              <a:gd name="T27" fmla="*/ 5743 h 1680"/>
                              <a:gd name="T28" fmla="+- 0 6972 4740"/>
                              <a:gd name="T29" fmla="*/ T28 w 2512"/>
                              <a:gd name="T30" fmla="+- 0 5743 5743"/>
                              <a:gd name="T31" fmla="*/ 5743 h 1680"/>
                              <a:gd name="T32" fmla="+- 0 7046 4740"/>
                              <a:gd name="T33" fmla="*/ T32 w 2512"/>
                              <a:gd name="T34" fmla="+- 0 5753 5743"/>
                              <a:gd name="T35" fmla="*/ 5753 h 1680"/>
                              <a:gd name="T36" fmla="+- 0 7113 4740"/>
                              <a:gd name="T37" fmla="*/ T36 w 2512"/>
                              <a:gd name="T38" fmla="+- 0 5781 5743"/>
                              <a:gd name="T39" fmla="*/ 5781 h 1680"/>
                              <a:gd name="T40" fmla="+- 0 7170 4740"/>
                              <a:gd name="T41" fmla="*/ T40 w 2512"/>
                              <a:gd name="T42" fmla="+- 0 5825 5743"/>
                              <a:gd name="T43" fmla="*/ 5825 h 1680"/>
                              <a:gd name="T44" fmla="+- 0 7214 4740"/>
                              <a:gd name="T45" fmla="*/ T44 w 2512"/>
                              <a:gd name="T46" fmla="+- 0 5882 5743"/>
                              <a:gd name="T47" fmla="*/ 5882 h 1680"/>
                              <a:gd name="T48" fmla="+- 0 7242 4740"/>
                              <a:gd name="T49" fmla="*/ T48 w 2512"/>
                              <a:gd name="T50" fmla="+- 0 5949 5743"/>
                              <a:gd name="T51" fmla="*/ 5949 h 1680"/>
                              <a:gd name="T52" fmla="+- 0 7252 4740"/>
                              <a:gd name="T53" fmla="*/ T52 w 2512"/>
                              <a:gd name="T54" fmla="+- 0 6023 5743"/>
                              <a:gd name="T55" fmla="*/ 6023 h 1680"/>
                              <a:gd name="T56" fmla="+- 0 7252 4740"/>
                              <a:gd name="T57" fmla="*/ T56 w 2512"/>
                              <a:gd name="T58" fmla="+- 0 7143 5743"/>
                              <a:gd name="T59" fmla="*/ 7143 h 1680"/>
                              <a:gd name="T60" fmla="+- 0 7242 4740"/>
                              <a:gd name="T61" fmla="*/ T60 w 2512"/>
                              <a:gd name="T62" fmla="+- 0 7218 5743"/>
                              <a:gd name="T63" fmla="*/ 7218 h 1680"/>
                              <a:gd name="T64" fmla="+- 0 7214 4740"/>
                              <a:gd name="T65" fmla="*/ T64 w 2512"/>
                              <a:gd name="T66" fmla="+- 0 7284 5743"/>
                              <a:gd name="T67" fmla="*/ 7284 h 1680"/>
                              <a:gd name="T68" fmla="+- 0 7170 4740"/>
                              <a:gd name="T69" fmla="*/ T68 w 2512"/>
                              <a:gd name="T70" fmla="+- 0 7341 5743"/>
                              <a:gd name="T71" fmla="*/ 7341 h 1680"/>
                              <a:gd name="T72" fmla="+- 0 7113 4740"/>
                              <a:gd name="T73" fmla="*/ T72 w 2512"/>
                              <a:gd name="T74" fmla="+- 0 7385 5743"/>
                              <a:gd name="T75" fmla="*/ 7385 h 1680"/>
                              <a:gd name="T76" fmla="+- 0 7046 4740"/>
                              <a:gd name="T77" fmla="*/ T76 w 2512"/>
                              <a:gd name="T78" fmla="+- 0 7413 5743"/>
                              <a:gd name="T79" fmla="*/ 7413 h 1680"/>
                              <a:gd name="T80" fmla="+- 0 6972 4740"/>
                              <a:gd name="T81" fmla="*/ T80 w 2512"/>
                              <a:gd name="T82" fmla="+- 0 7423 5743"/>
                              <a:gd name="T83" fmla="*/ 7423 h 1680"/>
                              <a:gd name="T84" fmla="+- 0 5020 4740"/>
                              <a:gd name="T85" fmla="*/ T84 w 2512"/>
                              <a:gd name="T86" fmla="+- 0 7423 5743"/>
                              <a:gd name="T87" fmla="*/ 7423 h 1680"/>
                              <a:gd name="T88" fmla="+- 0 4946 4740"/>
                              <a:gd name="T89" fmla="*/ T88 w 2512"/>
                              <a:gd name="T90" fmla="+- 0 7413 5743"/>
                              <a:gd name="T91" fmla="*/ 7413 h 1680"/>
                              <a:gd name="T92" fmla="+- 0 4879 4740"/>
                              <a:gd name="T93" fmla="*/ T92 w 2512"/>
                              <a:gd name="T94" fmla="+- 0 7385 5743"/>
                              <a:gd name="T95" fmla="*/ 7385 h 1680"/>
                              <a:gd name="T96" fmla="+- 0 4822 4740"/>
                              <a:gd name="T97" fmla="*/ T96 w 2512"/>
                              <a:gd name="T98" fmla="+- 0 7341 5743"/>
                              <a:gd name="T99" fmla="*/ 7341 h 1680"/>
                              <a:gd name="T100" fmla="+- 0 4778 4740"/>
                              <a:gd name="T101" fmla="*/ T100 w 2512"/>
                              <a:gd name="T102" fmla="+- 0 7284 5743"/>
                              <a:gd name="T103" fmla="*/ 7284 h 1680"/>
                              <a:gd name="T104" fmla="+- 0 4750 4740"/>
                              <a:gd name="T105" fmla="*/ T104 w 2512"/>
                              <a:gd name="T106" fmla="+- 0 7218 5743"/>
                              <a:gd name="T107" fmla="*/ 7218 h 1680"/>
                              <a:gd name="T108" fmla="+- 0 4740 4740"/>
                              <a:gd name="T109" fmla="*/ T108 w 2512"/>
                              <a:gd name="T110" fmla="+- 0 7143 5743"/>
                              <a:gd name="T111" fmla="*/ 7143 h 1680"/>
                              <a:gd name="T112" fmla="+- 0 4740 4740"/>
                              <a:gd name="T113" fmla="*/ T112 w 2512"/>
                              <a:gd name="T114" fmla="+- 0 6023 5743"/>
                              <a:gd name="T115" fmla="*/ 6023 h 1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512" h="1680">
                                <a:moveTo>
                                  <a:pt x="0" y="280"/>
                                </a:moveTo>
                                <a:lnTo>
                                  <a:pt x="10" y="206"/>
                                </a:lnTo>
                                <a:lnTo>
                                  <a:pt x="38" y="139"/>
                                </a:lnTo>
                                <a:lnTo>
                                  <a:pt x="82" y="82"/>
                                </a:lnTo>
                                <a:lnTo>
                                  <a:pt x="139" y="38"/>
                                </a:lnTo>
                                <a:lnTo>
                                  <a:pt x="206" y="10"/>
                                </a:lnTo>
                                <a:lnTo>
                                  <a:pt x="280" y="0"/>
                                </a:lnTo>
                                <a:lnTo>
                                  <a:pt x="2232" y="0"/>
                                </a:lnTo>
                                <a:lnTo>
                                  <a:pt x="2306" y="10"/>
                                </a:lnTo>
                                <a:lnTo>
                                  <a:pt x="2373" y="38"/>
                                </a:lnTo>
                                <a:lnTo>
                                  <a:pt x="2430" y="82"/>
                                </a:lnTo>
                                <a:lnTo>
                                  <a:pt x="2474" y="139"/>
                                </a:lnTo>
                                <a:lnTo>
                                  <a:pt x="2502" y="206"/>
                                </a:lnTo>
                                <a:lnTo>
                                  <a:pt x="2512" y="280"/>
                                </a:lnTo>
                                <a:lnTo>
                                  <a:pt x="2512" y="1400"/>
                                </a:lnTo>
                                <a:lnTo>
                                  <a:pt x="2502" y="1475"/>
                                </a:lnTo>
                                <a:lnTo>
                                  <a:pt x="2474" y="1541"/>
                                </a:lnTo>
                                <a:lnTo>
                                  <a:pt x="2430" y="1598"/>
                                </a:lnTo>
                                <a:lnTo>
                                  <a:pt x="2373" y="1642"/>
                                </a:lnTo>
                                <a:lnTo>
                                  <a:pt x="2306" y="1670"/>
                                </a:lnTo>
                                <a:lnTo>
                                  <a:pt x="2232" y="1680"/>
                                </a:lnTo>
                                <a:lnTo>
                                  <a:pt x="280" y="1680"/>
                                </a:lnTo>
                                <a:lnTo>
                                  <a:pt x="206" y="1670"/>
                                </a:lnTo>
                                <a:lnTo>
                                  <a:pt x="139" y="1642"/>
                                </a:lnTo>
                                <a:lnTo>
                                  <a:pt x="82" y="1598"/>
                                </a:lnTo>
                                <a:lnTo>
                                  <a:pt x="38" y="1541"/>
                                </a:lnTo>
                                <a:lnTo>
                                  <a:pt x="10" y="1475"/>
                                </a:lnTo>
                                <a:lnTo>
                                  <a:pt x="0" y="140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5949" y="4670"/>
                            <a:ext cx="120" cy="1072"/>
                          </a:xfrm>
                          <a:custGeom>
                            <a:avLst/>
                            <a:gdLst>
                              <a:gd name="T0" fmla="+- 0 6002 5949"/>
                              <a:gd name="T1" fmla="*/ T0 w 120"/>
                              <a:gd name="T2" fmla="+- 0 5621 4670"/>
                              <a:gd name="T3" fmla="*/ 5621 h 1072"/>
                              <a:gd name="T4" fmla="+- 0 5949 5949"/>
                              <a:gd name="T5" fmla="*/ T4 w 120"/>
                              <a:gd name="T6" fmla="+- 0 5622 4670"/>
                              <a:gd name="T7" fmla="*/ 5622 h 1072"/>
                              <a:gd name="T8" fmla="+- 0 6011 5949"/>
                              <a:gd name="T9" fmla="*/ T8 w 120"/>
                              <a:gd name="T10" fmla="+- 0 5741 4670"/>
                              <a:gd name="T11" fmla="*/ 5741 h 1072"/>
                              <a:gd name="T12" fmla="+- 0 6059 5949"/>
                              <a:gd name="T13" fmla="*/ T12 w 120"/>
                              <a:gd name="T14" fmla="+- 0 5641 4670"/>
                              <a:gd name="T15" fmla="*/ 5641 h 1072"/>
                              <a:gd name="T16" fmla="+- 0 6002 5949"/>
                              <a:gd name="T17" fmla="*/ T16 w 120"/>
                              <a:gd name="T18" fmla="+- 0 5641 4670"/>
                              <a:gd name="T19" fmla="*/ 5641 h 1072"/>
                              <a:gd name="T20" fmla="+- 0 6002 5949"/>
                              <a:gd name="T21" fmla="*/ T20 w 120"/>
                              <a:gd name="T22" fmla="+- 0 5621 4670"/>
                              <a:gd name="T23" fmla="*/ 5621 h 1072"/>
                              <a:gd name="T24" fmla="+- 0 6017 5949"/>
                              <a:gd name="T25" fmla="*/ T24 w 120"/>
                              <a:gd name="T26" fmla="+- 0 5621 4670"/>
                              <a:gd name="T27" fmla="*/ 5621 h 1072"/>
                              <a:gd name="T28" fmla="+- 0 6002 5949"/>
                              <a:gd name="T29" fmla="*/ T28 w 120"/>
                              <a:gd name="T30" fmla="+- 0 5621 4670"/>
                              <a:gd name="T31" fmla="*/ 5621 h 1072"/>
                              <a:gd name="T32" fmla="+- 0 6002 5949"/>
                              <a:gd name="T33" fmla="*/ T32 w 120"/>
                              <a:gd name="T34" fmla="+- 0 5641 4670"/>
                              <a:gd name="T35" fmla="*/ 5641 h 1072"/>
                              <a:gd name="T36" fmla="+- 0 6017 5949"/>
                              <a:gd name="T37" fmla="*/ T36 w 120"/>
                              <a:gd name="T38" fmla="+- 0 5641 4670"/>
                              <a:gd name="T39" fmla="*/ 5641 h 1072"/>
                              <a:gd name="T40" fmla="+- 0 6017 5949"/>
                              <a:gd name="T41" fmla="*/ T40 w 120"/>
                              <a:gd name="T42" fmla="+- 0 5621 4670"/>
                              <a:gd name="T43" fmla="*/ 5621 h 1072"/>
                              <a:gd name="T44" fmla="+- 0 6069 5949"/>
                              <a:gd name="T45" fmla="*/ T44 w 120"/>
                              <a:gd name="T46" fmla="+- 0 5620 4670"/>
                              <a:gd name="T47" fmla="*/ 5620 h 1072"/>
                              <a:gd name="T48" fmla="+- 0 6017 5949"/>
                              <a:gd name="T49" fmla="*/ T48 w 120"/>
                              <a:gd name="T50" fmla="+- 0 5621 4670"/>
                              <a:gd name="T51" fmla="*/ 5621 h 1072"/>
                              <a:gd name="T52" fmla="+- 0 6017 5949"/>
                              <a:gd name="T53" fmla="*/ T52 w 120"/>
                              <a:gd name="T54" fmla="+- 0 5641 4670"/>
                              <a:gd name="T55" fmla="*/ 5641 h 1072"/>
                              <a:gd name="T56" fmla="+- 0 6002 5949"/>
                              <a:gd name="T57" fmla="*/ T56 w 120"/>
                              <a:gd name="T58" fmla="+- 0 5641 4670"/>
                              <a:gd name="T59" fmla="*/ 5641 h 1072"/>
                              <a:gd name="T60" fmla="+- 0 6059 5949"/>
                              <a:gd name="T61" fmla="*/ T60 w 120"/>
                              <a:gd name="T62" fmla="+- 0 5641 4670"/>
                              <a:gd name="T63" fmla="*/ 5641 h 1072"/>
                              <a:gd name="T64" fmla="+- 0 6069 5949"/>
                              <a:gd name="T65" fmla="*/ T64 w 120"/>
                              <a:gd name="T66" fmla="+- 0 5620 4670"/>
                              <a:gd name="T67" fmla="*/ 5620 h 1072"/>
                              <a:gd name="T68" fmla="+- 0 6001 5949"/>
                              <a:gd name="T69" fmla="*/ T68 w 120"/>
                              <a:gd name="T70" fmla="+- 0 4670 4670"/>
                              <a:gd name="T71" fmla="*/ 4670 h 1072"/>
                              <a:gd name="T72" fmla="+- 0 5986 5949"/>
                              <a:gd name="T73" fmla="*/ T72 w 120"/>
                              <a:gd name="T74" fmla="+- 0 4670 4670"/>
                              <a:gd name="T75" fmla="*/ 4670 h 1072"/>
                              <a:gd name="T76" fmla="+- 0 6002 5949"/>
                              <a:gd name="T77" fmla="*/ T76 w 120"/>
                              <a:gd name="T78" fmla="+- 0 5621 4670"/>
                              <a:gd name="T79" fmla="*/ 5621 h 1072"/>
                              <a:gd name="T80" fmla="+- 0 6017 5949"/>
                              <a:gd name="T81" fmla="*/ T80 w 120"/>
                              <a:gd name="T82" fmla="+- 0 5621 4670"/>
                              <a:gd name="T83" fmla="*/ 5621 h 1072"/>
                              <a:gd name="T84" fmla="+- 0 6001 5949"/>
                              <a:gd name="T85" fmla="*/ T84 w 120"/>
                              <a:gd name="T86" fmla="+- 0 4670 4670"/>
                              <a:gd name="T87" fmla="*/ 4670 h 10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1072">
                                <a:moveTo>
                                  <a:pt x="53" y="951"/>
                                </a:moveTo>
                                <a:lnTo>
                                  <a:pt x="0" y="952"/>
                                </a:lnTo>
                                <a:lnTo>
                                  <a:pt x="62" y="1071"/>
                                </a:lnTo>
                                <a:lnTo>
                                  <a:pt x="110" y="971"/>
                                </a:lnTo>
                                <a:lnTo>
                                  <a:pt x="53" y="971"/>
                                </a:lnTo>
                                <a:lnTo>
                                  <a:pt x="53" y="951"/>
                                </a:lnTo>
                                <a:close/>
                                <a:moveTo>
                                  <a:pt x="68" y="951"/>
                                </a:moveTo>
                                <a:lnTo>
                                  <a:pt x="53" y="951"/>
                                </a:lnTo>
                                <a:lnTo>
                                  <a:pt x="53" y="971"/>
                                </a:lnTo>
                                <a:lnTo>
                                  <a:pt x="68" y="971"/>
                                </a:lnTo>
                                <a:lnTo>
                                  <a:pt x="68" y="951"/>
                                </a:lnTo>
                                <a:close/>
                                <a:moveTo>
                                  <a:pt x="120" y="950"/>
                                </a:moveTo>
                                <a:lnTo>
                                  <a:pt x="68" y="951"/>
                                </a:lnTo>
                                <a:lnTo>
                                  <a:pt x="68" y="971"/>
                                </a:lnTo>
                                <a:lnTo>
                                  <a:pt x="53" y="971"/>
                                </a:lnTo>
                                <a:lnTo>
                                  <a:pt x="110" y="971"/>
                                </a:lnTo>
                                <a:lnTo>
                                  <a:pt x="120" y="950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37" y="0"/>
                                </a:lnTo>
                                <a:lnTo>
                                  <a:pt x="53" y="951"/>
                                </a:lnTo>
                                <a:lnTo>
                                  <a:pt x="68" y="951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1785" y="11068"/>
                            <a:ext cx="8258" cy="945"/>
                          </a:xfrm>
                          <a:custGeom>
                            <a:avLst/>
                            <a:gdLst>
                              <a:gd name="T0" fmla="+- 0 9885 1785"/>
                              <a:gd name="T1" fmla="*/ T0 w 8258"/>
                              <a:gd name="T2" fmla="+- 0 11069 11069"/>
                              <a:gd name="T3" fmla="*/ 11069 h 945"/>
                              <a:gd name="T4" fmla="+- 0 1943 1785"/>
                              <a:gd name="T5" fmla="*/ T4 w 8258"/>
                              <a:gd name="T6" fmla="+- 0 11069 11069"/>
                              <a:gd name="T7" fmla="*/ 11069 h 945"/>
                              <a:gd name="T8" fmla="+- 0 1881 1785"/>
                              <a:gd name="T9" fmla="*/ T8 w 8258"/>
                              <a:gd name="T10" fmla="+- 0 11081 11069"/>
                              <a:gd name="T11" fmla="*/ 11081 h 945"/>
                              <a:gd name="T12" fmla="+- 0 1831 1785"/>
                              <a:gd name="T13" fmla="*/ T12 w 8258"/>
                              <a:gd name="T14" fmla="+- 0 11115 11069"/>
                              <a:gd name="T15" fmla="*/ 11115 h 945"/>
                              <a:gd name="T16" fmla="+- 0 1797 1785"/>
                              <a:gd name="T17" fmla="*/ T16 w 8258"/>
                              <a:gd name="T18" fmla="+- 0 11165 11069"/>
                              <a:gd name="T19" fmla="*/ 11165 h 945"/>
                              <a:gd name="T20" fmla="+- 0 1785 1785"/>
                              <a:gd name="T21" fmla="*/ T20 w 8258"/>
                              <a:gd name="T22" fmla="+- 0 11226 11069"/>
                              <a:gd name="T23" fmla="*/ 11226 h 945"/>
                              <a:gd name="T24" fmla="+- 0 1785 1785"/>
                              <a:gd name="T25" fmla="*/ T24 w 8258"/>
                              <a:gd name="T26" fmla="+- 0 11856 11069"/>
                              <a:gd name="T27" fmla="*/ 11856 h 945"/>
                              <a:gd name="T28" fmla="+- 0 1797 1785"/>
                              <a:gd name="T29" fmla="*/ T28 w 8258"/>
                              <a:gd name="T30" fmla="+- 0 11917 11069"/>
                              <a:gd name="T31" fmla="*/ 11917 h 945"/>
                              <a:gd name="T32" fmla="+- 0 1831 1785"/>
                              <a:gd name="T33" fmla="*/ T32 w 8258"/>
                              <a:gd name="T34" fmla="+- 0 11968 11069"/>
                              <a:gd name="T35" fmla="*/ 11968 h 945"/>
                              <a:gd name="T36" fmla="+- 0 1881 1785"/>
                              <a:gd name="T37" fmla="*/ T36 w 8258"/>
                              <a:gd name="T38" fmla="+- 0 12001 11069"/>
                              <a:gd name="T39" fmla="*/ 12001 h 945"/>
                              <a:gd name="T40" fmla="+- 0 1943 1785"/>
                              <a:gd name="T41" fmla="*/ T40 w 8258"/>
                              <a:gd name="T42" fmla="+- 0 12014 11069"/>
                              <a:gd name="T43" fmla="*/ 12014 h 945"/>
                              <a:gd name="T44" fmla="+- 0 9885 1785"/>
                              <a:gd name="T45" fmla="*/ T44 w 8258"/>
                              <a:gd name="T46" fmla="+- 0 12014 11069"/>
                              <a:gd name="T47" fmla="*/ 12014 h 945"/>
                              <a:gd name="T48" fmla="+- 0 9947 1785"/>
                              <a:gd name="T49" fmla="*/ T48 w 8258"/>
                              <a:gd name="T50" fmla="+- 0 12001 11069"/>
                              <a:gd name="T51" fmla="*/ 12001 h 945"/>
                              <a:gd name="T52" fmla="+- 0 9997 1785"/>
                              <a:gd name="T53" fmla="*/ T52 w 8258"/>
                              <a:gd name="T54" fmla="+- 0 11968 11069"/>
                              <a:gd name="T55" fmla="*/ 11968 h 945"/>
                              <a:gd name="T56" fmla="+- 0 10031 1785"/>
                              <a:gd name="T57" fmla="*/ T56 w 8258"/>
                              <a:gd name="T58" fmla="+- 0 11917 11069"/>
                              <a:gd name="T59" fmla="*/ 11917 h 945"/>
                              <a:gd name="T60" fmla="+- 0 10043 1785"/>
                              <a:gd name="T61" fmla="*/ T60 w 8258"/>
                              <a:gd name="T62" fmla="+- 0 11856 11069"/>
                              <a:gd name="T63" fmla="*/ 11856 h 945"/>
                              <a:gd name="T64" fmla="+- 0 10043 1785"/>
                              <a:gd name="T65" fmla="*/ T64 w 8258"/>
                              <a:gd name="T66" fmla="+- 0 11226 11069"/>
                              <a:gd name="T67" fmla="*/ 11226 h 945"/>
                              <a:gd name="T68" fmla="+- 0 10031 1785"/>
                              <a:gd name="T69" fmla="*/ T68 w 8258"/>
                              <a:gd name="T70" fmla="+- 0 11165 11069"/>
                              <a:gd name="T71" fmla="*/ 11165 h 945"/>
                              <a:gd name="T72" fmla="+- 0 9997 1785"/>
                              <a:gd name="T73" fmla="*/ T72 w 8258"/>
                              <a:gd name="T74" fmla="+- 0 11115 11069"/>
                              <a:gd name="T75" fmla="*/ 11115 h 945"/>
                              <a:gd name="T76" fmla="+- 0 9947 1785"/>
                              <a:gd name="T77" fmla="*/ T76 w 8258"/>
                              <a:gd name="T78" fmla="+- 0 11081 11069"/>
                              <a:gd name="T79" fmla="*/ 11081 h 945"/>
                              <a:gd name="T80" fmla="+- 0 9885 1785"/>
                              <a:gd name="T81" fmla="*/ T80 w 8258"/>
                              <a:gd name="T82" fmla="+- 0 11069 11069"/>
                              <a:gd name="T83" fmla="*/ 11069 h 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258" h="945">
                                <a:moveTo>
                                  <a:pt x="8100" y="0"/>
                                </a:moveTo>
                                <a:lnTo>
                                  <a:pt x="158" y="0"/>
                                </a:lnTo>
                                <a:lnTo>
                                  <a:pt x="96" y="12"/>
                                </a:lnTo>
                                <a:lnTo>
                                  <a:pt x="46" y="46"/>
                                </a:lnTo>
                                <a:lnTo>
                                  <a:pt x="12" y="96"/>
                                </a:lnTo>
                                <a:lnTo>
                                  <a:pt x="0" y="157"/>
                                </a:lnTo>
                                <a:lnTo>
                                  <a:pt x="0" y="787"/>
                                </a:lnTo>
                                <a:lnTo>
                                  <a:pt x="12" y="848"/>
                                </a:lnTo>
                                <a:lnTo>
                                  <a:pt x="46" y="899"/>
                                </a:lnTo>
                                <a:lnTo>
                                  <a:pt x="96" y="932"/>
                                </a:lnTo>
                                <a:lnTo>
                                  <a:pt x="158" y="945"/>
                                </a:lnTo>
                                <a:lnTo>
                                  <a:pt x="8100" y="945"/>
                                </a:lnTo>
                                <a:lnTo>
                                  <a:pt x="8162" y="932"/>
                                </a:lnTo>
                                <a:lnTo>
                                  <a:pt x="8212" y="899"/>
                                </a:lnTo>
                                <a:lnTo>
                                  <a:pt x="8246" y="848"/>
                                </a:lnTo>
                                <a:lnTo>
                                  <a:pt x="8258" y="787"/>
                                </a:lnTo>
                                <a:lnTo>
                                  <a:pt x="8258" y="157"/>
                                </a:lnTo>
                                <a:lnTo>
                                  <a:pt x="8246" y="96"/>
                                </a:lnTo>
                                <a:lnTo>
                                  <a:pt x="8212" y="46"/>
                                </a:lnTo>
                                <a:lnTo>
                                  <a:pt x="8162" y="12"/>
                                </a:lnTo>
                                <a:lnTo>
                                  <a:pt x="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1785" y="11068"/>
                            <a:ext cx="8258" cy="945"/>
                          </a:xfrm>
                          <a:custGeom>
                            <a:avLst/>
                            <a:gdLst>
                              <a:gd name="T0" fmla="+- 0 1785 1785"/>
                              <a:gd name="T1" fmla="*/ T0 w 8258"/>
                              <a:gd name="T2" fmla="+- 0 11226 11069"/>
                              <a:gd name="T3" fmla="*/ 11226 h 945"/>
                              <a:gd name="T4" fmla="+- 0 1797 1785"/>
                              <a:gd name="T5" fmla="*/ T4 w 8258"/>
                              <a:gd name="T6" fmla="+- 0 11165 11069"/>
                              <a:gd name="T7" fmla="*/ 11165 h 945"/>
                              <a:gd name="T8" fmla="+- 0 1831 1785"/>
                              <a:gd name="T9" fmla="*/ T8 w 8258"/>
                              <a:gd name="T10" fmla="+- 0 11115 11069"/>
                              <a:gd name="T11" fmla="*/ 11115 h 945"/>
                              <a:gd name="T12" fmla="+- 0 1881 1785"/>
                              <a:gd name="T13" fmla="*/ T12 w 8258"/>
                              <a:gd name="T14" fmla="+- 0 11081 11069"/>
                              <a:gd name="T15" fmla="*/ 11081 h 945"/>
                              <a:gd name="T16" fmla="+- 0 1943 1785"/>
                              <a:gd name="T17" fmla="*/ T16 w 8258"/>
                              <a:gd name="T18" fmla="+- 0 11069 11069"/>
                              <a:gd name="T19" fmla="*/ 11069 h 945"/>
                              <a:gd name="T20" fmla="+- 0 9885 1785"/>
                              <a:gd name="T21" fmla="*/ T20 w 8258"/>
                              <a:gd name="T22" fmla="+- 0 11069 11069"/>
                              <a:gd name="T23" fmla="*/ 11069 h 945"/>
                              <a:gd name="T24" fmla="+- 0 9947 1785"/>
                              <a:gd name="T25" fmla="*/ T24 w 8258"/>
                              <a:gd name="T26" fmla="+- 0 11081 11069"/>
                              <a:gd name="T27" fmla="*/ 11081 h 945"/>
                              <a:gd name="T28" fmla="+- 0 9997 1785"/>
                              <a:gd name="T29" fmla="*/ T28 w 8258"/>
                              <a:gd name="T30" fmla="+- 0 11115 11069"/>
                              <a:gd name="T31" fmla="*/ 11115 h 945"/>
                              <a:gd name="T32" fmla="+- 0 10031 1785"/>
                              <a:gd name="T33" fmla="*/ T32 w 8258"/>
                              <a:gd name="T34" fmla="+- 0 11165 11069"/>
                              <a:gd name="T35" fmla="*/ 11165 h 945"/>
                              <a:gd name="T36" fmla="+- 0 10043 1785"/>
                              <a:gd name="T37" fmla="*/ T36 w 8258"/>
                              <a:gd name="T38" fmla="+- 0 11226 11069"/>
                              <a:gd name="T39" fmla="*/ 11226 h 945"/>
                              <a:gd name="T40" fmla="+- 0 10043 1785"/>
                              <a:gd name="T41" fmla="*/ T40 w 8258"/>
                              <a:gd name="T42" fmla="+- 0 11856 11069"/>
                              <a:gd name="T43" fmla="*/ 11856 h 945"/>
                              <a:gd name="T44" fmla="+- 0 10031 1785"/>
                              <a:gd name="T45" fmla="*/ T44 w 8258"/>
                              <a:gd name="T46" fmla="+- 0 11917 11069"/>
                              <a:gd name="T47" fmla="*/ 11917 h 945"/>
                              <a:gd name="T48" fmla="+- 0 9997 1785"/>
                              <a:gd name="T49" fmla="*/ T48 w 8258"/>
                              <a:gd name="T50" fmla="+- 0 11968 11069"/>
                              <a:gd name="T51" fmla="*/ 11968 h 945"/>
                              <a:gd name="T52" fmla="+- 0 9947 1785"/>
                              <a:gd name="T53" fmla="*/ T52 w 8258"/>
                              <a:gd name="T54" fmla="+- 0 12001 11069"/>
                              <a:gd name="T55" fmla="*/ 12001 h 945"/>
                              <a:gd name="T56" fmla="+- 0 9885 1785"/>
                              <a:gd name="T57" fmla="*/ T56 w 8258"/>
                              <a:gd name="T58" fmla="+- 0 12014 11069"/>
                              <a:gd name="T59" fmla="*/ 12014 h 945"/>
                              <a:gd name="T60" fmla="+- 0 1943 1785"/>
                              <a:gd name="T61" fmla="*/ T60 w 8258"/>
                              <a:gd name="T62" fmla="+- 0 12014 11069"/>
                              <a:gd name="T63" fmla="*/ 12014 h 945"/>
                              <a:gd name="T64" fmla="+- 0 1881 1785"/>
                              <a:gd name="T65" fmla="*/ T64 w 8258"/>
                              <a:gd name="T66" fmla="+- 0 12001 11069"/>
                              <a:gd name="T67" fmla="*/ 12001 h 945"/>
                              <a:gd name="T68" fmla="+- 0 1831 1785"/>
                              <a:gd name="T69" fmla="*/ T68 w 8258"/>
                              <a:gd name="T70" fmla="+- 0 11968 11069"/>
                              <a:gd name="T71" fmla="*/ 11968 h 945"/>
                              <a:gd name="T72" fmla="+- 0 1797 1785"/>
                              <a:gd name="T73" fmla="*/ T72 w 8258"/>
                              <a:gd name="T74" fmla="+- 0 11917 11069"/>
                              <a:gd name="T75" fmla="*/ 11917 h 945"/>
                              <a:gd name="T76" fmla="+- 0 1785 1785"/>
                              <a:gd name="T77" fmla="*/ T76 w 8258"/>
                              <a:gd name="T78" fmla="+- 0 11856 11069"/>
                              <a:gd name="T79" fmla="*/ 11856 h 945"/>
                              <a:gd name="T80" fmla="+- 0 1785 1785"/>
                              <a:gd name="T81" fmla="*/ T80 w 8258"/>
                              <a:gd name="T82" fmla="+- 0 11226 11069"/>
                              <a:gd name="T83" fmla="*/ 11226 h 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258" h="945">
                                <a:moveTo>
                                  <a:pt x="0" y="157"/>
                                </a:moveTo>
                                <a:lnTo>
                                  <a:pt x="12" y="96"/>
                                </a:lnTo>
                                <a:lnTo>
                                  <a:pt x="46" y="46"/>
                                </a:lnTo>
                                <a:lnTo>
                                  <a:pt x="96" y="12"/>
                                </a:lnTo>
                                <a:lnTo>
                                  <a:pt x="158" y="0"/>
                                </a:lnTo>
                                <a:lnTo>
                                  <a:pt x="8100" y="0"/>
                                </a:lnTo>
                                <a:lnTo>
                                  <a:pt x="8162" y="12"/>
                                </a:lnTo>
                                <a:lnTo>
                                  <a:pt x="8212" y="46"/>
                                </a:lnTo>
                                <a:lnTo>
                                  <a:pt x="8246" y="96"/>
                                </a:lnTo>
                                <a:lnTo>
                                  <a:pt x="8258" y="157"/>
                                </a:lnTo>
                                <a:lnTo>
                                  <a:pt x="8258" y="787"/>
                                </a:lnTo>
                                <a:lnTo>
                                  <a:pt x="8246" y="848"/>
                                </a:lnTo>
                                <a:lnTo>
                                  <a:pt x="8212" y="899"/>
                                </a:lnTo>
                                <a:lnTo>
                                  <a:pt x="8162" y="932"/>
                                </a:lnTo>
                                <a:lnTo>
                                  <a:pt x="8100" y="945"/>
                                </a:lnTo>
                                <a:lnTo>
                                  <a:pt x="158" y="945"/>
                                </a:lnTo>
                                <a:lnTo>
                                  <a:pt x="96" y="932"/>
                                </a:lnTo>
                                <a:lnTo>
                                  <a:pt x="46" y="899"/>
                                </a:lnTo>
                                <a:lnTo>
                                  <a:pt x="12" y="848"/>
                                </a:lnTo>
                                <a:lnTo>
                                  <a:pt x="0" y="787"/>
                                </a:lnTo>
                                <a:lnTo>
                                  <a:pt x="0" y="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0"/>
                        <wps:cNvSpPr>
                          <a:spLocks/>
                        </wps:cNvSpPr>
                        <wps:spPr bwMode="auto">
                          <a:xfrm>
                            <a:off x="5946" y="7467"/>
                            <a:ext cx="137" cy="3619"/>
                          </a:xfrm>
                          <a:custGeom>
                            <a:avLst/>
                            <a:gdLst>
                              <a:gd name="T0" fmla="+- 0 6015 5946"/>
                              <a:gd name="T1" fmla="*/ T0 w 137"/>
                              <a:gd name="T2" fmla="+- 0 10967 7468"/>
                              <a:gd name="T3" fmla="*/ 10967 h 3619"/>
                              <a:gd name="T4" fmla="+- 0 5963 5946"/>
                              <a:gd name="T5" fmla="*/ T4 w 137"/>
                              <a:gd name="T6" fmla="+- 0 10968 7468"/>
                              <a:gd name="T7" fmla="*/ 10968 h 3619"/>
                              <a:gd name="T8" fmla="+- 0 6025 5946"/>
                              <a:gd name="T9" fmla="*/ T8 w 137"/>
                              <a:gd name="T10" fmla="+- 0 11087 7468"/>
                              <a:gd name="T11" fmla="*/ 11087 h 3619"/>
                              <a:gd name="T12" fmla="+- 0 6073 5946"/>
                              <a:gd name="T13" fmla="*/ T12 w 137"/>
                              <a:gd name="T14" fmla="+- 0 10987 7468"/>
                              <a:gd name="T15" fmla="*/ 10987 h 3619"/>
                              <a:gd name="T16" fmla="+- 0 6016 5946"/>
                              <a:gd name="T17" fmla="*/ T16 w 137"/>
                              <a:gd name="T18" fmla="+- 0 10987 7468"/>
                              <a:gd name="T19" fmla="*/ 10987 h 3619"/>
                              <a:gd name="T20" fmla="+- 0 6015 5946"/>
                              <a:gd name="T21" fmla="*/ T20 w 137"/>
                              <a:gd name="T22" fmla="+- 0 10967 7468"/>
                              <a:gd name="T23" fmla="*/ 10967 h 3619"/>
                              <a:gd name="T24" fmla="+- 0 6083 5946"/>
                              <a:gd name="T25" fmla="*/ T24 w 137"/>
                              <a:gd name="T26" fmla="+- 0 10966 7468"/>
                              <a:gd name="T27" fmla="*/ 10966 h 3619"/>
                              <a:gd name="T28" fmla="+- 0 6015 5946"/>
                              <a:gd name="T29" fmla="*/ T28 w 137"/>
                              <a:gd name="T30" fmla="+- 0 10967 7468"/>
                              <a:gd name="T31" fmla="*/ 10967 h 3619"/>
                              <a:gd name="T32" fmla="+- 0 6016 5946"/>
                              <a:gd name="T33" fmla="*/ T32 w 137"/>
                              <a:gd name="T34" fmla="+- 0 10987 7468"/>
                              <a:gd name="T35" fmla="*/ 10987 h 3619"/>
                              <a:gd name="T36" fmla="+- 0 6031 5946"/>
                              <a:gd name="T37" fmla="*/ T36 w 137"/>
                              <a:gd name="T38" fmla="+- 0 10987 7468"/>
                              <a:gd name="T39" fmla="*/ 10987 h 3619"/>
                              <a:gd name="T40" fmla="+- 0 6030 5946"/>
                              <a:gd name="T41" fmla="*/ T40 w 137"/>
                              <a:gd name="T42" fmla="+- 0 10967 7468"/>
                              <a:gd name="T43" fmla="*/ 10967 h 3619"/>
                              <a:gd name="T44" fmla="+- 0 6082 5946"/>
                              <a:gd name="T45" fmla="*/ T44 w 137"/>
                              <a:gd name="T46" fmla="+- 0 10967 7468"/>
                              <a:gd name="T47" fmla="*/ 10967 h 3619"/>
                              <a:gd name="T48" fmla="+- 0 6083 5946"/>
                              <a:gd name="T49" fmla="*/ T48 w 137"/>
                              <a:gd name="T50" fmla="+- 0 10966 7468"/>
                              <a:gd name="T51" fmla="*/ 10966 h 3619"/>
                              <a:gd name="T52" fmla="+- 0 6082 5946"/>
                              <a:gd name="T53" fmla="*/ T52 w 137"/>
                              <a:gd name="T54" fmla="+- 0 10967 7468"/>
                              <a:gd name="T55" fmla="*/ 10967 h 3619"/>
                              <a:gd name="T56" fmla="+- 0 6030 5946"/>
                              <a:gd name="T57" fmla="*/ T56 w 137"/>
                              <a:gd name="T58" fmla="+- 0 10967 7468"/>
                              <a:gd name="T59" fmla="*/ 10967 h 3619"/>
                              <a:gd name="T60" fmla="+- 0 6031 5946"/>
                              <a:gd name="T61" fmla="*/ T60 w 137"/>
                              <a:gd name="T62" fmla="+- 0 10987 7468"/>
                              <a:gd name="T63" fmla="*/ 10987 h 3619"/>
                              <a:gd name="T64" fmla="+- 0 6016 5946"/>
                              <a:gd name="T65" fmla="*/ T64 w 137"/>
                              <a:gd name="T66" fmla="+- 0 10987 7468"/>
                              <a:gd name="T67" fmla="*/ 10987 h 3619"/>
                              <a:gd name="T68" fmla="+- 0 6073 5946"/>
                              <a:gd name="T69" fmla="*/ T68 w 137"/>
                              <a:gd name="T70" fmla="+- 0 10987 7468"/>
                              <a:gd name="T71" fmla="*/ 10987 h 3619"/>
                              <a:gd name="T72" fmla="+- 0 6082 5946"/>
                              <a:gd name="T73" fmla="*/ T72 w 137"/>
                              <a:gd name="T74" fmla="+- 0 10967 7468"/>
                              <a:gd name="T75" fmla="*/ 10967 h 3619"/>
                              <a:gd name="T76" fmla="+- 0 5961 5946"/>
                              <a:gd name="T77" fmla="*/ T76 w 137"/>
                              <a:gd name="T78" fmla="+- 0 7468 7468"/>
                              <a:gd name="T79" fmla="*/ 7468 h 3619"/>
                              <a:gd name="T80" fmla="+- 0 5946 5946"/>
                              <a:gd name="T81" fmla="*/ T80 w 137"/>
                              <a:gd name="T82" fmla="+- 0 7468 7468"/>
                              <a:gd name="T83" fmla="*/ 7468 h 3619"/>
                              <a:gd name="T84" fmla="+- 0 6015 5946"/>
                              <a:gd name="T85" fmla="*/ T84 w 137"/>
                              <a:gd name="T86" fmla="+- 0 10967 7468"/>
                              <a:gd name="T87" fmla="*/ 10967 h 3619"/>
                              <a:gd name="T88" fmla="+- 0 6030 5946"/>
                              <a:gd name="T89" fmla="*/ T88 w 137"/>
                              <a:gd name="T90" fmla="+- 0 10967 7468"/>
                              <a:gd name="T91" fmla="*/ 10967 h 3619"/>
                              <a:gd name="T92" fmla="+- 0 6030 5946"/>
                              <a:gd name="T93" fmla="*/ T92 w 137"/>
                              <a:gd name="T94" fmla="+- 0 10967 7468"/>
                              <a:gd name="T95" fmla="*/ 10967 h 3619"/>
                              <a:gd name="T96" fmla="+- 0 5961 5946"/>
                              <a:gd name="T97" fmla="*/ T96 w 137"/>
                              <a:gd name="T98" fmla="+- 0 7468 7468"/>
                              <a:gd name="T99" fmla="*/ 7468 h 3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37" h="3619">
                                <a:moveTo>
                                  <a:pt x="69" y="3499"/>
                                </a:moveTo>
                                <a:lnTo>
                                  <a:pt x="17" y="3500"/>
                                </a:lnTo>
                                <a:lnTo>
                                  <a:pt x="79" y="3619"/>
                                </a:lnTo>
                                <a:lnTo>
                                  <a:pt x="127" y="3519"/>
                                </a:lnTo>
                                <a:lnTo>
                                  <a:pt x="70" y="3519"/>
                                </a:lnTo>
                                <a:lnTo>
                                  <a:pt x="69" y="3499"/>
                                </a:lnTo>
                                <a:close/>
                                <a:moveTo>
                                  <a:pt x="137" y="3498"/>
                                </a:moveTo>
                                <a:lnTo>
                                  <a:pt x="69" y="3499"/>
                                </a:lnTo>
                                <a:lnTo>
                                  <a:pt x="70" y="3519"/>
                                </a:lnTo>
                                <a:lnTo>
                                  <a:pt x="85" y="3519"/>
                                </a:lnTo>
                                <a:lnTo>
                                  <a:pt x="84" y="3499"/>
                                </a:lnTo>
                                <a:lnTo>
                                  <a:pt x="136" y="3499"/>
                                </a:lnTo>
                                <a:lnTo>
                                  <a:pt x="137" y="3498"/>
                                </a:lnTo>
                                <a:close/>
                                <a:moveTo>
                                  <a:pt x="136" y="3499"/>
                                </a:moveTo>
                                <a:lnTo>
                                  <a:pt x="84" y="3499"/>
                                </a:lnTo>
                                <a:lnTo>
                                  <a:pt x="85" y="3519"/>
                                </a:lnTo>
                                <a:lnTo>
                                  <a:pt x="70" y="3519"/>
                                </a:lnTo>
                                <a:lnTo>
                                  <a:pt x="127" y="3519"/>
                                </a:lnTo>
                                <a:lnTo>
                                  <a:pt x="136" y="3499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69" y="3499"/>
                                </a:lnTo>
                                <a:lnTo>
                                  <a:pt x="84" y="3499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2034" y="2468"/>
                            <a:ext cx="8258" cy="712"/>
                          </a:xfrm>
                          <a:custGeom>
                            <a:avLst/>
                            <a:gdLst>
                              <a:gd name="T0" fmla="+- 0 10173 2034"/>
                              <a:gd name="T1" fmla="*/ T0 w 8258"/>
                              <a:gd name="T2" fmla="+- 0 2468 2468"/>
                              <a:gd name="T3" fmla="*/ 2468 h 712"/>
                              <a:gd name="T4" fmla="+- 0 2153 2034"/>
                              <a:gd name="T5" fmla="*/ T4 w 8258"/>
                              <a:gd name="T6" fmla="+- 0 2468 2468"/>
                              <a:gd name="T7" fmla="*/ 2468 h 712"/>
                              <a:gd name="T8" fmla="+- 0 2106 2034"/>
                              <a:gd name="T9" fmla="*/ T8 w 8258"/>
                              <a:gd name="T10" fmla="+- 0 2478 2468"/>
                              <a:gd name="T11" fmla="*/ 2478 h 712"/>
                              <a:gd name="T12" fmla="+- 0 2069 2034"/>
                              <a:gd name="T13" fmla="*/ T12 w 8258"/>
                              <a:gd name="T14" fmla="+- 0 2503 2468"/>
                              <a:gd name="T15" fmla="*/ 2503 h 712"/>
                              <a:gd name="T16" fmla="+- 0 2043 2034"/>
                              <a:gd name="T17" fmla="*/ T16 w 8258"/>
                              <a:gd name="T18" fmla="+- 0 2541 2468"/>
                              <a:gd name="T19" fmla="*/ 2541 h 712"/>
                              <a:gd name="T20" fmla="+- 0 2034 2034"/>
                              <a:gd name="T21" fmla="*/ T20 w 8258"/>
                              <a:gd name="T22" fmla="+- 0 2587 2468"/>
                              <a:gd name="T23" fmla="*/ 2587 h 712"/>
                              <a:gd name="T24" fmla="+- 0 2034 2034"/>
                              <a:gd name="T25" fmla="*/ T24 w 8258"/>
                              <a:gd name="T26" fmla="+- 0 3062 2468"/>
                              <a:gd name="T27" fmla="*/ 3062 h 712"/>
                              <a:gd name="T28" fmla="+- 0 2043 2034"/>
                              <a:gd name="T29" fmla="*/ T28 w 8258"/>
                              <a:gd name="T30" fmla="+- 0 3108 2468"/>
                              <a:gd name="T31" fmla="*/ 3108 h 712"/>
                              <a:gd name="T32" fmla="+- 0 2069 2034"/>
                              <a:gd name="T33" fmla="*/ T32 w 8258"/>
                              <a:gd name="T34" fmla="+- 0 3146 2468"/>
                              <a:gd name="T35" fmla="*/ 3146 h 712"/>
                              <a:gd name="T36" fmla="+- 0 2106 2034"/>
                              <a:gd name="T37" fmla="*/ T36 w 8258"/>
                              <a:gd name="T38" fmla="+- 0 3171 2468"/>
                              <a:gd name="T39" fmla="*/ 3171 h 712"/>
                              <a:gd name="T40" fmla="+- 0 2153 2034"/>
                              <a:gd name="T41" fmla="*/ T40 w 8258"/>
                              <a:gd name="T42" fmla="+- 0 3180 2468"/>
                              <a:gd name="T43" fmla="*/ 3180 h 712"/>
                              <a:gd name="T44" fmla="+- 0 10173 2034"/>
                              <a:gd name="T45" fmla="*/ T44 w 8258"/>
                              <a:gd name="T46" fmla="+- 0 3180 2468"/>
                              <a:gd name="T47" fmla="*/ 3180 h 712"/>
                              <a:gd name="T48" fmla="+- 0 10220 2034"/>
                              <a:gd name="T49" fmla="*/ T48 w 8258"/>
                              <a:gd name="T50" fmla="+- 0 3171 2468"/>
                              <a:gd name="T51" fmla="*/ 3171 h 712"/>
                              <a:gd name="T52" fmla="+- 0 10257 2034"/>
                              <a:gd name="T53" fmla="*/ T52 w 8258"/>
                              <a:gd name="T54" fmla="+- 0 3146 2468"/>
                              <a:gd name="T55" fmla="*/ 3146 h 712"/>
                              <a:gd name="T56" fmla="+- 0 10283 2034"/>
                              <a:gd name="T57" fmla="*/ T56 w 8258"/>
                              <a:gd name="T58" fmla="+- 0 3108 2468"/>
                              <a:gd name="T59" fmla="*/ 3108 h 712"/>
                              <a:gd name="T60" fmla="+- 0 10292 2034"/>
                              <a:gd name="T61" fmla="*/ T60 w 8258"/>
                              <a:gd name="T62" fmla="+- 0 3062 2468"/>
                              <a:gd name="T63" fmla="*/ 3062 h 712"/>
                              <a:gd name="T64" fmla="+- 0 10292 2034"/>
                              <a:gd name="T65" fmla="*/ T64 w 8258"/>
                              <a:gd name="T66" fmla="+- 0 2587 2468"/>
                              <a:gd name="T67" fmla="*/ 2587 h 712"/>
                              <a:gd name="T68" fmla="+- 0 10283 2034"/>
                              <a:gd name="T69" fmla="*/ T68 w 8258"/>
                              <a:gd name="T70" fmla="+- 0 2541 2468"/>
                              <a:gd name="T71" fmla="*/ 2541 h 712"/>
                              <a:gd name="T72" fmla="+- 0 10257 2034"/>
                              <a:gd name="T73" fmla="*/ T72 w 8258"/>
                              <a:gd name="T74" fmla="+- 0 2503 2468"/>
                              <a:gd name="T75" fmla="*/ 2503 h 712"/>
                              <a:gd name="T76" fmla="+- 0 10220 2034"/>
                              <a:gd name="T77" fmla="*/ T76 w 8258"/>
                              <a:gd name="T78" fmla="+- 0 2478 2468"/>
                              <a:gd name="T79" fmla="*/ 2478 h 712"/>
                              <a:gd name="T80" fmla="+- 0 10173 2034"/>
                              <a:gd name="T81" fmla="*/ T80 w 8258"/>
                              <a:gd name="T82" fmla="+- 0 2468 2468"/>
                              <a:gd name="T83" fmla="*/ 2468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258" h="712">
                                <a:moveTo>
                                  <a:pt x="8139" y="0"/>
                                </a:moveTo>
                                <a:lnTo>
                                  <a:pt x="119" y="0"/>
                                </a:lnTo>
                                <a:lnTo>
                                  <a:pt x="72" y="10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19"/>
                                </a:lnTo>
                                <a:lnTo>
                                  <a:pt x="0" y="594"/>
                                </a:lnTo>
                                <a:lnTo>
                                  <a:pt x="9" y="640"/>
                                </a:lnTo>
                                <a:lnTo>
                                  <a:pt x="35" y="678"/>
                                </a:lnTo>
                                <a:lnTo>
                                  <a:pt x="72" y="703"/>
                                </a:lnTo>
                                <a:lnTo>
                                  <a:pt x="119" y="712"/>
                                </a:lnTo>
                                <a:lnTo>
                                  <a:pt x="8139" y="712"/>
                                </a:lnTo>
                                <a:lnTo>
                                  <a:pt x="8186" y="703"/>
                                </a:lnTo>
                                <a:lnTo>
                                  <a:pt x="8223" y="678"/>
                                </a:lnTo>
                                <a:lnTo>
                                  <a:pt x="8249" y="640"/>
                                </a:lnTo>
                                <a:lnTo>
                                  <a:pt x="8258" y="594"/>
                                </a:lnTo>
                                <a:lnTo>
                                  <a:pt x="8258" y="119"/>
                                </a:lnTo>
                                <a:lnTo>
                                  <a:pt x="8249" y="73"/>
                                </a:lnTo>
                                <a:lnTo>
                                  <a:pt x="8223" y="35"/>
                                </a:lnTo>
                                <a:lnTo>
                                  <a:pt x="8186" y="10"/>
                                </a:lnTo>
                                <a:lnTo>
                                  <a:pt x="8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2034" y="2468"/>
                            <a:ext cx="8258" cy="712"/>
                          </a:xfrm>
                          <a:custGeom>
                            <a:avLst/>
                            <a:gdLst>
                              <a:gd name="T0" fmla="+- 0 2034 2034"/>
                              <a:gd name="T1" fmla="*/ T0 w 8258"/>
                              <a:gd name="T2" fmla="+- 0 2587 2468"/>
                              <a:gd name="T3" fmla="*/ 2587 h 712"/>
                              <a:gd name="T4" fmla="+- 0 2043 2034"/>
                              <a:gd name="T5" fmla="*/ T4 w 8258"/>
                              <a:gd name="T6" fmla="+- 0 2541 2468"/>
                              <a:gd name="T7" fmla="*/ 2541 h 712"/>
                              <a:gd name="T8" fmla="+- 0 2069 2034"/>
                              <a:gd name="T9" fmla="*/ T8 w 8258"/>
                              <a:gd name="T10" fmla="+- 0 2503 2468"/>
                              <a:gd name="T11" fmla="*/ 2503 h 712"/>
                              <a:gd name="T12" fmla="+- 0 2106 2034"/>
                              <a:gd name="T13" fmla="*/ T12 w 8258"/>
                              <a:gd name="T14" fmla="+- 0 2478 2468"/>
                              <a:gd name="T15" fmla="*/ 2478 h 712"/>
                              <a:gd name="T16" fmla="+- 0 2153 2034"/>
                              <a:gd name="T17" fmla="*/ T16 w 8258"/>
                              <a:gd name="T18" fmla="+- 0 2468 2468"/>
                              <a:gd name="T19" fmla="*/ 2468 h 712"/>
                              <a:gd name="T20" fmla="+- 0 10173 2034"/>
                              <a:gd name="T21" fmla="*/ T20 w 8258"/>
                              <a:gd name="T22" fmla="+- 0 2468 2468"/>
                              <a:gd name="T23" fmla="*/ 2468 h 712"/>
                              <a:gd name="T24" fmla="+- 0 10220 2034"/>
                              <a:gd name="T25" fmla="*/ T24 w 8258"/>
                              <a:gd name="T26" fmla="+- 0 2478 2468"/>
                              <a:gd name="T27" fmla="*/ 2478 h 712"/>
                              <a:gd name="T28" fmla="+- 0 10257 2034"/>
                              <a:gd name="T29" fmla="*/ T28 w 8258"/>
                              <a:gd name="T30" fmla="+- 0 2503 2468"/>
                              <a:gd name="T31" fmla="*/ 2503 h 712"/>
                              <a:gd name="T32" fmla="+- 0 10283 2034"/>
                              <a:gd name="T33" fmla="*/ T32 w 8258"/>
                              <a:gd name="T34" fmla="+- 0 2541 2468"/>
                              <a:gd name="T35" fmla="*/ 2541 h 712"/>
                              <a:gd name="T36" fmla="+- 0 10292 2034"/>
                              <a:gd name="T37" fmla="*/ T36 w 8258"/>
                              <a:gd name="T38" fmla="+- 0 2587 2468"/>
                              <a:gd name="T39" fmla="*/ 2587 h 712"/>
                              <a:gd name="T40" fmla="+- 0 10292 2034"/>
                              <a:gd name="T41" fmla="*/ T40 w 8258"/>
                              <a:gd name="T42" fmla="+- 0 3062 2468"/>
                              <a:gd name="T43" fmla="*/ 3062 h 712"/>
                              <a:gd name="T44" fmla="+- 0 10283 2034"/>
                              <a:gd name="T45" fmla="*/ T44 w 8258"/>
                              <a:gd name="T46" fmla="+- 0 3108 2468"/>
                              <a:gd name="T47" fmla="*/ 3108 h 712"/>
                              <a:gd name="T48" fmla="+- 0 10257 2034"/>
                              <a:gd name="T49" fmla="*/ T48 w 8258"/>
                              <a:gd name="T50" fmla="+- 0 3146 2468"/>
                              <a:gd name="T51" fmla="*/ 3146 h 712"/>
                              <a:gd name="T52" fmla="+- 0 10220 2034"/>
                              <a:gd name="T53" fmla="*/ T52 w 8258"/>
                              <a:gd name="T54" fmla="+- 0 3171 2468"/>
                              <a:gd name="T55" fmla="*/ 3171 h 712"/>
                              <a:gd name="T56" fmla="+- 0 10173 2034"/>
                              <a:gd name="T57" fmla="*/ T56 w 8258"/>
                              <a:gd name="T58" fmla="+- 0 3180 2468"/>
                              <a:gd name="T59" fmla="*/ 3180 h 712"/>
                              <a:gd name="T60" fmla="+- 0 2153 2034"/>
                              <a:gd name="T61" fmla="*/ T60 w 8258"/>
                              <a:gd name="T62" fmla="+- 0 3180 2468"/>
                              <a:gd name="T63" fmla="*/ 3180 h 712"/>
                              <a:gd name="T64" fmla="+- 0 2106 2034"/>
                              <a:gd name="T65" fmla="*/ T64 w 8258"/>
                              <a:gd name="T66" fmla="+- 0 3171 2468"/>
                              <a:gd name="T67" fmla="*/ 3171 h 712"/>
                              <a:gd name="T68" fmla="+- 0 2069 2034"/>
                              <a:gd name="T69" fmla="*/ T68 w 8258"/>
                              <a:gd name="T70" fmla="+- 0 3146 2468"/>
                              <a:gd name="T71" fmla="*/ 3146 h 712"/>
                              <a:gd name="T72" fmla="+- 0 2043 2034"/>
                              <a:gd name="T73" fmla="*/ T72 w 8258"/>
                              <a:gd name="T74" fmla="+- 0 3108 2468"/>
                              <a:gd name="T75" fmla="*/ 3108 h 712"/>
                              <a:gd name="T76" fmla="+- 0 2034 2034"/>
                              <a:gd name="T77" fmla="*/ T76 w 8258"/>
                              <a:gd name="T78" fmla="+- 0 3062 2468"/>
                              <a:gd name="T79" fmla="*/ 3062 h 712"/>
                              <a:gd name="T80" fmla="+- 0 2034 2034"/>
                              <a:gd name="T81" fmla="*/ T80 w 8258"/>
                              <a:gd name="T82" fmla="+- 0 2587 2468"/>
                              <a:gd name="T83" fmla="*/ 2587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258" h="712">
                                <a:moveTo>
                                  <a:pt x="0" y="119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2" y="10"/>
                                </a:lnTo>
                                <a:lnTo>
                                  <a:pt x="119" y="0"/>
                                </a:lnTo>
                                <a:lnTo>
                                  <a:pt x="8139" y="0"/>
                                </a:lnTo>
                                <a:lnTo>
                                  <a:pt x="8186" y="10"/>
                                </a:lnTo>
                                <a:lnTo>
                                  <a:pt x="8223" y="35"/>
                                </a:lnTo>
                                <a:lnTo>
                                  <a:pt x="8249" y="73"/>
                                </a:lnTo>
                                <a:lnTo>
                                  <a:pt x="8258" y="119"/>
                                </a:lnTo>
                                <a:lnTo>
                                  <a:pt x="8258" y="594"/>
                                </a:lnTo>
                                <a:lnTo>
                                  <a:pt x="8249" y="640"/>
                                </a:lnTo>
                                <a:lnTo>
                                  <a:pt x="8223" y="678"/>
                                </a:lnTo>
                                <a:lnTo>
                                  <a:pt x="8186" y="703"/>
                                </a:lnTo>
                                <a:lnTo>
                                  <a:pt x="8139" y="712"/>
                                </a:lnTo>
                                <a:lnTo>
                                  <a:pt x="119" y="712"/>
                                </a:lnTo>
                                <a:lnTo>
                                  <a:pt x="72" y="703"/>
                                </a:lnTo>
                                <a:lnTo>
                                  <a:pt x="35" y="678"/>
                                </a:lnTo>
                                <a:lnTo>
                                  <a:pt x="9" y="640"/>
                                </a:lnTo>
                                <a:lnTo>
                                  <a:pt x="0" y="594"/>
                                </a:lnTo>
                                <a:lnTo>
                                  <a:pt x="0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82" y="533"/>
                            <a:ext cx="7628" cy="1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7FE" w:rsidRDefault="008140B6">
                              <w:pPr>
                                <w:ind w:left="-1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Member of staff completes the Note of Concern on what has been observed or</w:t>
                              </w:r>
                              <w:r>
                                <w:rPr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shared and must ACT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PROMPTLY.</w:t>
                              </w:r>
                            </w:p>
                            <w:p w:rsidR="009C67FE" w:rsidRDefault="009C67FE">
                              <w:pPr>
                                <w:spacing w:before="7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9C67FE" w:rsidRDefault="008140B6">
                              <w:pPr>
                                <w:ind w:left="1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Source of concern is notified that the school will follow up appropriately on the issues raised.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369" y="2588"/>
                            <a:ext cx="7609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7FE" w:rsidRDefault="008140B6">
                              <w:pPr>
                                <w:ind w:left="1152" w:right="-4" w:hanging="115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Staff member discusses concerns with the Designated Teacher or Deputy Designated Teachers in his/her absence and provides Note of Concern.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352" y="3927"/>
                            <a:ext cx="7286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7FE" w:rsidRDefault="008140B6">
                              <w:pPr>
                                <w:spacing w:line="237" w:lineRule="auto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Designated Teacher should consult with the Principal or other relevant staff</w:t>
                              </w:r>
                              <w:r>
                                <w:rPr>
                                  <w:spacing w:val="-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before deciding upon action to be taken, always taking care to avoid undue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delay.</w:t>
                              </w:r>
                            </w:p>
                            <w:p w:rsidR="009C67FE" w:rsidRDefault="008140B6">
                              <w:pPr>
                                <w:ind w:right="1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If required advice may be sought from a CPSS officer.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995" y="5910"/>
                            <a:ext cx="2018" cy="1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7FE" w:rsidRDefault="008140B6">
                              <w:pPr>
                                <w:ind w:left="-1" w:right="18" w:firstLine="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Designated Teacher clarifies/discusses concern with child/ parent/carers and decides if a child protection referral is 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28" y="11200"/>
                            <a:ext cx="7790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7FE" w:rsidRDefault="008140B6">
                              <w:pPr>
                                <w:ind w:right="18" w:hanging="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Where appropriate the source of the concern will be informed as to the action taken. The Designated Teacher will maintain a written record of all decisions and actions</w:t>
                              </w:r>
                              <w:r>
                                <w:rPr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taken and ensure that this record is appropriately and securely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stored.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91" style="position:absolute;margin-left:88.9pt;margin-top:18.35pt;width:426.1pt;height:582.75pt;z-index:1720;mso-wrap-distance-left:0;mso-wrap-distance-right:0;mso-position-horizontal-relative:page" coordorigin="1778,367" coordsize="8522,11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">
                <v:shape id="Freeform 21" o:spid="_x0000_s1092" style="position:absolute;left:1860;top:374;width:8258;height:1530;visibility:visible;mso-wrap-style:square;v-text-anchor:top" coordsize="8258,1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" path="m8003,l255,,187,10,126,35,75,75,35,127,9,188,,255,,1275r9,68l35,1404r40,52l126,1496r61,25l255,1530r7748,l8071,1521r61,-25l8183,1456r40,-52l8249,1343r9,-68l8258,255r-9,-67l8223,127,8183,75,8132,35,8071,10,8003,xe" fillcolor="#8db3e1" stroked="f">
                  <v:path arrowok="t" o:connecttype="custom" o:connectlocs="8003,374;255,374;187,384;126,409;75,449;35,501;9,562;0,629;0,1649;9,1717;35,1778;75,1830;126,1870;187,1895;255,1904;8003,1904;8071,1895;8132,1870;8183,1830;8223,1778;8249,1717;8258,1649;8258,629;8249,562;8223,501;8183,449;8132,409;8071,384;8003,374" o:connectangles="0,0,0,0,0,0,0,0,0,0,0,0,0,0,0,0,0,0,0,0,0,0,0,0,0,0,0,0,0"/>
                </v:shape>
                <v:shape id="Freeform 20" o:spid="_x0000_s1093" style="position:absolute;left:1860;top:374;width:8258;height:1530;visibility:visible;mso-wrap-style:square;v-text-anchor:top" coordsize="8258,1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" path="m,255l9,188,35,127,75,75,126,35,187,10,255,,8003,r68,10l8132,35r51,40l8223,127r26,61l8258,255r,1020l8249,1343r-26,61l8183,1456r-51,40l8071,1521r-68,9l255,1530r-68,-9l126,1496,75,1456,35,1404,9,1343,,1275,,255xe" filled="f">
                  <v:path arrowok="t" o:connecttype="custom" o:connectlocs="0,629;9,562;35,501;75,449;126,409;187,384;255,374;8003,374;8071,384;8132,409;8183,449;8223,501;8249,562;8258,629;8258,1649;8249,1717;8223,1778;8183,1830;8132,1870;8071,1895;8003,1904;255,1904;187,1895;126,1870;75,1830;35,1778;9,1717;0,1649;0,629" o:connectangles="0,0,0,0,0,0,0,0,0,0,0,0,0,0,0,0,0,0,0,0,0,0,0,0,0,0,0,0,0"/>
                </v:shape>
                <v:shape id="AutoShape 19" o:spid="_x0000_s1094" style="position:absolute;left:5934;top:1733;width:120;height:891;visibility:visible;mso-wrap-style:square;v-text-anchor:top" coordsize="120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" path="m52,771l,771,60,891,110,791r-58,l52,771xm66,l51,r1,791l67,791,66,xm120,771r-53,l67,791r43,l120,771xe" fillcolor="black" stroked="f">
                  <v:path arrowok="t" o:connecttype="custom" o:connectlocs="52,2504;0,2504;60,2624;110,2524;52,2524;52,2504;66,1733;51,1733;52,2524;67,2524;66,1733;120,2504;67,2504;67,2524;110,2524;120,2504" o:connectangles="0,0,0,0,0,0,0,0,0,0,0,0,0,0,0,0"/>
                </v:shape>
                <v:shape id="Freeform 18" o:spid="_x0000_s1095" style="position:absolute;left:1860;top:3793;width:8258;height:990;visibility:visible;mso-wrap-style:square;v-text-anchor:top" coordsize="8258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" path="m8093,l165,,101,13,48,49,13,101,,165,,825r13,65l48,942r53,35l165,990r7928,l8157,977r53,-35l8245,890r13,-65l8258,165r-13,-64l8210,49,8157,13,8093,xe" fillcolor="#8db3e1" stroked="f">
                  <v:path arrowok="t" o:connecttype="custom" o:connectlocs="8093,3793;165,3793;101,3806;48,3842;13,3894;0,3958;0,4618;13,4683;48,4735;101,4770;165,4783;8093,4783;8157,4770;8210,4735;8245,4683;8258,4618;8258,3958;8245,3894;8210,3842;8157,3806;8093,3793" o:connectangles="0,0,0,0,0,0,0,0,0,0,0,0,0,0,0,0,0,0,0,0,0"/>
                </v:shape>
                <v:shape id="Freeform 17" o:spid="_x0000_s1096" style="position:absolute;left:1860;top:3793;width:8258;height:990;visibility:visible;mso-wrap-style:square;v-text-anchor:top" coordsize="8258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" path="m,165l13,101,48,49,101,13,165,,8093,r64,13l8210,49r35,52l8258,165r,660l8245,890r-35,52l8157,977r-64,13l165,990,101,977,48,942,13,890,,825,,165xe" filled="f">
                  <v:path arrowok="t" o:connecttype="custom" o:connectlocs="0,3958;13,3894;48,3842;101,3806;165,3793;8093,3793;8157,3806;8210,3842;8245,3894;8258,3958;8258,4618;8245,4683;8210,4735;8157,4770;8093,4783;165,4783;101,4770;48,4735;13,4683;0,4618;0,3958" o:connectangles="0,0,0,0,0,0,0,0,0,0,0,0,0,0,0,0,0,0,0,0,0"/>
                </v:shape>
                <v:shape id="AutoShape 16" o:spid="_x0000_s1097" style="position:absolute;left:5948;top:3148;width:120;height:712;visibility:visible;mso-wrap-style:square;v-text-anchor:top" coordsize="120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" path="m53,592l,593,63,711,110,611r-57,l53,592xm68,591r-15,1l53,611r15,l68,591xm120,590r-52,1l68,611r-15,l110,611r10,-21xm53,l38,,53,592r15,-1l53,xe" fillcolor="black" stroked="f">
                  <v:path arrowok="t" o:connecttype="custom" o:connectlocs="53,3740;0,3741;63,3859;110,3759;53,3759;53,3740;68,3739;53,3740;53,3759;68,3759;68,3739;120,3738;68,3739;68,3759;53,3759;110,3759;120,3738;53,3148;38,3148;53,3740;68,3739;53,3148" o:connectangles="0,0,0,0,0,0,0,0,0,0,0,0,0,0,0,0,0,0,0,0,0,0"/>
                </v:shape>
                <v:shape id="Freeform 15" o:spid="_x0000_s1098" style="position:absolute;left:4740;top:5743;width:2512;height:1680;visibility:visible;mso-wrap-style:square;v-text-anchor:top" coordsize="2512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" path="m2232,l280,,206,10,139,38,82,82,38,139,10,206,,280,,1400r10,75l38,1541r44,57l139,1642r67,28l280,1680r1952,l2306,1670r67,-28l2430,1598r44,-57l2502,1475r10,-75l2512,280r-10,-74l2474,139,2430,82,2373,38,2306,10,2232,xe" fillcolor="#8db3e1" stroked="f">
                  <v:path arrowok="t" o:connecttype="custom" o:connectlocs="2232,5743;280,5743;206,5753;139,5781;82,5825;38,5882;10,5949;0,6023;0,7143;10,7218;38,7284;82,7341;139,7385;206,7413;280,7423;2232,7423;2306,7413;2373,7385;2430,7341;2474,7284;2502,7218;2512,7143;2512,6023;2502,5949;2474,5882;2430,5825;2373,5781;2306,5753;2232,5743" o:connectangles="0,0,0,0,0,0,0,0,0,0,0,0,0,0,0,0,0,0,0,0,0,0,0,0,0,0,0,0,0"/>
                </v:shape>
                <v:shape id="Freeform 14" o:spid="_x0000_s1099" style="position:absolute;left:4740;top:5743;width:2512;height:1680;visibility:visible;mso-wrap-style:square;v-text-anchor:top" coordsize="2512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" path="m,280l10,206,38,139,82,82,139,38,206,10,280,,2232,r74,10l2373,38r57,44l2474,139r28,67l2512,280r,1120l2502,1475r-28,66l2430,1598r-57,44l2306,1670r-74,10l280,1680r-74,-10l139,1642,82,1598,38,1541,10,1475,,1400,,280xe" filled="f">
                  <v:path arrowok="t" o:connecttype="custom" o:connectlocs="0,6023;10,5949;38,5882;82,5825;139,5781;206,5753;280,5743;2232,5743;2306,5753;2373,5781;2430,5825;2474,5882;2502,5949;2512,6023;2512,7143;2502,7218;2474,7284;2430,7341;2373,7385;2306,7413;2232,7423;280,7423;206,7413;139,7385;82,7341;38,7284;10,7218;0,7143;0,6023" o:connectangles="0,0,0,0,0,0,0,0,0,0,0,0,0,0,0,0,0,0,0,0,0,0,0,0,0,0,0,0,0"/>
                </v:shape>
                <v:shape id="AutoShape 13" o:spid="_x0000_s1100" style="position:absolute;left:5949;top:4670;width:120;height:1072;visibility:visible;mso-wrap-style:square;v-text-anchor:top" coordsize="120,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" path="m53,951l,952r62,119l110,971r-57,l53,951xm68,951r-15,l53,971r15,l68,951xm120,950r-52,1l68,971r-15,l110,971r10,-21xm52,l37,,53,951r15,l52,xe" fillcolor="black" stroked="f">
                  <v:path arrowok="t" o:connecttype="custom" o:connectlocs="53,5621;0,5622;62,5741;110,5641;53,5641;53,5621;68,5621;53,5621;53,5641;68,5641;68,5621;120,5620;68,5621;68,5641;53,5641;110,5641;120,5620;52,4670;37,4670;53,5621;68,5621;52,4670" o:connectangles="0,0,0,0,0,0,0,0,0,0,0,0,0,0,0,0,0,0,0,0,0,0"/>
                </v:shape>
                <v:shape id="Freeform 12" o:spid="_x0000_s1101" style="position:absolute;left:1785;top:11068;width:8258;height:945;visibility:visible;mso-wrap-style:square;v-text-anchor:top" coordsize="8258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" path="m8100,l158,,96,12,46,46,12,96,,157,,787r12,61l46,899r50,33l158,945r7942,l8162,932r50,-33l8246,848r12,-61l8258,157,8246,96,8212,46,8162,12,8100,xe" fillcolor="#8db3e1" stroked="f">
                  <v:path arrowok="t" o:connecttype="custom" o:connectlocs="8100,11069;158,11069;96,11081;46,11115;12,11165;0,11226;0,11856;12,11917;46,11968;96,12001;158,12014;8100,12014;8162,12001;8212,11968;8246,11917;8258,11856;8258,11226;8246,11165;8212,11115;8162,11081;8100,11069" o:connectangles="0,0,0,0,0,0,0,0,0,0,0,0,0,0,0,0,0,0,0,0,0"/>
                </v:shape>
                <v:shape id="Freeform 11" o:spid="_x0000_s1102" style="position:absolute;left:1785;top:11068;width:8258;height:945;visibility:visible;mso-wrap-style:square;v-text-anchor:top" coordsize="8258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" path="m,157l12,96,46,46,96,12,158,,8100,r62,12l8212,46r34,50l8258,157r,630l8246,848r-34,51l8162,932r-62,13l158,945,96,932,46,899,12,848,,787,,157xe" filled="f">
                  <v:path arrowok="t" o:connecttype="custom" o:connectlocs="0,11226;12,11165;46,11115;96,11081;158,11069;8100,11069;8162,11081;8212,11115;8246,11165;8258,11226;8258,11856;8246,11917;8212,11968;8162,12001;8100,12014;158,12014;96,12001;46,11968;12,11917;0,11856;0,11226" o:connectangles="0,0,0,0,0,0,0,0,0,0,0,0,0,0,0,0,0,0,0,0,0"/>
                </v:shape>
                <v:shape id="AutoShape 10" o:spid="_x0000_s1103" style="position:absolute;left:5946;top:7467;width:137;height:3619;visibility:visible;mso-wrap-style:square;v-text-anchor:top" coordsize="137,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" path="m69,3499r-52,1l79,3619r48,-100l70,3519r-1,-20xm137,3498r-68,1l70,3519r15,l84,3499r52,l137,3498xm136,3499r-52,l85,3519r-15,l127,3519r9,-20xm15,l,,69,3499r15,l15,xe" fillcolor="black" stroked="f">
                  <v:path arrowok="t" o:connecttype="custom" o:connectlocs="69,10967;17,10968;79,11087;127,10987;70,10987;69,10967;137,10966;69,10967;70,10987;85,10987;84,10967;136,10967;137,10966;136,10967;84,10967;85,10987;70,10987;127,10987;136,10967;15,7468;0,7468;69,10967;84,10967;84,10967;15,7468" o:connectangles="0,0,0,0,0,0,0,0,0,0,0,0,0,0,0,0,0,0,0,0,0,0,0,0,0"/>
                </v:shape>
                <v:shape id="Freeform 9" o:spid="_x0000_s1104" style="position:absolute;left:2034;top:2468;width:8258;height:712;visibility:visible;mso-wrap-style:square;v-text-anchor:top" coordsize="8258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" path="m8139,l119,,72,10,35,35,9,73,,119,,594r9,46l35,678r37,25l119,712r8020,l8186,703r37,-25l8249,640r9,-46l8258,119r-9,-46l8223,35,8186,10,8139,xe" fillcolor="#8db3e1" stroked="f">
                  <v:path arrowok="t" o:connecttype="custom" o:connectlocs="8139,2468;119,2468;72,2478;35,2503;9,2541;0,2587;0,3062;9,3108;35,3146;72,3171;119,3180;8139,3180;8186,3171;8223,3146;8249,3108;8258,3062;8258,2587;8249,2541;8223,2503;8186,2478;8139,2468" o:connectangles="0,0,0,0,0,0,0,0,0,0,0,0,0,0,0,0,0,0,0,0,0"/>
                </v:shape>
                <v:shape id="Freeform 8" o:spid="_x0000_s1105" style="position:absolute;left:2034;top:2468;width:8258;height:712;visibility:visible;mso-wrap-style:square;v-text-anchor:top" coordsize="8258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" path="m,119l9,73,35,35,72,10,119,,8139,r47,10l8223,35r26,38l8258,119r,475l8249,640r-26,38l8186,703r-47,9l119,712,72,703,35,678,9,640,,594,,119xe" filled="f">
                  <v:path arrowok="t" o:connecttype="custom" o:connectlocs="0,2587;9,2541;35,2503;72,2478;119,2468;8139,2468;8186,2478;8223,2503;8249,2541;8258,2587;8258,3062;8249,3108;8223,3146;8186,3171;8139,3180;119,3180;72,3171;35,3146;9,3108;0,3062;0,2587" o:connectangles="0,0,0,0,0,0,0,0,0,0,0,0,0,0,0,0,0,0,0,0,0"/>
                </v:shape>
                <v:shape id="Text Box 7" o:spid="_x0000_s1106" type="#_x0000_t202" style="position:absolute;left:2182;top:533;width:7628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9C67FE" w:rsidRDefault="008140B6">
                        <w:pPr>
                          <w:ind w:left="-1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Member of staff completes the Note of Concern on what has been observed or</w:t>
                        </w:r>
                        <w:r>
                          <w:rPr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shared and must ACT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PROMPTLY.</w:t>
                        </w:r>
                      </w:p>
                      <w:p w:rsidR="009C67FE" w:rsidRDefault="009C67FE">
                        <w:pPr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 w:rsidR="009C67FE" w:rsidRDefault="008140B6">
                        <w:pPr>
                          <w:ind w:left="1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Source of concern is notified that the school will follow up appropriately on the issues raised.</w:t>
                        </w:r>
                      </w:p>
                    </w:txbxContent>
                  </v:textbox>
                </v:shape>
                <v:shape id="Text Box 6" o:spid="_x0000_s1107" type="#_x0000_t202" style="position:absolute;left:2369;top:2588;width:7609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9C67FE" w:rsidRDefault="008140B6">
                        <w:pPr>
                          <w:ind w:left="1152" w:right="-4" w:hanging="11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Staff member discusses concerns with the Designate</w:t>
                        </w:r>
                        <w:r>
                          <w:rPr>
                            <w:sz w:val="20"/>
                          </w:rPr>
                          <w:t>d Teacher or Deputy Designated Teachers in his/her absence and provides Note of Concern.</w:t>
                        </w:r>
                      </w:p>
                    </w:txbxContent>
                  </v:textbox>
                </v:shape>
                <v:shape id="Text Box 5" o:spid="_x0000_s1108" type="#_x0000_t202" style="position:absolute;left:2352;top:3927;width:7286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9C67FE" w:rsidRDefault="008140B6">
                        <w:pPr>
                          <w:spacing w:line="237" w:lineRule="auto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Designated Teacher should consult with the Principal or other relevant staff</w:t>
                        </w:r>
                        <w:r>
                          <w:rPr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before deciding upon action to be taken, always taking care to avoid undue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delay.</w:t>
                        </w:r>
                      </w:p>
                      <w:p w:rsidR="009C67FE" w:rsidRDefault="008140B6">
                        <w:pPr>
                          <w:ind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If required advice may be sought from a CPSS officer.</w:t>
                        </w:r>
                      </w:p>
                    </w:txbxContent>
                  </v:textbox>
                </v:shape>
                <v:shape id="Text Box 4" o:spid="_x0000_s1109" type="#_x0000_t202" style="position:absolute;left:4995;top:5910;width:2018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9C67FE" w:rsidRDefault="008140B6">
                        <w:pPr>
                          <w:ind w:left="-1" w:right="18" w:firstLine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Designated Teacher clarifies/discusses concern with child/ parent/carers and decides if a child protection referral is or</w:t>
                        </w:r>
                      </w:p>
                    </w:txbxContent>
                  </v:textbox>
                </v:shape>
                <v:shape id="Text Box 3" o:spid="_x0000_s1110" type="#_x0000_t202" style="position:absolute;left:2028;top:11200;width:7790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9C67FE" w:rsidRDefault="008140B6">
                        <w:pPr>
                          <w:ind w:right="18" w:hanging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Where appropriate the source of the concern will be informed as to the act</w:t>
                        </w:r>
                        <w:r>
                          <w:rPr>
                            <w:sz w:val="20"/>
                          </w:rPr>
                          <w:t>ion taken. The Designated Teacher will maintain a written record of all decisions and actions</w:t>
                        </w:r>
                        <w:r>
                          <w:rPr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taken and ensure that this record is appropriately and securely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stored.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9C67FE">
      <w:pgSz w:w="11910" w:h="16840"/>
      <w:pgMar w:top="640" w:right="560" w:bottom="1240" w:left="92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396" w:rsidRDefault="008140B6">
      <w:r>
        <w:separator/>
      </w:r>
    </w:p>
  </w:endnote>
  <w:endnote w:type="continuationSeparator" w:id="0">
    <w:p w:rsidR="00272396" w:rsidRDefault="0081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7FE" w:rsidRDefault="008140B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6739255</wp:posOffset>
              </wp:positionH>
              <wp:positionV relativeFrom="page">
                <wp:posOffset>9880600</wp:posOffset>
              </wp:positionV>
              <wp:extent cx="127000" cy="194310"/>
              <wp:effectExtent l="0" t="3175" r="127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7FE" w:rsidRDefault="008140B6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0169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1" type="#_x0000_t202" style="position:absolute;margin-left:530.65pt;margin-top:778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" filled="f" stroked="f">
              <v:textbox inset="0,0,0,0">
                <w:txbxContent>
                  <w:p w:rsidR="009C67FE" w:rsidRDefault="008140B6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0169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396" w:rsidRDefault="008140B6">
      <w:r>
        <w:separator/>
      </w:r>
    </w:p>
  </w:footnote>
  <w:footnote w:type="continuationSeparator" w:id="0">
    <w:p w:rsidR="00272396" w:rsidRDefault="00814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6474"/>
    <w:multiLevelType w:val="hybridMultilevel"/>
    <w:tmpl w:val="EAA43D04"/>
    <w:lvl w:ilvl="0" w:tplc="2ED64132">
      <w:numFmt w:val="bullet"/>
      <w:lvlText w:val="o"/>
      <w:lvlJc w:val="left"/>
      <w:pPr>
        <w:ind w:left="165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GB" w:eastAsia="en-GB" w:bidi="en-GB"/>
      </w:rPr>
    </w:lvl>
    <w:lvl w:ilvl="1" w:tplc="94F283CC">
      <w:numFmt w:val="bullet"/>
      <w:lvlText w:val="•"/>
      <w:lvlJc w:val="left"/>
      <w:pPr>
        <w:ind w:left="2536" w:hanging="360"/>
      </w:pPr>
      <w:rPr>
        <w:rFonts w:hint="default"/>
        <w:lang w:val="en-GB" w:eastAsia="en-GB" w:bidi="en-GB"/>
      </w:rPr>
    </w:lvl>
    <w:lvl w:ilvl="2" w:tplc="D1F0A5AA">
      <w:numFmt w:val="bullet"/>
      <w:lvlText w:val="•"/>
      <w:lvlJc w:val="left"/>
      <w:pPr>
        <w:ind w:left="3413" w:hanging="360"/>
      </w:pPr>
      <w:rPr>
        <w:rFonts w:hint="default"/>
        <w:lang w:val="en-GB" w:eastAsia="en-GB" w:bidi="en-GB"/>
      </w:rPr>
    </w:lvl>
    <w:lvl w:ilvl="3" w:tplc="D9567198">
      <w:numFmt w:val="bullet"/>
      <w:lvlText w:val="•"/>
      <w:lvlJc w:val="left"/>
      <w:pPr>
        <w:ind w:left="4289" w:hanging="360"/>
      </w:pPr>
      <w:rPr>
        <w:rFonts w:hint="default"/>
        <w:lang w:val="en-GB" w:eastAsia="en-GB" w:bidi="en-GB"/>
      </w:rPr>
    </w:lvl>
    <w:lvl w:ilvl="4" w:tplc="3F4475F4">
      <w:numFmt w:val="bullet"/>
      <w:lvlText w:val="•"/>
      <w:lvlJc w:val="left"/>
      <w:pPr>
        <w:ind w:left="5166" w:hanging="360"/>
      </w:pPr>
      <w:rPr>
        <w:rFonts w:hint="default"/>
        <w:lang w:val="en-GB" w:eastAsia="en-GB" w:bidi="en-GB"/>
      </w:rPr>
    </w:lvl>
    <w:lvl w:ilvl="5" w:tplc="71E4A2DE">
      <w:numFmt w:val="bullet"/>
      <w:lvlText w:val="•"/>
      <w:lvlJc w:val="left"/>
      <w:pPr>
        <w:ind w:left="6043" w:hanging="360"/>
      </w:pPr>
      <w:rPr>
        <w:rFonts w:hint="default"/>
        <w:lang w:val="en-GB" w:eastAsia="en-GB" w:bidi="en-GB"/>
      </w:rPr>
    </w:lvl>
    <w:lvl w:ilvl="6" w:tplc="C23C0878">
      <w:numFmt w:val="bullet"/>
      <w:lvlText w:val="•"/>
      <w:lvlJc w:val="left"/>
      <w:pPr>
        <w:ind w:left="6919" w:hanging="360"/>
      </w:pPr>
      <w:rPr>
        <w:rFonts w:hint="default"/>
        <w:lang w:val="en-GB" w:eastAsia="en-GB" w:bidi="en-GB"/>
      </w:rPr>
    </w:lvl>
    <w:lvl w:ilvl="7" w:tplc="64A69784">
      <w:numFmt w:val="bullet"/>
      <w:lvlText w:val="•"/>
      <w:lvlJc w:val="left"/>
      <w:pPr>
        <w:ind w:left="7796" w:hanging="360"/>
      </w:pPr>
      <w:rPr>
        <w:rFonts w:hint="default"/>
        <w:lang w:val="en-GB" w:eastAsia="en-GB" w:bidi="en-GB"/>
      </w:rPr>
    </w:lvl>
    <w:lvl w:ilvl="8" w:tplc="0AD85AB0">
      <w:numFmt w:val="bullet"/>
      <w:lvlText w:val="•"/>
      <w:lvlJc w:val="left"/>
      <w:pPr>
        <w:ind w:left="8673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2ED54D71"/>
    <w:multiLevelType w:val="hybridMultilevel"/>
    <w:tmpl w:val="42B43FEA"/>
    <w:lvl w:ilvl="0" w:tplc="46EE906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3A588B16">
      <w:numFmt w:val="bullet"/>
      <w:lvlText w:val="•"/>
      <w:lvlJc w:val="left"/>
      <w:pPr>
        <w:ind w:left="1306" w:hanging="360"/>
      </w:pPr>
      <w:rPr>
        <w:rFonts w:hint="default"/>
        <w:lang w:val="en-GB" w:eastAsia="en-GB" w:bidi="en-GB"/>
      </w:rPr>
    </w:lvl>
    <w:lvl w:ilvl="2" w:tplc="3FE833DC">
      <w:numFmt w:val="bullet"/>
      <w:lvlText w:val="•"/>
      <w:lvlJc w:val="left"/>
      <w:pPr>
        <w:ind w:left="1892" w:hanging="360"/>
      </w:pPr>
      <w:rPr>
        <w:rFonts w:hint="default"/>
        <w:lang w:val="en-GB" w:eastAsia="en-GB" w:bidi="en-GB"/>
      </w:rPr>
    </w:lvl>
    <w:lvl w:ilvl="3" w:tplc="CB48FE28">
      <w:numFmt w:val="bullet"/>
      <w:lvlText w:val="•"/>
      <w:lvlJc w:val="left"/>
      <w:pPr>
        <w:ind w:left="2478" w:hanging="360"/>
      </w:pPr>
      <w:rPr>
        <w:rFonts w:hint="default"/>
        <w:lang w:val="en-GB" w:eastAsia="en-GB" w:bidi="en-GB"/>
      </w:rPr>
    </w:lvl>
    <w:lvl w:ilvl="4" w:tplc="D7A09A70">
      <w:numFmt w:val="bullet"/>
      <w:lvlText w:val="•"/>
      <w:lvlJc w:val="left"/>
      <w:pPr>
        <w:ind w:left="3065" w:hanging="360"/>
      </w:pPr>
      <w:rPr>
        <w:rFonts w:hint="default"/>
        <w:lang w:val="en-GB" w:eastAsia="en-GB" w:bidi="en-GB"/>
      </w:rPr>
    </w:lvl>
    <w:lvl w:ilvl="5" w:tplc="5ED0E934">
      <w:numFmt w:val="bullet"/>
      <w:lvlText w:val="•"/>
      <w:lvlJc w:val="left"/>
      <w:pPr>
        <w:ind w:left="3651" w:hanging="360"/>
      </w:pPr>
      <w:rPr>
        <w:rFonts w:hint="default"/>
        <w:lang w:val="en-GB" w:eastAsia="en-GB" w:bidi="en-GB"/>
      </w:rPr>
    </w:lvl>
    <w:lvl w:ilvl="6" w:tplc="2A72C3BA">
      <w:numFmt w:val="bullet"/>
      <w:lvlText w:val="•"/>
      <w:lvlJc w:val="left"/>
      <w:pPr>
        <w:ind w:left="4237" w:hanging="360"/>
      </w:pPr>
      <w:rPr>
        <w:rFonts w:hint="default"/>
        <w:lang w:val="en-GB" w:eastAsia="en-GB" w:bidi="en-GB"/>
      </w:rPr>
    </w:lvl>
    <w:lvl w:ilvl="7" w:tplc="4284319C">
      <w:numFmt w:val="bullet"/>
      <w:lvlText w:val="•"/>
      <w:lvlJc w:val="left"/>
      <w:pPr>
        <w:ind w:left="4824" w:hanging="360"/>
      </w:pPr>
      <w:rPr>
        <w:rFonts w:hint="default"/>
        <w:lang w:val="en-GB" w:eastAsia="en-GB" w:bidi="en-GB"/>
      </w:rPr>
    </w:lvl>
    <w:lvl w:ilvl="8" w:tplc="86CCBC96">
      <w:numFmt w:val="bullet"/>
      <w:lvlText w:val="•"/>
      <w:lvlJc w:val="left"/>
      <w:pPr>
        <w:ind w:left="5410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388326F8"/>
    <w:multiLevelType w:val="hybridMultilevel"/>
    <w:tmpl w:val="7EE486CC"/>
    <w:lvl w:ilvl="0" w:tplc="A1D013D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629A35CA">
      <w:numFmt w:val="bullet"/>
      <w:lvlText w:val="•"/>
      <w:lvlJc w:val="left"/>
      <w:pPr>
        <w:ind w:left="770" w:hanging="360"/>
      </w:pPr>
      <w:rPr>
        <w:rFonts w:hint="default"/>
        <w:lang w:val="en-GB" w:eastAsia="en-GB" w:bidi="en-GB"/>
      </w:rPr>
    </w:lvl>
    <w:lvl w:ilvl="2" w:tplc="F7342B74">
      <w:numFmt w:val="bullet"/>
      <w:lvlText w:val="•"/>
      <w:lvlJc w:val="left"/>
      <w:pPr>
        <w:ind w:left="1180" w:hanging="360"/>
      </w:pPr>
      <w:rPr>
        <w:rFonts w:hint="default"/>
        <w:lang w:val="en-GB" w:eastAsia="en-GB" w:bidi="en-GB"/>
      </w:rPr>
    </w:lvl>
    <w:lvl w:ilvl="3" w:tplc="55E6E6BE">
      <w:numFmt w:val="bullet"/>
      <w:lvlText w:val="•"/>
      <w:lvlJc w:val="left"/>
      <w:pPr>
        <w:ind w:left="1591" w:hanging="360"/>
      </w:pPr>
      <w:rPr>
        <w:rFonts w:hint="default"/>
        <w:lang w:val="en-GB" w:eastAsia="en-GB" w:bidi="en-GB"/>
      </w:rPr>
    </w:lvl>
    <w:lvl w:ilvl="4" w:tplc="A2D2C9D2">
      <w:numFmt w:val="bullet"/>
      <w:lvlText w:val="•"/>
      <w:lvlJc w:val="left"/>
      <w:pPr>
        <w:ind w:left="2001" w:hanging="360"/>
      </w:pPr>
      <w:rPr>
        <w:rFonts w:hint="default"/>
        <w:lang w:val="en-GB" w:eastAsia="en-GB" w:bidi="en-GB"/>
      </w:rPr>
    </w:lvl>
    <w:lvl w:ilvl="5" w:tplc="0890C486">
      <w:numFmt w:val="bullet"/>
      <w:lvlText w:val="•"/>
      <w:lvlJc w:val="left"/>
      <w:pPr>
        <w:ind w:left="2412" w:hanging="360"/>
      </w:pPr>
      <w:rPr>
        <w:rFonts w:hint="default"/>
        <w:lang w:val="en-GB" w:eastAsia="en-GB" w:bidi="en-GB"/>
      </w:rPr>
    </w:lvl>
    <w:lvl w:ilvl="6" w:tplc="BA943BB8">
      <w:numFmt w:val="bullet"/>
      <w:lvlText w:val="•"/>
      <w:lvlJc w:val="left"/>
      <w:pPr>
        <w:ind w:left="2822" w:hanging="360"/>
      </w:pPr>
      <w:rPr>
        <w:rFonts w:hint="default"/>
        <w:lang w:val="en-GB" w:eastAsia="en-GB" w:bidi="en-GB"/>
      </w:rPr>
    </w:lvl>
    <w:lvl w:ilvl="7" w:tplc="5680F340">
      <w:numFmt w:val="bullet"/>
      <w:lvlText w:val="•"/>
      <w:lvlJc w:val="left"/>
      <w:pPr>
        <w:ind w:left="3233" w:hanging="360"/>
      </w:pPr>
      <w:rPr>
        <w:rFonts w:hint="default"/>
        <w:lang w:val="en-GB" w:eastAsia="en-GB" w:bidi="en-GB"/>
      </w:rPr>
    </w:lvl>
    <w:lvl w:ilvl="8" w:tplc="78887548">
      <w:numFmt w:val="bullet"/>
      <w:lvlText w:val="•"/>
      <w:lvlJc w:val="left"/>
      <w:pPr>
        <w:ind w:left="3643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6FD7514A"/>
    <w:multiLevelType w:val="hybridMultilevel"/>
    <w:tmpl w:val="AAA289D4"/>
    <w:lvl w:ilvl="0" w:tplc="29587F5C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4950F3E2">
      <w:numFmt w:val="bullet"/>
      <w:lvlText w:val=""/>
      <w:lvlJc w:val="left"/>
      <w:pPr>
        <w:ind w:left="2373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F0FEF1E2">
      <w:numFmt w:val="bullet"/>
      <w:lvlText w:val="•"/>
      <w:lvlJc w:val="left"/>
      <w:pPr>
        <w:ind w:left="3274" w:hanging="360"/>
      </w:pPr>
      <w:rPr>
        <w:rFonts w:hint="default"/>
        <w:lang w:val="en-GB" w:eastAsia="en-GB" w:bidi="en-GB"/>
      </w:rPr>
    </w:lvl>
    <w:lvl w:ilvl="3" w:tplc="06F8B974">
      <w:numFmt w:val="bullet"/>
      <w:lvlText w:val="•"/>
      <w:lvlJc w:val="left"/>
      <w:pPr>
        <w:ind w:left="4168" w:hanging="360"/>
      </w:pPr>
      <w:rPr>
        <w:rFonts w:hint="default"/>
        <w:lang w:val="en-GB" w:eastAsia="en-GB" w:bidi="en-GB"/>
      </w:rPr>
    </w:lvl>
    <w:lvl w:ilvl="4" w:tplc="0C8834F2">
      <w:numFmt w:val="bullet"/>
      <w:lvlText w:val="•"/>
      <w:lvlJc w:val="left"/>
      <w:pPr>
        <w:ind w:left="5062" w:hanging="360"/>
      </w:pPr>
      <w:rPr>
        <w:rFonts w:hint="default"/>
        <w:lang w:val="en-GB" w:eastAsia="en-GB" w:bidi="en-GB"/>
      </w:rPr>
    </w:lvl>
    <w:lvl w:ilvl="5" w:tplc="A9049398">
      <w:numFmt w:val="bullet"/>
      <w:lvlText w:val="•"/>
      <w:lvlJc w:val="left"/>
      <w:pPr>
        <w:ind w:left="5956" w:hanging="360"/>
      </w:pPr>
      <w:rPr>
        <w:rFonts w:hint="default"/>
        <w:lang w:val="en-GB" w:eastAsia="en-GB" w:bidi="en-GB"/>
      </w:rPr>
    </w:lvl>
    <w:lvl w:ilvl="6" w:tplc="A14A3DB0">
      <w:numFmt w:val="bullet"/>
      <w:lvlText w:val="•"/>
      <w:lvlJc w:val="left"/>
      <w:pPr>
        <w:ind w:left="6850" w:hanging="360"/>
      </w:pPr>
      <w:rPr>
        <w:rFonts w:hint="default"/>
        <w:lang w:val="en-GB" w:eastAsia="en-GB" w:bidi="en-GB"/>
      </w:rPr>
    </w:lvl>
    <w:lvl w:ilvl="7" w:tplc="0944E1B0">
      <w:numFmt w:val="bullet"/>
      <w:lvlText w:val="•"/>
      <w:lvlJc w:val="left"/>
      <w:pPr>
        <w:ind w:left="7744" w:hanging="360"/>
      </w:pPr>
      <w:rPr>
        <w:rFonts w:hint="default"/>
        <w:lang w:val="en-GB" w:eastAsia="en-GB" w:bidi="en-GB"/>
      </w:rPr>
    </w:lvl>
    <w:lvl w:ilvl="8" w:tplc="A6FA4A50">
      <w:numFmt w:val="bullet"/>
      <w:lvlText w:val="•"/>
      <w:lvlJc w:val="left"/>
      <w:pPr>
        <w:ind w:left="8638" w:hanging="360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FE"/>
    <w:rsid w:val="00272396"/>
    <w:rsid w:val="00283817"/>
    <w:rsid w:val="002C56CD"/>
    <w:rsid w:val="00505FA8"/>
    <w:rsid w:val="008140B6"/>
    <w:rsid w:val="009C67FE"/>
    <w:rsid w:val="00A40169"/>
    <w:rsid w:val="00E1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AE9B36"/>
  <w15:docId w15:val="{B37CDC32-D02B-4A7B-BCE9-61CD0B83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28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"/>
      <w:ind w:left="212" w:right="1023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uiPriority w:val="1"/>
    <w:qFormat/>
    <w:pPr>
      <w:ind w:left="2373" w:hanging="3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53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17E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F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FA8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hmarl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2B73EE1A</Template>
  <TotalTime>14</TotalTime>
  <Pages>4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DUFF</dc:creator>
  <cp:lastModifiedBy>A Smyth</cp:lastModifiedBy>
  <cp:revision>4</cp:revision>
  <cp:lastPrinted>2018-08-29T15:09:00Z</cp:lastPrinted>
  <dcterms:created xsi:type="dcterms:W3CDTF">2018-02-02T16:45:00Z</dcterms:created>
  <dcterms:modified xsi:type="dcterms:W3CDTF">2019-09-25T07:47:00Z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2018-02-02T00:00:00Z</vt:filetime>
  </property>
</Properties>
</file>