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9C1" w:rsidRDefault="00A149C1" w:rsidP="00A149C1">
      <w:pPr>
        <w:jc w:val="center"/>
        <w:rPr>
          <w:b/>
          <w:sz w:val="21"/>
          <w:szCs w:val="21"/>
        </w:rPr>
      </w:pPr>
    </w:p>
    <w:p w:rsidR="00A149C1" w:rsidRPr="00EF60F1" w:rsidRDefault="00A149C1" w:rsidP="00A149C1">
      <w:pPr>
        <w:jc w:val="center"/>
        <w:rPr>
          <w:b/>
        </w:rPr>
      </w:pPr>
      <w:r w:rsidRPr="00EF60F1">
        <w:rPr>
          <w:b/>
        </w:rPr>
        <w:t>INCHMARLO</w:t>
      </w:r>
    </w:p>
    <w:p w:rsidR="00A149C1" w:rsidRPr="00EF60F1" w:rsidRDefault="00A149C1" w:rsidP="00A149C1">
      <w:pPr>
        <w:jc w:val="center"/>
        <w:rPr>
          <w:b/>
        </w:rPr>
      </w:pPr>
    </w:p>
    <w:p w:rsidR="00A149C1" w:rsidRPr="00EF60F1" w:rsidRDefault="00A149C1" w:rsidP="00A149C1">
      <w:pPr>
        <w:jc w:val="center"/>
        <w:rPr>
          <w:b/>
        </w:rPr>
      </w:pPr>
      <w:r w:rsidRPr="00EF60F1">
        <w:rPr>
          <w:b/>
        </w:rPr>
        <w:t>ADMISSIONS CRITERIA FOR ENTRY TO PREPARATORY DEPARTMENT</w:t>
      </w:r>
    </w:p>
    <w:p w:rsidR="00A149C1" w:rsidRPr="00EF60F1" w:rsidRDefault="00A149C1" w:rsidP="00A149C1"/>
    <w:p w:rsidR="00A149C1" w:rsidRPr="00EF60F1" w:rsidRDefault="00A149C1" w:rsidP="00A149C1">
      <w:pPr>
        <w:rPr>
          <w:b/>
        </w:rPr>
      </w:pPr>
      <w:r w:rsidRPr="00EF60F1">
        <w:rPr>
          <w:b/>
        </w:rPr>
        <w:t>1</w:t>
      </w:r>
      <w:r w:rsidRPr="00EF60F1">
        <w:rPr>
          <w:b/>
        </w:rPr>
        <w:tab/>
        <w:t>Admission to P1 (Year 1)</w:t>
      </w:r>
    </w:p>
    <w:p w:rsidR="00A149C1" w:rsidRPr="00EF60F1" w:rsidRDefault="00A149C1" w:rsidP="00A149C1"/>
    <w:p w:rsidR="00BE12E5" w:rsidRPr="00EF60F1" w:rsidRDefault="00A149C1" w:rsidP="00A149C1">
      <w:pPr>
        <w:ind w:left="720" w:hanging="720"/>
      </w:pPr>
      <w:r w:rsidRPr="00EF60F1">
        <w:t>1.1</w:t>
      </w:r>
      <w:r w:rsidRPr="00EF60F1">
        <w:tab/>
        <w:t xml:space="preserve">Pupils entering P1 must be of compulsory school age (that is, they should have reached the age of four years before 2 July in the year in which they will enter P1).  </w:t>
      </w:r>
    </w:p>
    <w:p w:rsidR="00BE12E5" w:rsidRPr="00EF60F1" w:rsidRDefault="00BE12E5" w:rsidP="00A149C1">
      <w:pPr>
        <w:ind w:left="720" w:hanging="720"/>
      </w:pPr>
    </w:p>
    <w:p w:rsidR="00A149C1" w:rsidRPr="00EF60F1" w:rsidRDefault="00A149C1" w:rsidP="00EF60F1">
      <w:pPr>
        <w:ind w:left="720" w:hanging="720"/>
      </w:pPr>
      <w:r w:rsidRPr="00EF60F1">
        <w:t>1.2</w:t>
      </w:r>
      <w:r w:rsidRPr="00EF60F1">
        <w:tab/>
        <w:t>In the event of there being more applicants for admission to P1 than there are places, the</w:t>
      </w:r>
      <w:r w:rsidR="00EF60F1">
        <w:t xml:space="preserve"> </w:t>
      </w:r>
      <w:r w:rsidRPr="00EF60F1">
        <w:t>following criteria will apply and places will be allocated in the following order:</w:t>
      </w:r>
    </w:p>
    <w:p w:rsidR="00A149C1" w:rsidRPr="00EF60F1" w:rsidRDefault="00A149C1" w:rsidP="00A149C1">
      <w:pPr>
        <w:ind w:left="720" w:hanging="720"/>
      </w:pPr>
    </w:p>
    <w:p w:rsidR="00A149C1" w:rsidRPr="00EF60F1" w:rsidRDefault="00A149C1" w:rsidP="00A149C1">
      <w:pPr>
        <w:ind w:left="720" w:hanging="720"/>
      </w:pPr>
      <w:r w:rsidRPr="00EF60F1">
        <w:t xml:space="preserve">1.2.1     to an applicant who attended the Inchmarlo preschool </w:t>
      </w:r>
      <w:r w:rsidR="00BE12E5" w:rsidRPr="00EF60F1">
        <w:t>during the</w:t>
      </w:r>
      <w:r w:rsidRPr="00EF60F1">
        <w:t xml:space="preserve"> academic year prior to the date of his proposed admission to P1;         </w:t>
      </w:r>
    </w:p>
    <w:p w:rsidR="00A149C1" w:rsidRPr="00EF60F1" w:rsidRDefault="00A149C1" w:rsidP="00A149C1">
      <w:pPr>
        <w:ind w:left="720" w:hanging="720"/>
      </w:pPr>
    </w:p>
    <w:p w:rsidR="00A149C1" w:rsidRPr="00EF60F1" w:rsidRDefault="00BE12E5" w:rsidP="00A149C1">
      <w:pPr>
        <w:ind w:left="720" w:hanging="720"/>
      </w:pPr>
      <w:r w:rsidRPr="00EF60F1">
        <w:t>1.2.</w:t>
      </w:r>
      <w:r w:rsidR="00A149C1" w:rsidRPr="00EF60F1">
        <w:t xml:space="preserve">2   </w:t>
      </w:r>
      <w:r w:rsidR="00A149C1" w:rsidRPr="00EF60F1">
        <w:tab/>
        <w:t>to an applicant who has or has had a brother attending either RBAI or Inchmarlo at the date of his proposed admission to P1;</w:t>
      </w:r>
    </w:p>
    <w:p w:rsidR="00A149C1" w:rsidRPr="00EF60F1" w:rsidRDefault="00A149C1" w:rsidP="00A149C1">
      <w:pPr>
        <w:ind w:left="742" w:hanging="742"/>
      </w:pPr>
    </w:p>
    <w:p w:rsidR="00A149C1" w:rsidRDefault="00A149C1" w:rsidP="00A149C1">
      <w:pPr>
        <w:ind w:left="742" w:hanging="742"/>
      </w:pPr>
      <w:r w:rsidRPr="00EF60F1">
        <w:t>1.2.3     to an applicant whose father attended RBAI or Inchmarlo;</w:t>
      </w:r>
    </w:p>
    <w:p w:rsidR="0045627C" w:rsidRPr="00EF60F1" w:rsidRDefault="0045627C" w:rsidP="00A149C1">
      <w:pPr>
        <w:ind w:left="742" w:hanging="742"/>
      </w:pPr>
      <w:r>
        <w:t>1.2.4</w:t>
      </w:r>
      <w:r>
        <w:tab/>
        <w:t>to an applicant whose uncle has attended RBAI or Inchmarlo;</w:t>
      </w:r>
    </w:p>
    <w:p w:rsidR="00A149C1" w:rsidRPr="00EF60F1" w:rsidRDefault="0045627C" w:rsidP="00A149C1">
      <w:pPr>
        <w:ind w:left="720" w:hanging="720"/>
      </w:pPr>
      <w:r>
        <w:t>1.2.5</w:t>
      </w:r>
      <w:r w:rsidR="00A149C1" w:rsidRPr="00EF60F1">
        <w:t>     to an applicant who is the first born boy in his family;</w:t>
      </w:r>
    </w:p>
    <w:p w:rsidR="00A149C1" w:rsidRPr="00EF60F1" w:rsidRDefault="00A149C1" w:rsidP="00A149C1">
      <w:pPr>
        <w:ind w:left="720" w:hanging="720"/>
      </w:pPr>
      <w:r w:rsidRPr="00EF60F1">
        <w:t>1.2</w:t>
      </w:r>
      <w:r w:rsidR="0045627C">
        <w:t>.6</w:t>
      </w:r>
      <w:r w:rsidRPr="00EF60F1">
        <w:t>     to an applicant who is a child of a permanent member of the staff of RBAI or Inchmarlo;</w:t>
      </w:r>
    </w:p>
    <w:p w:rsidR="00A149C1" w:rsidRPr="00EF60F1" w:rsidRDefault="0045627C" w:rsidP="00A149C1">
      <w:pPr>
        <w:ind w:left="720" w:hanging="720"/>
      </w:pPr>
      <w:r>
        <w:t>1.2.7</w:t>
      </w:r>
      <w:r w:rsidR="00A149C1" w:rsidRPr="00EF60F1">
        <w:t xml:space="preserve">     to an applicant whose grandfather attended RBAI or Inchmarlo; </w:t>
      </w:r>
    </w:p>
    <w:p w:rsidR="00A149C1" w:rsidRPr="00EF60F1" w:rsidRDefault="0045627C" w:rsidP="00A149C1">
      <w:pPr>
        <w:ind w:left="720" w:hanging="720"/>
      </w:pPr>
      <w:r>
        <w:t>1.2.8</w:t>
      </w:r>
      <w:r w:rsidR="00A149C1" w:rsidRPr="00EF60F1">
        <w:t xml:space="preserve">    </w:t>
      </w:r>
      <w:r w:rsidR="00EF60F1" w:rsidRPr="00EF60F1">
        <w:t xml:space="preserve"> </w:t>
      </w:r>
      <w:r w:rsidR="00A149C1" w:rsidRPr="00EF60F1">
        <w:t>to an applicant whose sister is or was a pupil either of Victoria Co</w:t>
      </w:r>
      <w:r w:rsidR="00EF60F1" w:rsidRPr="00EF60F1">
        <w:t xml:space="preserve">llege Preparatory Department or </w:t>
      </w:r>
      <w:r w:rsidR="00A149C1" w:rsidRPr="00EF60F1">
        <w:t xml:space="preserve">of Victoria College, Bloomfield Collegiate, </w:t>
      </w:r>
      <w:proofErr w:type="spellStart"/>
      <w:r w:rsidR="00A149C1" w:rsidRPr="00EF60F1">
        <w:t>Strathearn</w:t>
      </w:r>
      <w:proofErr w:type="spellEnd"/>
      <w:r w:rsidR="00A149C1" w:rsidRPr="00EF60F1">
        <w:t xml:space="preserve"> School or </w:t>
      </w:r>
      <w:proofErr w:type="spellStart"/>
      <w:r w:rsidR="00A149C1" w:rsidRPr="00EF60F1">
        <w:t>Penrhyn</w:t>
      </w:r>
      <w:proofErr w:type="spellEnd"/>
      <w:r w:rsidR="00A149C1" w:rsidRPr="00EF60F1">
        <w:t xml:space="preserve">;   </w:t>
      </w:r>
    </w:p>
    <w:p w:rsidR="00A149C1" w:rsidRPr="00EF60F1" w:rsidRDefault="0045627C" w:rsidP="00EF60F1">
      <w:pPr>
        <w:ind w:left="720" w:hanging="720"/>
        <w:rPr>
          <w:b/>
        </w:rPr>
      </w:pPr>
      <w:r>
        <w:t>1.2.9</w:t>
      </w:r>
      <w:r w:rsidR="00A149C1" w:rsidRPr="00EF60F1">
        <w:t xml:space="preserve">     </w:t>
      </w:r>
      <w:r w:rsidR="00EF60F1" w:rsidRPr="00EF60F1">
        <w:t>to an applicant whose length of time between date of birth and receipt of application is the shortest</w:t>
      </w:r>
    </w:p>
    <w:p w:rsidR="00A149C1" w:rsidRPr="00EF60F1" w:rsidRDefault="00EF60F1" w:rsidP="00A149C1">
      <w:pPr>
        <w:ind w:left="720" w:hanging="720"/>
      </w:pPr>
      <w:r>
        <w:t xml:space="preserve">1.3        </w:t>
      </w:r>
      <w:r w:rsidR="00A149C1" w:rsidRPr="00EF60F1">
        <w:t>if an applicant intends to rely on the criteria set out in paragraphs 1.2</w:t>
      </w:r>
      <w:r>
        <w:t xml:space="preserve">.1, 1.2.3, or 1.2.6, his </w:t>
      </w:r>
      <w:r w:rsidR="00A149C1" w:rsidRPr="00EF60F1">
        <w:t>application should set out the full name of the relative who attended RBAI or Inchmarlo and the dates that such relative attended RBAI and / or Inchmarlo</w:t>
      </w:r>
    </w:p>
    <w:p w:rsidR="00A149C1" w:rsidRPr="00EF60F1" w:rsidRDefault="00A149C1" w:rsidP="00A149C1">
      <w:pPr>
        <w:ind w:left="720" w:hanging="720"/>
      </w:pPr>
      <w:r w:rsidRPr="00EF60F1">
        <w:t>1.4</w:t>
      </w:r>
      <w:r w:rsidRPr="00EF60F1">
        <w:tab/>
        <w:t>if an applicant intends to rely on</w:t>
      </w:r>
      <w:r w:rsidR="0045627C">
        <w:t xml:space="preserve"> the criterion set out in 1.2.8</w:t>
      </w:r>
      <w:r w:rsidRPr="00EF60F1">
        <w:t>, his application should set out the name of his sister and the dates she attended any o</w:t>
      </w:r>
      <w:r w:rsidR="0045627C">
        <w:t>f the schools mentioned in 1.2.8</w:t>
      </w:r>
    </w:p>
    <w:p w:rsidR="00A149C1" w:rsidRPr="00EF60F1" w:rsidRDefault="00A149C1" w:rsidP="00A149C1"/>
    <w:p w:rsidR="00A149C1" w:rsidRPr="00EF60F1" w:rsidRDefault="003C283B" w:rsidP="00A149C1">
      <w:r>
        <w:rPr>
          <w:b/>
        </w:rPr>
        <w:t>2</w:t>
      </w:r>
      <w:r>
        <w:rPr>
          <w:b/>
        </w:rPr>
        <w:tab/>
        <w:t>Admissions Criteria – P2-P5</w:t>
      </w:r>
    </w:p>
    <w:p w:rsidR="00A149C1" w:rsidRPr="00EF60F1" w:rsidRDefault="00A149C1" w:rsidP="001C3D73">
      <w:pPr>
        <w:ind w:left="720" w:hanging="720"/>
      </w:pPr>
      <w:r w:rsidRPr="00EF60F1">
        <w:t>2.1</w:t>
      </w:r>
      <w:r w:rsidRPr="00EF60F1">
        <w:tab/>
        <w:t>Prospective pupils should normally be of the appropriate age for the class which they propose to enter. Prospective pupils will be invited to meet with the Head Master or his deputy and the teacher of the class in which pupils are of the same age</w:t>
      </w:r>
      <w:r w:rsidR="00BE12E5" w:rsidRPr="00EF60F1">
        <w:t xml:space="preserve"> to discuss the application and to assess suitability for admission</w:t>
      </w:r>
    </w:p>
    <w:p w:rsidR="00A149C1" w:rsidRDefault="00A149C1" w:rsidP="004D5E80">
      <w:pPr>
        <w:ind w:left="720" w:hanging="720"/>
      </w:pPr>
      <w:r w:rsidRPr="00EF60F1">
        <w:t>2.</w:t>
      </w:r>
      <w:r w:rsidR="00BE12E5" w:rsidRPr="00EF60F1">
        <w:t>2</w:t>
      </w:r>
      <w:r w:rsidR="00D95E9F" w:rsidRPr="00EF60F1">
        <w:t>     </w:t>
      </w:r>
      <w:r w:rsidR="00D95E9F" w:rsidRPr="00EF60F1">
        <w:tab/>
      </w:r>
      <w:r w:rsidRPr="00EF60F1">
        <w:t xml:space="preserve">In the event of there being more suitably qualified applicants for places than there are places available, the criteria set out </w:t>
      </w:r>
      <w:r w:rsidR="00BE12E5" w:rsidRPr="00EF60F1">
        <w:t>above</w:t>
      </w:r>
      <w:r w:rsidRPr="00EF60F1">
        <w:t xml:space="preserve"> will apply and places will be allocated in the ord</w:t>
      </w:r>
      <w:r w:rsidR="00BE12E5" w:rsidRPr="00EF60F1">
        <w:t>er set out in those paragraphs</w:t>
      </w:r>
    </w:p>
    <w:p w:rsidR="00A149C1" w:rsidRDefault="00A149C1" w:rsidP="00A149C1">
      <w:pPr>
        <w:rPr>
          <w:b/>
        </w:rPr>
      </w:pPr>
      <w:r w:rsidRPr="00EF60F1">
        <w:rPr>
          <w:b/>
        </w:rPr>
        <w:t>3</w:t>
      </w:r>
      <w:r w:rsidRPr="00EF60F1">
        <w:rPr>
          <w:b/>
        </w:rPr>
        <w:tab/>
        <w:t xml:space="preserve">Admissions Criteria – </w:t>
      </w:r>
      <w:r w:rsidR="003C283B">
        <w:rPr>
          <w:b/>
        </w:rPr>
        <w:t>P6-</w:t>
      </w:r>
      <w:r w:rsidRPr="00EF60F1">
        <w:rPr>
          <w:b/>
        </w:rPr>
        <w:t>P7</w:t>
      </w:r>
    </w:p>
    <w:p w:rsidR="003C283B" w:rsidRDefault="003C283B" w:rsidP="003C283B">
      <w:pPr>
        <w:ind w:left="720" w:hanging="720"/>
      </w:pPr>
      <w:r>
        <w:t>3.1</w:t>
      </w:r>
      <w:r>
        <w:tab/>
        <w:t>A pupil who</w:t>
      </w:r>
      <w:r w:rsidR="00C17932">
        <w:t xml:space="preserve"> applies to enter P6 or P7 </w:t>
      </w:r>
      <w:r w:rsidRPr="00EF60F1">
        <w:t xml:space="preserve">will not be admitted unless the Inchmarlo Management Committee in its absolute discretion determines that there are exceptional circumstances that would merit the admission of such pupil.  </w:t>
      </w:r>
    </w:p>
    <w:p w:rsidR="00BE12E5" w:rsidRPr="004D5E80" w:rsidRDefault="00BE12E5" w:rsidP="00BE12E5">
      <w:pPr>
        <w:rPr>
          <w:sz w:val="21"/>
          <w:szCs w:val="21"/>
        </w:rPr>
      </w:pPr>
      <w:bookmarkStart w:id="0" w:name="_GoBack"/>
      <w:bookmarkEnd w:id="0"/>
    </w:p>
    <w:p w:rsidR="00A149C1" w:rsidRDefault="00A149C1" w:rsidP="00EF60F1">
      <w:pPr>
        <w:rPr>
          <w:b/>
          <w:sz w:val="21"/>
          <w:szCs w:val="21"/>
        </w:rPr>
      </w:pPr>
    </w:p>
    <w:p w:rsidR="00EF60F1" w:rsidRDefault="00EF60F1" w:rsidP="00EF60F1">
      <w:pPr>
        <w:rPr>
          <w:b/>
          <w:sz w:val="21"/>
          <w:szCs w:val="21"/>
        </w:rPr>
      </w:pPr>
    </w:p>
    <w:p w:rsidR="00BE12E5" w:rsidRDefault="00BE12E5"/>
    <w:sectPr w:rsidR="00BE12E5" w:rsidSect="00BE12E5">
      <w:footerReference w:type="default" r:id="rId6"/>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27C" w:rsidRDefault="0045627C" w:rsidP="0045627C">
      <w:r>
        <w:separator/>
      </w:r>
    </w:p>
  </w:endnote>
  <w:endnote w:type="continuationSeparator" w:id="0">
    <w:p w:rsidR="0045627C" w:rsidRDefault="0045627C" w:rsidP="0045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7C" w:rsidRPr="0045627C" w:rsidRDefault="003C283B">
    <w:pPr>
      <w:pStyle w:val="Footer"/>
      <w:rPr>
        <w:sz w:val="16"/>
        <w:szCs w:val="16"/>
      </w:rPr>
    </w:pPr>
    <w:r>
      <w:rPr>
        <w:sz w:val="16"/>
        <w:szCs w:val="16"/>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27C" w:rsidRDefault="0045627C" w:rsidP="0045627C">
      <w:r>
        <w:separator/>
      </w:r>
    </w:p>
  </w:footnote>
  <w:footnote w:type="continuationSeparator" w:id="0">
    <w:p w:rsidR="0045627C" w:rsidRDefault="0045627C" w:rsidP="00456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C1"/>
    <w:rsid w:val="00182C50"/>
    <w:rsid w:val="001C3D73"/>
    <w:rsid w:val="001E51CF"/>
    <w:rsid w:val="002D2257"/>
    <w:rsid w:val="003C283B"/>
    <w:rsid w:val="0045627C"/>
    <w:rsid w:val="004D5E80"/>
    <w:rsid w:val="008E02BE"/>
    <w:rsid w:val="00A149C1"/>
    <w:rsid w:val="00B30733"/>
    <w:rsid w:val="00BE12E5"/>
    <w:rsid w:val="00C17932"/>
    <w:rsid w:val="00CE269F"/>
    <w:rsid w:val="00D81EC0"/>
    <w:rsid w:val="00D854AA"/>
    <w:rsid w:val="00D95E9F"/>
    <w:rsid w:val="00EF60F1"/>
    <w:rsid w:val="00FB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7C8F"/>
  <w15:docId w15:val="{2ACA36C0-6E07-4634-8A6E-7D9EECF2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C1"/>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733"/>
    <w:rPr>
      <w:rFonts w:ascii="Tahoma" w:hAnsi="Tahoma" w:cs="Tahoma"/>
      <w:sz w:val="16"/>
      <w:szCs w:val="16"/>
    </w:rPr>
  </w:style>
  <w:style w:type="character" w:customStyle="1" w:styleId="BalloonTextChar">
    <w:name w:val="Balloon Text Char"/>
    <w:basedOn w:val="DefaultParagraphFont"/>
    <w:link w:val="BalloonText"/>
    <w:uiPriority w:val="99"/>
    <w:semiHidden/>
    <w:rsid w:val="00B30733"/>
    <w:rPr>
      <w:rFonts w:ascii="Tahoma" w:eastAsia="Times New Roman" w:hAnsi="Tahoma" w:cs="Tahoma"/>
      <w:sz w:val="16"/>
      <w:szCs w:val="16"/>
      <w:lang w:eastAsia="en-GB"/>
    </w:rPr>
  </w:style>
  <w:style w:type="paragraph" w:styleId="Header">
    <w:name w:val="header"/>
    <w:basedOn w:val="Normal"/>
    <w:link w:val="HeaderChar"/>
    <w:uiPriority w:val="99"/>
    <w:unhideWhenUsed/>
    <w:rsid w:val="0045627C"/>
    <w:pPr>
      <w:tabs>
        <w:tab w:val="center" w:pos="4513"/>
        <w:tab w:val="right" w:pos="9026"/>
      </w:tabs>
    </w:pPr>
  </w:style>
  <w:style w:type="character" w:customStyle="1" w:styleId="HeaderChar">
    <w:name w:val="Header Char"/>
    <w:basedOn w:val="DefaultParagraphFont"/>
    <w:link w:val="Header"/>
    <w:uiPriority w:val="99"/>
    <w:rsid w:val="0045627C"/>
    <w:rPr>
      <w:rFonts w:eastAsia="Times New Roman"/>
      <w:lang w:eastAsia="en-GB"/>
    </w:rPr>
  </w:style>
  <w:style w:type="paragraph" w:styleId="Footer">
    <w:name w:val="footer"/>
    <w:basedOn w:val="Normal"/>
    <w:link w:val="FooterChar"/>
    <w:uiPriority w:val="99"/>
    <w:unhideWhenUsed/>
    <w:rsid w:val="0045627C"/>
    <w:pPr>
      <w:tabs>
        <w:tab w:val="center" w:pos="4513"/>
        <w:tab w:val="right" w:pos="9026"/>
      </w:tabs>
    </w:pPr>
  </w:style>
  <w:style w:type="character" w:customStyle="1" w:styleId="FooterChar">
    <w:name w:val="Footer Char"/>
    <w:basedOn w:val="DefaultParagraphFont"/>
    <w:link w:val="Footer"/>
    <w:uiPriority w:val="99"/>
    <w:rsid w:val="0045627C"/>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8D0771E</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LITTLE</dc:creator>
  <cp:lastModifiedBy>K LITTLE</cp:lastModifiedBy>
  <cp:revision>3</cp:revision>
  <cp:lastPrinted>2019-06-04T14:20:00Z</cp:lastPrinted>
  <dcterms:created xsi:type="dcterms:W3CDTF">2019-06-04T14:44:00Z</dcterms:created>
  <dcterms:modified xsi:type="dcterms:W3CDTF">2020-01-27T14:59:00Z</dcterms:modified>
</cp:coreProperties>
</file>